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2" w:rsidRPr="00E11533" w:rsidRDefault="00572D92" w:rsidP="0045019A">
      <w:pPr>
        <w:spacing w:after="0" w:line="240" w:lineRule="auto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E11533">
        <w:rPr>
          <w:rFonts w:ascii="Arial" w:hAnsi="Arial" w:cs="Arial"/>
          <w:b/>
          <w:sz w:val="28"/>
          <w:szCs w:val="28"/>
        </w:rPr>
        <w:t>NATIONAL DIGITAL LEARNING COUNCIL</w:t>
      </w:r>
    </w:p>
    <w:p w:rsidR="00572D92" w:rsidRDefault="00572D92" w:rsidP="0045019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72D92" w:rsidRPr="00E11533" w:rsidRDefault="00DA087E" w:rsidP="0045019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11:00</w:t>
      </w:r>
      <w:r w:rsidR="00572D92">
        <w:rPr>
          <w:rFonts w:ascii="Arial" w:hAnsi="Arial" w:cs="Arial"/>
          <w:b/>
          <w:sz w:val="28"/>
          <w:szCs w:val="28"/>
        </w:rPr>
        <w:t xml:space="preserve"> 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TO </w:t>
      </w:r>
      <w:r w:rsidR="00572D92">
        <w:rPr>
          <w:rFonts w:ascii="Arial" w:hAnsi="Arial" w:cs="Arial"/>
          <w:b/>
          <w:sz w:val="28"/>
          <w:szCs w:val="28"/>
        </w:rPr>
        <w:t>15:00</w:t>
      </w:r>
      <w:r w:rsidR="00572D92" w:rsidRPr="00D70A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TUESDAY</w:t>
      </w:r>
      <w:r w:rsidR="00872C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 JULY</w:t>
      </w:r>
      <w:r w:rsidR="00872C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2014</w:t>
      </w:r>
    </w:p>
    <w:p w:rsidR="00572D92" w:rsidRDefault="00572D92" w:rsidP="0045019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72D92" w:rsidRPr="00D70A29" w:rsidRDefault="00DA087E" w:rsidP="0045019A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YSGOL-Y-GOGARTH, LLANDUDNO</w:t>
      </w: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572D92" w:rsidRPr="008E54BB" w:rsidRDefault="008E54BB" w:rsidP="008E54BB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BA0DC8" w:rsidRDefault="00BA0DC8" w:rsidP="00572D9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2D92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Welcome</w:t>
      </w:r>
    </w:p>
    <w:p w:rsidR="008E54BB" w:rsidRDefault="008E54BB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Default="00231E57" w:rsidP="008E54B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8E54BB" w:rsidRPr="00BA0DC8" w:rsidRDefault="008E54BB" w:rsidP="00BA0DC8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BA0DC8">
        <w:rPr>
          <w:rFonts w:ascii="Arial" w:hAnsi="Arial" w:cs="Arial"/>
          <w:sz w:val="25"/>
          <w:szCs w:val="25"/>
        </w:rPr>
        <w:t>Minutes of previous meeting</w:t>
      </w:r>
      <w:r w:rsidR="00BA0DC8">
        <w:rPr>
          <w:rFonts w:ascii="Arial" w:hAnsi="Arial" w:cs="Arial"/>
          <w:sz w:val="25"/>
          <w:szCs w:val="25"/>
        </w:rPr>
        <w:t xml:space="preserve">: </w:t>
      </w:r>
      <w:r w:rsidR="00DA087E">
        <w:rPr>
          <w:rFonts w:ascii="Arial" w:hAnsi="Arial" w:cs="Arial"/>
          <w:sz w:val="25"/>
          <w:szCs w:val="25"/>
        </w:rPr>
        <w:t>9 June</w:t>
      </w:r>
      <w:r w:rsidR="009914B1">
        <w:rPr>
          <w:rFonts w:ascii="Arial" w:hAnsi="Arial" w:cs="Arial"/>
          <w:sz w:val="25"/>
          <w:szCs w:val="25"/>
        </w:rPr>
        <w:t xml:space="preserve"> 2014</w:t>
      </w:r>
      <w:bookmarkStart w:id="0" w:name="_GoBack"/>
      <w:bookmarkEnd w:id="0"/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Pr="00016288" w:rsidRDefault="00231E57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DA087E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Hwb/Digital Learning in Digital Wales Programme update</w:t>
      </w:r>
      <w:r w:rsidR="00BA0DC8">
        <w:rPr>
          <w:rFonts w:ascii="Arial" w:hAnsi="Arial" w:cs="Arial"/>
          <w:sz w:val="25"/>
          <w:szCs w:val="25"/>
        </w:rPr>
        <w:t xml:space="preserve"> </w:t>
      </w:r>
      <w:r w:rsidR="00231E57">
        <w:rPr>
          <w:rFonts w:ascii="Arial" w:hAnsi="Arial" w:cs="Arial"/>
          <w:sz w:val="25"/>
          <w:szCs w:val="25"/>
        </w:rPr>
        <w:t>– Lindsay Harvey</w:t>
      </w:r>
    </w:p>
    <w:p w:rsidR="00572D92" w:rsidRDefault="00572D92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4A3389" w:rsidRDefault="004A3389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Default="00231E57" w:rsidP="00572D9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r w:rsidRPr="00016288">
        <w:rPr>
          <w:rFonts w:ascii="Arial" w:hAnsi="Arial" w:cs="Arial"/>
          <w:b/>
          <w:sz w:val="25"/>
          <w:szCs w:val="25"/>
        </w:rPr>
        <w:t>Lunch</w:t>
      </w:r>
      <w:r w:rsidR="007C4DC0" w:rsidRPr="00016288">
        <w:rPr>
          <w:rFonts w:ascii="Arial" w:hAnsi="Arial" w:cs="Arial"/>
          <w:b/>
          <w:sz w:val="25"/>
          <w:szCs w:val="25"/>
        </w:rPr>
        <w:t xml:space="preserve"> 12:</w:t>
      </w:r>
      <w:r w:rsidR="00DA087E">
        <w:rPr>
          <w:rFonts w:ascii="Arial" w:hAnsi="Arial" w:cs="Arial"/>
          <w:b/>
          <w:sz w:val="25"/>
          <w:szCs w:val="25"/>
        </w:rPr>
        <w:t>30</w:t>
      </w:r>
      <w:r w:rsidR="007C4DC0" w:rsidRPr="00016288">
        <w:rPr>
          <w:rFonts w:ascii="Arial" w:hAnsi="Arial" w:cs="Arial"/>
          <w:b/>
          <w:sz w:val="25"/>
          <w:szCs w:val="25"/>
        </w:rPr>
        <w:t>pm</w:t>
      </w:r>
    </w:p>
    <w:p w:rsidR="00572D92" w:rsidRDefault="00572D92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Default="00231E57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F26FA" w:rsidRDefault="006F26FA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A087E" w:rsidRDefault="00DA087E" w:rsidP="00DA087E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NDLE 2014 Feedback</w:t>
      </w:r>
      <w:r w:rsidRPr="00016288">
        <w:rPr>
          <w:rFonts w:ascii="Arial" w:hAnsi="Arial" w:cs="Arial"/>
          <w:sz w:val="25"/>
          <w:szCs w:val="25"/>
        </w:rPr>
        <w:t xml:space="preserve"> –</w:t>
      </w:r>
      <w:r>
        <w:rPr>
          <w:rFonts w:ascii="Arial" w:hAnsi="Arial" w:cs="Arial"/>
          <w:sz w:val="25"/>
          <w:szCs w:val="25"/>
        </w:rPr>
        <w:t xml:space="preserve"> Lindsay Harvey</w:t>
      </w:r>
    </w:p>
    <w:p w:rsidR="00092986" w:rsidRDefault="00092986" w:rsidP="00092986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Default="00231E57" w:rsidP="00092986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092986" w:rsidRDefault="00092986" w:rsidP="00092986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092986" w:rsidRPr="00016288" w:rsidRDefault="00092986" w:rsidP="00DA087E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The future of the NDLC </w:t>
      </w:r>
    </w:p>
    <w:p w:rsidR="0016594F" w:rsidRDefault="0016594F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92986" w:rsidRDefault="00092986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31E57" w:rsidRPr="008E54BB" w:rsidRDefault="00231E57" w:rsidP="008E54B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72D92" w:rsidRPr="00016288" w:rsidRDefault="00572D92" w:rsidP="00572D92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16288">
        <w:rPr>
          <w:rFonts w:ascii="Arial" w:hAnsi="Arial" w:cs="Arial"/>
          <w:sz w:val="25"/>
          <w:szCs w:val="25"/>
        </w:rPr>
        <w:t>Any other business</w:t>
      </w:r>
    </w:p>
    <w:p w:rsidR="00572D92" w:rsidRDefault="00572D92" w:rsidP="00572D9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4A2A5D" w:rsidRDefault="004A2A5D"/>
    <w:sectPr w:rsidR="004A2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D8" w:rsidRDefault="00887FD8" w:rsidP="00572D92">
      <w:pPr>
        <w:spacing w:after="0" w:line="240" w:lineRule="auto"/>
      </w:pPr>
      <w:r>
        <w:separator/>
      </w:r>
    </w:p>
  </w:endnote>
  <w:endnote w:type="continuationSeparator" w:id="0">
    <w:p w:rsidR="00887FD8" w:rsidRDefault="00887FD8" w:rsidP="0057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D8" w:rsidRDefault="00887FD8" w:rsidP="00572D92">
      <w:pPr>
        <w:spacing w:after="0" w:line="240" w:lineRule="auto"/>
      </w:pPr>
      <w:r>
        <w:separator/>
      </w:r>
    </w:p>
  </w:footnote>
  <w:footnote w:type="continuationSeparator" w:id="0">
    <w:p w:rsidR="00887FD8" w:rsidRDefault="00887FD8" w:rsidP="0057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37F"/>
    <w:multiLevelType w:val="hybridMultilevel"/>
    <w:tmpl w:val="2D6624A8"/>
    <w:lvl w:ilvl="0" w:tplc="594AFC78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28AB5D81"/>
    <w:multiLevelType w:val="hybridMultilevel"/>
    <w:tmpl w:val="CE622936"/>
    <w:lvl w:ilvl="0" w:tplc="51B85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A568C"/>
    <w:multiLevelType w:val="hybridMultilevel"/>
    <w:tmpl w:val="0B867C2E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2"/>
    <w:rsid w:val="00016288"/>
    <w:rsid w:val="000250EE"/>
    <w:rsid w:val="000319C2"/>
    <w:rsid w:val="00032EB2"/>
    <w:rsid w:val="00033D4D"/>
    <w:rsid w:val="00034473"/>
    <w:rsid w:val="0003549E"/>
    <w:rsid w:val="0006066F"/>
    <w:rsid w:val="0009076C"/>
    <w:rsid w:val="00092986"/>
    <w:rsid w:val="00094FA0"/>
    <w:rsid w:val="000C0F3B"/>
    <w:rsid w:val="000D6026"/>
    <w:rsid w:val="000E58A0"/>
    <w:rsid w:val="000F5D7A"/>
    <w:rsid w:val="00100A40"/>
    <w:rsid w:val="00137886"/>
    <w:rsid w:val="0016594F"/>
    <w:rsid w:val="00192EEF"/>
    <w:rsid w:val="001A04E0"/>
    <w:rsid w:val="001A4D05"/>
    <w:rsid w:val="001D1855"/>
    <w:rsid w:val="001D380A"/>
    <w:rsid w:val="001F1C0C"/>
    <w:rsid w:val="001F3A23"/>
    <w:rsid w:val="00200546"/>
    <w:rsid w:val="00227D11"/>
    <w:rsid w:val="00231E57"/>
    <w:rsid w:val="0025102E"/>
    <w:rsid w:val="00265267"/>
    <w:rsid w:val="00275FA1"/>
    <w:rsid w:val="002A33F8"/>
    <w:rsid w:val="002A69CA"/>
    <w:rsid w:val="002D5837"/>
    <w:rsid w:val="003069CA"/>
    <w:rsid w:val="0032144A"/>
    <w:rsid w:val="00324E74"/>
    <w:rsid w:val="003B6688"/>
    <w:rsid w:val="003C5387"/>
    <w:rsid w:val="003C755E"/>
    <w:rsid w:val="004419B6"/>
    <w:rsid w:val="0045019A"/>
    <w:rsid w:val="0045447B"/>
    <w:rsid w:val="00481650"/>
    <w:rsid w:val="00492586"/>
    <w:rsid w:val="004A2A5D"/>
    <w:rsid w:val="004A3389"/>
    <w:rsid w:val="004A6BE0"/>
    <w:rsid w:val="005035D8"/>
    <w:rsid w:val="0051191F"/>
    <w:rsid w:val="00541683"/>
    <w:rsid w:val="00546B90"/>
    <w:rsid w:val="00563086"/>
    <w:rsid w:val="005709FD"/>
    <w:rsid w:val="00572D92"/>
    <w:rsid w:val="0057395A"/>
    <w:rsid w:val="00584A6F"/>
    <w:rsid w:val="005879F9"/>
    <w:rsid w:val="005C3B14"/>
    <w:rsid w:val="005C7658"/>
    <w:rsid w:val="005E707E"/>
    <w:rsid w:val="005F036A"/>
    <w:rsid w:val="005F689D"/>
    <w:rsid w:val="00615CB9"/>
    <w:rsid w:val="006253AD"/>
    <w:rsid w:val="00670D5F"/>
    <w:rsid w:val="00672FD4"/>
    <w:rsid w:val="00676252"/>
    <w:rsid w:val="00690E0F"/>
    <w:rsid w:val="00691697"/>
    <w:rsid w:val="006A0AFD"/>
    <w:rsid w:val="006A7B8B"/>
    <w:rsid w:val="006C206C"/>
    <w:rsid w:val="006C6817"/>
    <w:rsid w:val="006D5669"/>
    <w:rsid w:val="006F26FA"/>
    <w:rsid w:val="00715290"/>
    <w:rsid w:val="007231CB"/>
    <w:rsid w:val="00744556"/>
    <w:rsid w:val="00744604"/>
    <w:rsid w:val="0076725B"/>
    <w:rsid w:val="00774A67"/>
    <w:rsid w:val="007772FC"/>
    <w:rsid w:val="007909CE"/>
    <w:rsid w:val="00795E8A"/>
    <w:rsid w:val="007A07CD"/>
    <w:rsid w:val="007C18FD"/>
    <w:rsid w:val="007C4DC0"/>
    <w:rsid w:val="007C5B62"/>
    <w:rsid w:val="007E629B"/>
    <w:rsid w:val="007F0984"/>
    <w:rsid w:val="00801628"/>
    <w:rsid w:val="0080501B"/>
    <w:rsid w:val="008226E8"/>
    <w:rsid w:val="00822BFE"/>
    <w:rsid w:val="00827E14"/>
    <w:rsid w:val="0083510B"/>
    <w:rsid w:val="0084613C"/>
    <w:rsid w:val="00847E4B"/>
    <w:rsid w:val="00854E10"/>
    <w:rsid w:val="008565E2"/>
    <w:rsid w:val="00872C70"/>
    <w:rsid w:val="008754D6"/>
    <w:rsid w:val="00882F62"/>
    <w:rsid w:val="00887F7F"/>
    <w:rsid w:val="00887FD8"/>
    <w:rsid w:val="0089196C"/>
    <w:rsid w:val="00894E0B"/>
    <w:rsid w:val="008A3ED7"/>
    <w:rsid w:val="008D34E4"/>
    <w:rsid w:val="008E54BB"/>
    <w:rsid w:val="009914B1"/>
    <w:rsid w:val="0099208D"/>
    <w:rsid w:val="00994E45"/>
    <w:rsid w:val="009A1B8E"/>
    <w:rsid w:val="009D035F"/>
    <w:rsid w:val="009D5F54"/>
    <w:rsid w:val="009D6880"/>
    <w:rsid w:val="00A42707"/>
    <w:rsid w:val="00A5030D"/>
    <w:rsid w:val="00A758AD"/>
    <w:rsid w:val="00A76956"/>
    <w:rsid w:val="00A924E9"/>
    <w:rsid w:val="00A95692"/>
    <w:rsid w:val="00A97BE3"/>
    <w:rsid w:val="00AA05EE"/>
    <w:rsid w:val="00AD378E"/>
    <w:rsid w:val="00AD7ACE"/>
    <w:rsid w:val="00AE4BBA"/>
    <w:rsid w:val="00B176B6"/>
    <w:rsid w:val="00B31CFD"/>
    <w:rsid w:val="00B31F9A"/>
    <w:rsid w:val="00B327A5"/>
    <w:rsid w:val="00B371D4"/>
    <w:rsid w:val="00B3767E"/>
    <w:rsid w:val="00B5014F"/>
    <w:rsid w:val="00B51D1D"/>
    <w:rsid w:val="00B634AA"/>
    <w:rsid w:val="00B916B6"/>
    <w:rsid w:val="00B92C91"/>
    <w:rsid w:val="00BA0DC8"/>
    <w:rsid w:val="00BA4495"/>
    <w:rsid w:val="00BC2D8A"/>
    <w:rsid w:val="00BE4DB3"/>
    <w:rsid w:val="00C31403"/>
    <w:rsid w:val="00C422F5"/>
    <w:rsid w:val="00C43BDF"/>
    <w:rsid w:val="00C46157"/>
    <w:rsid w:val="00C51D40"/>
    <w:rsid w:val="00C53D9E"/>
    <w:rsid w:val="00CB4DE6"/>
    <w:rsid w:val="00CC19B3"/>
    <w:rsid w:val="00CD289C"/>
    <w:rsid w:val="00D73C78"/>
    <w:rsid w:val="00D758EA"/>
    <w:rsid w:val="00D84CC7"/>
    <w:rsid w:val="00D90B3D"/>
    <w:rsid w:val="00D95E0E"/>
    <w:rsid w:val="00DA087E"/>
    <w:rsid w:val="00DA0D9F"/>
    <w:rsid w:val="00DA36A9"/>
    <w:rsid w:val="00DB7832"/>
    <w:rsid w:val="00DD0E42"/>
    <w:rsid w:val="00DE212A"/>
    <w:rsid w:val="00E128CB"/>
    <w:rsid w:val="00E6043D"/>
    <w:rsid w:val="00E67247"/>
    <w:rsid w:val="00EF7D2E"/>
    <w:rsid w:val="00F31B68"/>
    <w:rsid w:val="00F41753"/>
    <w:rsid w:val="00F4416D"/>
    <w:rsid w:val="00F47C1D"/>
    <w:rsid w:val="00F816A7"/>
    <w:rsid w:val="00FB0B0B"/>
    <w:rsid w:val="00FB0CB0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2"/>
  </w:style>
  <w:style w:type="paragraph" w:styleId="Footer">
    <w:name w:val="footer"/>
    <w:basedOn w:val="Normal"/>
    <w:link w:val="FooterChar"/>
    <w:uiPriority w:val="99"/>
    <w:unhideWhenUsed/>
    <w:rsid w:val="0057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2"/>
  </w:style>
  <w:style w:type="paragraph" w:styleId="ListParagraph">
    <w:name w:val="List Paragraph"/>
    <w:basedOn w:val="Normal"/>
    <w:qFormat/>
    <w:rsid w:val="00572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9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9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40CE-E516-4305-8A73-62FA49D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7ECDBB97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Chris (DfES - ICT Unit)</dc:creator>
  <cp:keywords/>
  <dc:description/>
  <cp:lastModifiedBy>Roderick, Chris (DfES - Digital Learning Division)</cp:lastModifiedBy>
  <cp:revision>8</cp:revision>
  <cp:lastPrinted>2014-06-04T10:10:00Z</cp:lastPrinted>
  <dcterms:created xsi:type="dcterms:W3CDTF">2014-07-09T12:11:00Z</dcterms:created>
  <dcterms:modified xsi:type="dcterms:W3CDTF">2014-10-14T11:57:00Z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A7645632</vt:lpwstr>
  </property>
  <property fmtid="{D5CDD505-2E9C-101B-9397-08002B2CF9AE}" pid="4" name="Objective-Title">
    <vt:lpwstr>NDLC-19-00 Agenda (15 July 2014)</vt:lpwstr>
  </property>
  <property fmtid="{D5CDD505-2E9C-101B-9397-08002B2CF9AE}" pid="5" name="Objective-Comment">
    <vt:lpwstr/>
  </property>
  <property fmtid="{D5CDD505-2E9C-101B-9397-08002B2CF9AE}" pid="6" name="Objective-CreationStamp">
    <vt:filetime>2014-07-09T12:11:35Z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2014-08-07T08:38:04Z</vt:filetime>
  </property>
  <property fmtid="{D5CDD505-2E9C-101B-9397-08002B2CF9AE}" pid="10" name="Objective-ModificationStamp">
    <vt:filetime>2014-08-07T08:38:00Z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- 2013 - 2014:140715 NDLC Meeting #19 (15 July 2014):</vt:lpwstr>
  </property>
  <property fmtid="{D5CDD505-2E9C-101B-9397-08002B2CF9AE}" pid="13" name="Objective-Parent">
    <vt:lpwstr>140715 NDLC Meeting #19 (15 July 2014)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2014-07-08T23:00:00Z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