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D" w:rsidRPr="005F1491" w:rsidRDefault="005F1491" w:rsidP="0077293F">
      <w:pPr>
        <w:ind w:left="720"/>
        <w:jc w:val="center"/>
        <w:rPr>
          <w:rFonts w:ascii="Arial" w:hAnsi="Arial" w:cs="Arial"/>
          <w:b/>
          <w:sz w:val="28"/>
        </w:rPr>
      </w:pPr>
      <w:r w:rsidRPr="005F1491">
        <w:rPr>
          <w:rFonts w:ascii="Arial" w:hAnsi="Arial" w:cs="Arial"/>
          <w:b/>
          <w:sz w:val="28"/>
        </w:rPr>
        <w:t>NATIONAL DIGITAL LEARNING COUNCIL</w:t>
      </w:r>
    </w:p>
    <w:p w:rsidR="005F1491" w:rsidRPr="005F1491" w:rsidRDefault="009B3390" w:rsidP="0077293F">
      <w:pPr>
        <w:ind w:left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10:</w:t>
      </w:r>
      <w:r w:rsidR="00BC3DA4">
        <w:rPr>
          <w:rFonts w:ascii="Arial" w:hAnsi="Arial" w:cs="Arial"/>
          <w:b/>
          <w:sz w:val="28"/>
        </w:rPr>
        <w:t>00</w:t>
      </w:r>
      <w:r w:rsidR="005F1491" w:rsidRPr="005F1491">
        <w:rPr>
          <w:rFonts w:ascii="Arial" w:hAnsi="Arial" w:cs="Arial"/>
          <w:b/>
          <w:sz w:val="28"/>
        </w:rPr>
        <w:t xml:space="preserve"> TO </w:t>
      </w:r>
      <w:r w:rsidR="00BC3DA4">
        <w:rPr>
          <w:rFonts w:ascii="Arial" w:hAnsi="Arial" w:cs="Arial"/>
          <w:b/>
          <w:sz w:val="28"/>
        </w:rPr>
        <w:t>15</w:t>
      </w:r>
      <w:r w:rsidR="009F0ABE">
        <w:rPr>
          <w:rFonts w:ascii="Arial" w:hAnsi="Arial" w:cs="Arial"/>
          <w:b/>
          <w:sz w:val="28"/>
        </w:rPr>
        <w:t>:</w:t>
      </w:r>
      <w:r w:rsidR="00BC3DA4">
        <w:rPr>
          <w:rFonts w:ascii="Arial" w:hAnsi="Arial" w:cs="Arial"/>
          <w:b/>
          <w:sz w:val="28"/>
        </w:rPr>
        <w:t>00</w:t>
      </w:r>
      <w:r w:rsidR="005F1491" w:rsidRPr="005F1491">
        <w:rPr>
          <w:rFonts w:ascii="Arial" w:hAnsi="Arial" w:cs="Arial"/>
          <w:b/>
          <w:sz w:val="28"/>
        </w:rPr>
        <w:t xml:space="preserve"> </w:t>
      </w:r>
      <w:r w:rsidR="00BC3DA4">
        <w:rPr>
          <w:rFonts w:ascii="Arial" w:hAnsi="Arial" w:cs="Arial"/>
          <w:b/>
          <w:sz w:val="28"/>
        </w:rPr>
        <w:t>TUESDAY</w:t>
      </w:r>
      <w:r w:rsidR="006A21B6">
        <w:rPr>
          <w:rFonts w:ascii="Arial" w:hAnsi="Arial" w:cs="Arial"/>
          <w:b/>
          <w:sz w:val="28"/>
        </w:rPr>
        <w:t xml:space="preserve"> </w:t>
      </w:r>
      <w:r w:rsidR="00BC3DA4">
        <w:rPr>
          <w:rFonts w:ascii="Arial" w:hAnsi="Arial" w:cs="Arial"/>
          <w:b/>
          <w:sz w:val="28"/>
        </w:rPr>
        <w:t>15 MARCH</w:t>
      </w:r>
      <w:r w:rsidR="006A21B6">
        <w:rPr>
          <w:rFonts w:ascii="Arial" w:hAnsi="Arial" w:cs="Arial"/>
          <w:b/>
          <w:sz w:val="28"/>
        </w:rPr>
        <w:t xml:space="preserve"> 2016</w:t>
      </w:r>
    </w:p>
    <w:p w:rsidR="005F1491" w:rsidRDefault="00BC3DA4" w:rsidP="0077293F">
      <w:pPr>
        <w:ind w:left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CADOXTON PRIMARY SCHOOL, BARRY</w:t>
      </w:r>
    </w:p>
    <w:p w:rsidR="005F1491" w:rsidRDefault="005F1491" w:rsidP="005F1491">
      <w:pPr>
        <w:ind w:left="720"/>
        <w:rPr>
          <w:rFonts w:ascii="Arial" w:hAnsi="Arial" w:cs="Arial"/>
          <w:b/>
          <w:sz w:val="28"/>
        </w:rPr>
      </w:pPr>
    </w:p>
    <w:p w:rsidR="006A21B6" w:rsidRDefault="006A21B6" w:rsidP="005F1491">
      <w:pPr>
        <w:ind w:left="720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ind w:left="720"/>
        <w:rPr>
          <w:rFonts w:ascii="Arial" w:hAnsi="Arial" w:cs="Arial"/>
          <w:b/>
          <w:sz w:val="28"/>
        </w:rPr>
      </w:pPr>
      <w:r w:rsidRPr="005F1491">
        <w:rPr>
          <w:rFonts w:ascii="Arial" w:hAnsi="Arial" w:cs="Arial"/>
          <w:b/>
          <w:sz w:val="28"/>
        </w:rPr>
        <w:t>AGENDA</w:t>
      </w:r>
    </w:p>
    <w:tbl>
      <w:tblPr>
        <w:tblStyle w:val="TableGrid"/>
        <w:tblW w:w="978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678"/>
        <w:gridCol w:w="2126"/>
        <w:gridCol w:w="1275"/>
      </w:tblGrid>
      <w:tr w:rsidR="00676AEA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676AEA" w:rsidRPr="00676AEA" w:rsidRDefault="00676AEA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76AEA" w:rsidRPr="00676AEA" w:rsidRDefault="00676AEA" w:rsidP="00676AEA">
            <w:pPr>
              <w:rPr>
                <w:rFonts w:ascii="Arial" w:hAnsi="Arial" w:cs="Arial"/>
                <w:sz w:val="28"/>
              </w:rPr>
            </w:pPr>
            <w:r w:rsidRPr="00676AEA">
              <w:rPr>
                <w:rFonts w:ascii="Arial" w:hAnsi="Arial" w:cs="Arial"/>
                <w:sz w:val="28"/>
              </w:rPr>
              <w:t>Welcome and apologies</w:t>
            </w:r>
          </w:p>
        </w:tc>
        <w:tc>
          <w:tcPr>
            <w:tcW w:w="2126" w:type="dxa"/>
            <w:vAlign w:val="center"/>
          </w:tcPr>
          <w:p w:rsidR="00676AEA" w:rsidRPr="00676AEA" w:rsidRDefault="00676AEA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Chair</w:t>
            </w:r>
          </w:p>
        </w:tc>
        <w:tc>
          <w:tcPr>
            <w:tcW w:w="1275" w:type="dxa"/>
            <w:vAlign w:val="center"/>
          </w:tcPr>
          <w:p w:rsidR="00676AEA" w:rsidRPr="00676AEA" w:rsidRDefault="00676AEA" w:rsidP="00BB5331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8B2926" w:rsidRPr="008B2926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676AEA" w:rsidRPr="008B2926" w:rsidRDefault="00676AEA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76AEA" w:rsidRPr="008B2926" w:rsidRDefault="00676AEA" w:rsidP="00676AEA">
            <w:pPr>
              <w:rPr>
                <w:rFonts w:ascii="Arial" w:hAnsi="Arial" w:cs="Arial"/>
                <w:b/>
                <w:sz w:val="28"/>
              </w:rPr>
            </w:pPr>
            <w:r w:rsidRPr="008B2926">
              <w:rPr>
                <w:rFonts w:ascii="Arial" w:hAnsi="Arial" w:cs="Arial"/>
                <w:sz w:val="28"/>
              </w:rPr>
              <w:t>Overview of the Learning in Digital Wales Programme</w:t>
            </w:r>
            <w:r w:rsidR="006A21B6" w:rsidRPr="008B2926">
              <w:rPr>
                <w:rFonts w:ascii="Arial" w:hAnsi="Arial" w:cs="Arial"/>
                <w:sz w:val="28"/>
              </w:rPr>
              <w:t xml:space="preserve"> (including progress with National Digital Learning Event 2016)</w:t>
            </w:r>
          </w:p>
        </w:tc>
        <w:tc>
          <w:tcPr>
            <w:tcW w:w="2126" w:type="dxa"/>
            <w:vAlign w:val="center"/>
          </w:tcPr>
          <w:p w:rsidR="00676AEA" w:rsidRPr="008B2926" w:rsidRDefault="00676AEA" w:rsidP="00BC3DA4">
            <w:pPr>
              <w:rPr>
                <w:rFonts w:ascii="Arial" w:hAnsi="Arial" w:cs="Arial"/>
                <w:sz w:val="28"/>
              </w:rPr>
            </w:pPr>
            <w:r w:rsidRPr="008B2926">
              <w:rPr>
                <w:rFonts w:ascii="Arial" w:hAnsi="Arial" w:cs="Arial"/>
                <w:sz w:val="28"/>
              </w:rPr>
              <w:t>Chris Owen</w:t>
            </w:r>
          </w:p>
        </w:tc>
        <w:tc>
          <w:tcPr>
            <w:tcW w:w="1275" w:type="dxa"/>
            <w:vAlign w:val="center"/>
          </w:tcPr>
          <w:p w:rsidR="00676AEA" w:rsidRPr="008B2926" w:rsidRDefault="00676AEA" w:rsidP="00BB5331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8B2926" w:rsidRPr="008B2926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F37641" w:rsidRPr="008B2926" w:rsidRDefault="00F37641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37641" w:rsidRPr="008B2926" w:rsidRDefault="00BC3DA4" w:rsidP="005A323B">
            <w:pPr>
              <w:rPr>
                <w:rFonts w:ascii="Arial" w:hAnsi="Arial" w:cs="Arial"/>
                <w:b/>
                <w:sz w:val="28"/>
              </w:rPr>
            </w:pPr>
            <w:r w:rsidRPr="008B2926">
              <w:rPr>
                <w:rFonts w:ascii="Arial" w:hAnsi="Arial" w:cs="Arial"/>
                <w:sz w:val="28"/>
              </w:rPr>
              <w:t>Update on Development of the Digital Competency Framework</w:t>
            </w:r>
          </w:p>
        </w:tc>
        <w:tc>
          <w:tcPr>
            <w:tcW w:w="2126" w:type="dxa"/>
            <w:vAlign w:val="center"/>
          </w:tcPr>
          <w:p w:rsidR="00F37641" w:rsidRPr="008B2926" w:rsidRDefault="00F37641" w:rsidP="00676A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37641" w:rsidRPr="008B2926" w:rsidRDefault="00F37641" w:rsidP="00363AC2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8B2926" w:rsidRPr="008B2926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676AEA" w:rsidRPr="008B2926" w:rsidRDefault="00676AEA" w:rsidP="00676AEA">
            <w:pPr>
              <w:pStyle w:val="ListParagrap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76AEA" w:rsidRPr="008B2926" w:rsidRDefault="00676AEA" w:rsidP="007369A5">
            <w:pPr>
              <w:rPr>
                <w:rFonts w:ascii="Arial" w:hAnsi="Arial" w:cs="Arial"/>
                <w:b/>
                <w:sz w:val="28"/>
              </w:rPr>
            </w:pPr>
            <w:r w:rsidRPr="008B2926">
              <w:rPr>
                <w:rFonts w:ascii="Arial" w:hAnsi="Arial" w:cs="Arial"/>
                <w:b/>
                <w:sz w:val="28"/>
              </w:rPr>
              <w:t>LUNCH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676AEA" w:rsidRPr="008B2926" w:rsidRDefault="00676AEA" w:rsidP="00676A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676AEA" w:rsidRPr="008B2926" w:rsidRDefault="00676AEA" w:rsidP="00BB5331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8B2926" w:rsidRPr="008B2926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5F1782" w:rsidRPr="008B2926" w:rsidRDefault="005F1782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F1782" w:rsidRPr="008B2926" w:rsidRDefault="005F1782" w:rsidP="005F1782">
            <w:pPr>
              <w:rPr>
                <w:rFonts w:ascii="Arial" w:hAnsi="Arial" w:cs="Arial"/>
                <w:sz w:val="28"/>
              </w:rPr>
            </w:pPr>
            <w:r w:rsidRPr="008B2926">
              <w:rPr>
                <w:rFonts w:ascii="Arial" w:hAnsi="Arial" w:cs="Arial"/>
                <w:sz w:val="28"/>
              </w:rPr>
              <w:t xml:space="preserve">Feedback from meeting with Minister for Education and Skills </w:t>
            </w:r>
          </w:p>
        </w:tc>
        <w:tc>
          <w:tcPr>
            <w:tcW w:w="2126" w:type="dxa"/>
            <w:vAlign w:val="center"/>
          </w:tcPr>
          <w:p w:rsidR="005F1782" w:rsidRPr="008B2926" w:rsidRDefault="005F1782" w:rsidP="00514EDA">
            <w:pPr>
              <w:rPr>
                <w:rFonts w:ascii="Arial" w:hAnsi="Arial" w:cs="Arial"/>
                <w:sz w:val="28"/>
              </w:rPr>
            </w:pPr>
            <w:r w:rsidRPr="008B2926">
              <w:rPr>
                <w:rFonts w:ascii="Arial" w:hAnsi="Arial" w:cs="Arial"/>
                <w:sz w:val="28"/>
              </w:rPr>
              <w:t>Chair</w:t>
            </w:r>
          </w:p>
        </w:tc>
        <w:tc>
          <w:tcPr>
            <w:tcW w:w="1275" w:type="dxa"/>
            <w:vAlign w:val="center"/>
          </w:tcPr>
          <w:p w:rsidR="005F1782" w:rsidRPr="008B2926" w:rsidRDefault="005F1782" w:rsidP="004344EF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8B2926" w:rsidRPr="008B2926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8F3142" w:rsidRPr="008B2926" w:rsidRDefault="008F3142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F3142" w:rsidRPr="008B2926" w:rsidRDefault="008F3142" w:rsidP="00D52CCF">
            <w:pPr>
              <w:rPr>
                <w:rFonts w:ascii="Arial" w:hAnsi="Arial" w:cs="Arial"/>
                <w:sz w:val="28"/>
              </w:rPr>
            </w:pPr>
            <w:r w:rsidRPr="008B2926">
              <w:rPr>
                <w:rFonts w:ascii="Arial" w:hAnsi="Arial" w:cs="Arial"/>
                <w:sz w:val="28"/>
              </w:rPr>
              <w:t>Future role of the National Digital Learning Council</w:t>
            </w:r>
          </w:p>
        </w:tc>
        <w:tc>
          <w:tcPr>
            <w:tcW w:w="2126" w:type="dxa"/>
            <w:vAlign w:val="center"/>
          </w:tcPr>
          <w:p w:rsidR="008F3142" w:rsidRPr="008B2926" w:rsidRDefault="008F3142" w:rsidP="00676AEA">
            <w:pPr>
              <w:rPr>
                <w:rFonts w:ascii="Arial" w:hAnsi="Arial" w:cs="Arial"/>
                <w:sz w:val="28"/>
              </w:rPr>
            </w:pPr>
            <w:r w:rsidRPr="008B2926">
              <w:rPr>
                <w:rFonts w:ascii="Arial" w:hAnsi="Arial" w:cs="Arial"/>
                <w:sz w:val="28"/>
              </w:rPr>
              <w:t>Chair</w:t>
            </w:r>
          </w:p>
        </w:tc>
        <w:tc>
          <w:tcPr>
            <w:tcW w:w="1275" w:type="dxa"/>
            <w:vAlign w:val="center"/>
          </w:tcPr>
          <w:p w:rsidR="008F3142" w:rsidRPr="008B2926" w:rsidRDefault="008F3142" w:rsidP="00BB5331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8B2926" w:rsidRPr="008B2926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676AEA" w:rsidRPr="008B2926" w:rsidRDefault="00676AEA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76AEA" w:rsidRPr="008B2926" w:rsidRDefault="00676AEA" w:rsidP="00D52CCF">
            <w:pPr>
              <w:rPr>
                <w:rFonts w:ascii="Arial" w:hAnsi="Arial" w:cs="Arial"/>
                <w:sz w:val="28"/>
              </w:rPr>
            </w:pPr>
            <w:r w:rsidRPr="008B2926">
              <w:rPr>
                <w:rFonts w:ascii="Arial" w:hAnsi="Arial" w:cs="Arial"/>
                <w:sz w:val="28"/>
              </w:rPr>
              <w:t>Minutes of last meeting (</w:t>
            </w:r>
            <w:r w:rsidR="00D52CCF" w:rsidRPr="008B2926">
              <w:rPr>
                <w:rFonts w:ascii="Arial" w:hAnsi="Arial" w:cs="Arial"/>
                <w:sz w:val="28"/>
              </w:rPr>
              <w:t>21 January</w:t>
            </w:r>
            <w:r w:rsidR="006A21B6" w:rsidRPr="008B2926">
              <w:rPr>
                <w:rFonts w:ascii="Arial" w:hAnsi="Arial" w:cs="Arial"/>
                <w:sz w:val="28"/>
              </w:rPr>
              <w:t xml:space="preserve"> </w:t>
            </w:r>
            <w:r w:rsidR="00D52CCF" w:rsidRPr="008B2926">
              <w:rPr>
                <w:rFonts w:ascii="Arial" w:hAnsi="Arial" w:cs="Arial"/>
                <w:sz w:val="28"/>
              </w:rPr>
              <w:t>2016</w:t>
            </w:r>
            <w:r w:rsidRPr="008B2926">
              <w:rPr>
                <w:rFonts w:ascii="Arial" w:hAnsi="Arial" w:cs="Arial"/>
                <w:sz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676AEA" w:rsidRPr="008B2926" w:rsidRDefault="00B73330" w:rsidP="00676AEA">
            <w:pPr>
              <w:rPr>
                <w:rFonts w:ascii="Arial" w:hAnsi="Arial" w:cs="Arial"/>
                <w:sz w:val="28"/>
              </w:rPr>
            </w:pPr>
            <w:r w:rsidRPr="008B2926">
              <w:rPr>
                <w:rFonts w:ascii="Arial" w:hAnsi="Arial" w:cs="Arial"/>
                <w:sz w:val="28"/>
              </w:rPr>
              <w:t>Chair</w:t>
            </w:r>
          </w:p>
        </w:tc>
        <w:tc>
          <w:tcPr>
            <w:tcW w:w="1275" w:type="dxa"/>
            <w:vAlign w:val="center"/>
          </w:tcPr>
          <w:p w:rsidR="00676AEA" w:rsidRPr="008B2926" w:rsidRDefault="00676AEA" w:rsidP="00363AC2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676AEA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676AEA" w:rsidRPr="00676AEA" w:rsidRDefault="00676AEA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76AEA" w:rsidRPr="00676AEA" w:rsidRDefault="00676AEA" w:rsidP="00676AEA">
            <w:pPr>
              <w:rPr>
                <w:rFonts w:ascii="Arial" w:hAnsi="Arial" w:cs="Arial"/>
                <w:sz w:val="28"/>
              </w:rPr>
            </w:pPr>
            <w:r w:rsidRPr="00676AEA">
              <w:rPr>
                <w:rFonts w:ascii="Arial" w:hAnsi="Arial" w:cs="Arial"/>
                <w:sz w:val="28"/>
              </w:rPr>
              <w:t>Any other business</w:t>
            </w:r>
          </w:p>
        </w:tc>
        <w:tc>
          <w:tcPr>
            <w:tcW w:w="2126" w:type="dxa"/>
            <w:vAlign w:val="center"/>
          </w:tcPr>
          <w:p w:rsidR="00676AEA" w:rsidRPr="00676AEA" w:rsidRDefault="00676AEA" w:rsidP="00676A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676AEA" w:rsidRPr="00676AEA" w:rsidRDefault="00676AEA" w:rsidP="00363AC2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8B2926" w:rsidRPr="008B2926" w:rsidTr="00DC2DCA">
        <w:trPr>
          <w:gridBefore w:val="1"/>
          <w:wBefore w:w="567" w:type="dxa"/>
          <w:trHeight w:val="966"/>
        </w:trPr>
        <w:tc>
          <w:tcPr>
            <w:tcW w:w="1134" w:type="dxa"/>
            <w:gridSpan w:val="2"/>
            <w:vAlign w:val="center"/>
          </w:tcPr>
          <w:p w:rsidR="008B2926" w:rsidRPr="008B2926" w:rsidRDefault="008B2926" w:rsidP="008B292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678" w:type="dxa"/>
            <w:vAlign w:val="center"/>
          </w:tcPr>
          <w:p w:rsidR="008B2926" w:rsidRPr="008B2926" w:rsidRDefault="008B2926" w:rsidP="00C377C5">
            <w:pPr>
              <w:rPr>
                <w:rFonts w:ascii="Arial" w:hAnsi="Arial" w:cs="Arial"/>
                <w:sz w:val="28"/>
              </w:rPr>
            </w:pPr>
            <w:r w:rsidRPr="008B2926">
              <w:rPr>
                <w:rFonts w:ascii="Arial" w:hAnsi="Arial" w:cs="Arial"/>
                <w:sz w:val="28"/>
              </w:rPr>
              <w:t>Exemplifying Digital Competency through the use of Hwb</w:t>
            </w:r>
          </w:p>
        </w:tc>
        <w:tc>
          <w:tcPr>
            <w:tcW w:w="2126" w:type="dxa"/>
            <w:vAlign w:val="center"/>
          </w:tcPr>
          <w:p w:rsidR="008B2926" w:rsidRPr="008B2926" w:rsidRDefault="008B2926" w:rsidP="00C377C5">
            <w:pPr>
              <w:rPr>
                <w:rFonts w:ascii="Arial" w:hAnsi="Arial" w:cs="Arial"/>
                <w:sz w:val="28"/>
              </w:rPr>
            </w:pPr>
            <w:r w:rsidRPr="008B2926">
              <w:rPr>
                <w:rFonts w:ascii="Arial" w:hAnsi="Arial" w:cs="Arial"/>
                <w:sz w:val="28"/>
              </w:rPr>
              <w:t xml:space="preserve">Gareth </w:t>
            </w:r>
            <w:proofErr w:type="spellStart"/>
            <w:r w:rsidRPr="008B2926">
              <w:rPr>
                <w:rFonts w:ascii="Arial" w:hAnsi="Arial" w:cs="Arial"/>
                <w:sz w:val="28"/>
              </w:rPr>
              <w:t>Dacey</w:t>
            </w:r>
            <w:proofErr w:type="spellEnd"/>
            <w:r w:rsidRPr="008B2926">
              <w:rPr>
                <w:rFonts w:ascii="Arial" w:hAnsi="Arial" w:cs="Arial"/>
                <w:sz w:val="28"/>
              </w:rPr>
              <w:t xml:space="preserve"> / Ty Golding</w:t>
            </w:r>
          </w:p>
        </w:tc>
        <w:tc>
          <w:tcPr>
            <w:tcW w:w="1275" w:type="dxa"/>
            <w:vAlign w:val="center"/>
          </w:tcPr>
          <w:p w:rsidR="008B2926" w:rsidRPr="008B2926" w:rsidRDefault="008B2926" w:rsidP="00C377C5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</w:tbl>
    <w:p w:rsidR="009B3390" w:rsidRPr="008B2926" w:rsidRDefault="009B3390" w:rsidP="008B2926">
      <w:pPr>
        <w:ind w:left="720"/>
        <w:rPr>
          <w:rFonts w:ascii="Arial" w:hAnsi="Arial" w:cs="Arial"/>
          <w:sz w:val="28"/>
        </w:rPr>
      </w:pPr>
    </w:p>
    <w:sectPr w:rsidR="009B3390" w:rsidRPr="008B2926" w:rsidSect="0041182E">
      <w:headerReference w:type="default" r:id="rId8"/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90" w:rsidRDefault="00C24790" w:rsidP="005674A4">
      <w:pPr>
        <w:spacing w:after="0" w:line="240" w:lineRule="auto"/>
      </w:pPr>
      <w:r>
        <w:separator/>
      </w:r>
    </w:p>
  </w:endnote>
  <w:endnote w:type="continuationSeparator" w:id="0">
    <w:p w:rsidR="00C24790" w:rsidRDefault="00C24790" w:rsidP="0056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90" w:rsidRDefault="00C24790" w:rsidP="005674A4">
      <w:pPr>
        <w:spacing w:after="0" w:line="240" w:lineRule="auto"/>
      </w:pPr>
      <w:r>
        <w:separator/>
      </w:r>
    </w:p>
  </w:footnote>
  <w:footnote w:type="continuationSeparator" w:id="0">
    <w:p w:rsidR="00C24790" w:rsidRDefault="00C24790" w:rsidP="0056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A4" w:rsidRDefault="005674A4" w:rsidP="005674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DFD"/>
    <w:multiLevelType w:val="hybridMultilevel"/>
    <w:tmpl w:val="94AAB1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2081A"/>
    <w:multiLevelType w:val="hybridMultilevel"/>
    <w:tmpl w:val="EAD20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E5AB9"/>
    <w:multiLevelType w:val="hybridMultilevel"/>
    <w:tmpl w:val="6262E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043CA"/>
    <w:multiLevelType w:val="hybridMultilevel"/>
    <w:tmpl w:val="5B8CA67A"/>
    <w:lvl w:ilvl="0" w:tplc="84DA3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9D66288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C5BF1"/>
    <w:multiLevelType w:val="hybridMultilevel"/>
    <w:tmpl w:val="6262E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60AA3"/>
    <w:multiLevelType w:val="hybridMultilevel"/>
    <w:tmpl w:val="84505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07B47"/>
    <w:multiLevelType w:val="hybridMultilevel"/>
    <w:tmpl w:val="30D857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2909D6"/>
    <w:multiLevelType w:val="hybridMultilevel"/>
    <w:tmpl w:val="F08E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4"/>
    <w:rsid w:val="00004408"/>
    <w:rsid w:val="00024044"/>
    <w:rsid w:val="000250EE"/>
    <w:rsid w:val="000319C2"/>
    <w:rsid w:val="00032EB2"/>
    <w:rsid w:val="00033D4D"/>
    <w:rsid w:val="00034473"/>
    <w:rsid w:val="0003549E"/>
    <w:rsid w:val="000579EB"/>
    <w:rsid w:val="0006066F"/>
    <w:rsid w:val="00094FA0"/>
    <w:rsid w:val="000C0F3B"/>
    <w:rsid w:val="000D004C"/>
    <w:rsid w:val="000D6040"/>
    <w:rsid w:val="000D6587"/>
    <w:rsid w:val="000E58A0"/>
    <w:rsid w:val="000E5B96"/>
    <w:rsid w:val="000F0DC8"/>
    <w:rsid w:val="000F13E8"/>
    <w:rsid w:val="000F5D7A"/>
    <w:rsid w:val="00100A40"/>
    <w:rsid w:val="00100B4B"/>
    <w:rsid w:val="00100FF4"/>
    <w:rsid w:val="00132D4C"/>
    <w:rsid w:val="00137886"/>
    <w:rsid w:val="001459F9"/>
    <w:rsid w:val="00153F19"/>
    <w:rsid w:val="00157B4C"/>
    <w:rsid w:val="0016493A"/>
    <w:rsid w:val="00172EC8"/>
    <w:rsid w:val="00192EEF"/>
    <w:rsid w:val="001959A3"/>
    <w:rsid w:val="0019785A"/>
    <w:rsid w:val="001A04E0"/>
    <w:rsid w:val="001A4D05"/>
    <w:rsid w:val="001A6BEC"/>
    <w:rsid w:val="001B2DFE"/>
    <w:rsid w:val="001D1855"/>
    <w:rsid w:val="001D380A"/>
    <w:rsid w:val="001D6E67"/>
    <w:rsid w:val="001F1C0C"/>
    <w:rsid w:val="001F2F64"/>
    <w:rsid w:val="001F3A23"/>
    <w:rsid w:val="001F463A"/>
    <w:rsid w:val="00200546"/>
    <w:rsid w:val="00207FB1"/>
    <w:rsid w:val="00222A8B"/>
    <w:rsid w:val="00227D11"/>
    <w:rsid w:val="002477CE"/>
    <w:rsid w:val="0025102E"/>
    <w:rsid w:val="0025401E"/>
    <w:rsid w:val="0026225D"/>
    <w:rsid w:val="00265267"/>
    <w:rsid w:val="00275FA1"/>
    <w:rsid w:val="00282013"/>
    <w:rsid w:val="002863CF"/>
    <w:rsid w:val="00290225"/>
    <w:rsid w:val="002A33F8"/>
    <w:rsid w:val="002A69CA"/>
    <w:rsid w:val="002B6816"/>
    <w:rsid w:val="002C4A71"/>
    <w:rsid w:val="002D02AC"/>
    <w:rsid w:val="002D2BA6"/>
    <w:rsid w:val="002E6DA5"/>
    <w:rsid w:val="003069CA"/>
    <w:rsid w:val="0032144A"/>
    <w:rsid w:val="00324E74"/>
    <w:rsid w:val="00341190"/>
    <w:rsid w:val="00351884"/>
    <w:rsid w:val="00363AC2"/>
    <w:rsid w:val="00386B2B"/>
    <w:rsid w:val="003A7AF0"/>
    <w:rsid w:val="003B0458"/>
    <w:rsid w:val="003B6688"/>
    <w:rsid w:val="003C5387"/>
    <w:rsid w:val="003C5465"/>
    <w:rsid w:val="003C755E"/>
    <w:rsid w:val="003D25D2"/>
    <w:rsid w:val="003E629B"/>
    <w:rsid w:val="004036B7"/>
    <w:rsid w:val="0041182E"/>
    <w:rsid w:val="00433AED"/>
    <w:rsid w:val="004344EF"/>
    <w:rsid w:val="004419B6"/>
    <w:rsid w:val="00447E89"/>
    <w:rsid w:val="00472299"/>
    <w:rsid w:val="00481650"/>
    <w:rsid w:val="00492586"/>
    <w:rsid w:val="004A2A5D"/>
    <w:rsid w:val="004A47BF"/>
    <w:rsid w:val="004B6CAC"/>
    <w:rsid w:val="004C302C"/>
    <w:rsid w:val="004D6B36"/>
    <w:rsid w:val="004E10B3"/>
    <w:rsid w:val="004F15CD"/>
    <w:rsid w:val="005035D8"/>
    <w:rsid w:val="00511A74"/>
    <w:rsid w:val="00514EDA"/>
    <w:rsid w:val="00541683"/>
    <w:rsid w:val="00544CDC"/>
    <w:rsid w:val="00546B90"/>
    <w:rsid w:val="005501C5"/>
    <w:rsid w:val="00553E47"/>
    <w:rsid w:val="00563086"/>
    <w:rsid w:val="005674A4"/>
    <w:rsid w:val="005709FD"/>
    <w:rsid w:val="0057395A"/>
    <w:rsid w:val="00583C50"/>
    <w:rsid w:val="00584A6F"/>
    <w:rsid w:val="005879F9"/>
    <w:rsid w:val="005A323B"/>
    <w:rsid w:val="005B0EA2"/>
    <w:rsid w:val="005B27CA"/>
    <w:rsid w:val="005B2F04"/>
    <w:rsid w:val="005C1EB8"/>
    <w:rsid w:val="005C7658"/>
    <w:rsid w:val="005D144A"/>
    <w:rsid w:val="005E707E"/>
    <w:rsid w:val="005F036A"/>
    <w:rsid w:val="005F1491"/>
    <w:rsid w:val="005F1782"/>
    <w:rsid w:val="005F689D"/>
    <w:rsid w:val="00605BC3"/>
    <w:rsid w:val="00615CB9"/>
    <w:rsid w:val="00621569"/>
    <w:rsid w:val="00621ED9"/>
    <w:rsid w:val="0062464E"/>
    <w:rsid w:val="006253AD"/>
    <w:rsid w:val="00636E60"/>
    <w:rsid w:val="00670D5F"/>
    <w:rsid w:val="0067263B"/>
    <w:rsid w:val="00672FD4"/>
    <w:rsid w:val="00676252"/>
    <w:rsid w:val="00676AEA"/>
    <w:rsid w:val="00685604"/>
    <w:rsid w:val="00690E0F"/>
    <w:rsid w:val="00691697"/>
    <w:rsid w:val="006921C4"/>
    <w:rsid w:val="00692B1A"/>
    <w:rsid w:val="00694AC3"/>
    <w:rsid w:val="006A21B6"/>
    <w:rsid w:val="006A7B8B"/>
    <w:rsid w:val="006C0E7D"/>
    <w:rsid w:val="006C206C"/>
    <w:rsid w:val="006C60A5"/>
    <w:rsid w:val="006C6817"/>
    <w:rsid w:val="006E1E3C"/>
    <w:rsid w:val="006F0505"/>
    <w:rsid w:val="006F785C"/>
    <w:rsid w:val="00700D6E"/>
    <w:rsid w:val="00715290"/>
    <w:rsid w:val="00721F30"/>
    <w:rsid w:val="007231CB"/>
    <w:rsid w:val="00723D6C"/>
    <w:rsid w:val="00726FD1"/>
    <w:rsid w:val="0073016F"/>
    <w:rsid w:val="00735BB3"/>
    <w:rsid w:val="007369A5"/>
    <w:rsid w:val="00744556"/>
    <w:rsid w:val="0076579A"/>
    <w:rsid w:val="0076725B"/>
    <w:rsid w:val="0077293F"/>
    <w:rsid w:val="00774A67"/>
    <w:rsid w:val="0078423A"/>
    <w:rsid w:val="007909CE"/>
    <w:rsid w:val="007918E2"/>
    <w:rsid w:val="00795E8A"/>
    <w:rsid w:val="007A07CD"/>
    <w:rsid w:val="007C18FD"/>
    <w:rsid w:val="007C5B62"/>
    <w:rsid w:val="007D3819"/>
    <w:rsid w:val="007E629B"/>
    <w:rsid w:val="007F0984"/>
    <w:rsid w:val="007F31F1"/>
    <w:rsid w:val="00800971"/>
    <w:rsid w:val="00804580"/>
    <w:rsid w:val="0080501B"/>
    <w:rsid w:val="008226E8"/>
    <w:rsid w:val="0082277D"/>
    <w:rsid w:val="00822BFE"/>
    <w:rsid w:val="00823A64"/>
    <w:rsid w:val="00827E14"/>
    <w:rsid w:val="008305FF"/>
    <w:rsid w:val="0083510B"/>
    <w:rsid w:val="00842FF7"/>
    <w:rsid w:val="0084613C"/>
    <w:rsid w:val="00846433"/>
    <w:rsid w:val="00847E4B"/>
    <w:rsid w:val="00854E10"/>
    <w:rsid w:val="008565E2"/>
    <w:rsid w:val="00861A10"/>
    <w:rsid w:val="00871491"/>
    <w:rsid w:val="008754D6"/>
    <w:rsid w:val="00880743"/>
    <w:rsid w:val="00882F62"/>
    <w:rsid w:val="00894E0B"/>
    <w:rsid w:val="00896D26"/>
    <w:rsid w:val="008974E2"/>
    <w:rsid w:val="00897B7E"/>
    <w:rsid w:val="008A3ED7"/>
    <w:rsid w:val="008A7EB8"/>
    <w:rsid w:val="008B2926"/>
    <w:rsid w:val="008C0C97"/>
    <w:rsid w:val="008D00F0"/>
    <w:rsid w:val="008D34E4"/>
    <w:rsid w:val="008F3142"/>
    <w:rsid w:val="008F43AD"/>
    <w:rsid w:val="0090208D"/>
    <w:rsid w:val="0092605F"/>
    <w:rsid w:val="009318BF"/>
    <w:rsid w:val="009365AC"/>
    <w:rsid w:val="00942497"/>
    <w:rsid w:val="00944313"/>
    <w:rsid w:val="00953FE4"/>
    <w:rsid w:val="00963FF4"/>
    <w:rsid w:val="009731F8"/>
    <w:rsid w:val="00977BAC"/>
    <w:rsid w:val="0099208D"/>
    <w:rsid w:val="00994E45"/>
    <w:rsid w:val="009A1B8E"/>
    <w:rsid w:val="009B3390"/>
    <w:rsid w:val="009B489B"/>
    <w:rsid w:val="009B48A1"/>
    <w:rsid w:val="009D035F"/>
    <w:rsid w:val="009D5B7D"/>
    <w:rsid w:val="009D5F54"/>
    <w:rsid w:val="009D6880"/>
    <w:rsid w:val="009F0ABE"/>
    <w:rsid w:val="00A04DB1"/>
    <w:rsid w:val="00A13C3C"/>
    <w:rsid w:val="00A23EC7"/>
    <w:rsid w:val="00A42707"/>
    <w:rsid w:val="00A5030D"/>
    <w:rsid w:val="00A51F98"/>
    <w:rsid w:val="00A561F5"/>
    <w:rsid w:val="00A6159A"/>
    <w:rsid w:val="00A758AD"/>
    <w:rsid w:val="00A75A2A"/>
    <w:rsid w:val="00A924E9"/>
    <w:rsid w:val="00A95692"/>
    <w:rsid w:val="00A97BE3"/>
    <w:rsid w:val="00AA05EE"/>
    <w:rsid w:val="00AA0917"/>
    <w:rsid w:val="00AA0D18"/>
    <w:rsid w:val="00AB62D3"/>
    <w:rsid w:val="00AC0BA6"/>
    <w:rsid w:val="00AC715A"/>
    <w:rsid w:val="00AD378E"/>
    <w:rsid w:val="00AD639C"/>
    <w:rsid w:val="00AE18E5"/>
    <w:rsid w:val="00AE4BBA"/>
    <w:rsid w:val="00AF5605"/>
    <w:rsid w:val="00AF5D76"/>
    <w:rsid w:val="00B1103B"/>
    <w:rsid w:val="00B176B6"/>
    <w:rsid w:val="00B22CF5"/>
    <w:rsid w:val="00B24522"/>
    <w:rsid w:val="00B265AD"/>
    <w:rsid w:val="00B316F5"/>
    <w:rsid w:val="00B31CFD"/>
    <w:rsid w:val="00B31F9A"/>
    <w:rsid w:val="00B32066"/>
    <w:rsid w:val="00B327A5"/>
    <w:rsid w:val="00B371D4"/>
    <w:rsid w:val="00B5014F"/>
    <w:rsid w:val="00B51D1D"/>
    <w:rsid w:val="00B634AA"/>
    <w:rsid w:val="00B70832"/>
    <w:rsid w:val="00B73330"/>
    <w:rsid w:val="00B916B6"/>
    <w:rsid w:val="00B92C91"/>
    <w:rsid w:val="00BA4495"/>
    <w:rsid w:val="00BB5331"/>
    <w:rsid w:val="00BB5CF4"/>
    <w:rsid w:val="00BC2D8A"/>
    <w:rsid w:val="00BC3DA4"/>
    <w:rsid w:val="00BD23B4"/>
    <w:rsid w:val="00BD4529"/>
    <w:rsid w:val="00BD4BD3"/>
    <w:rsid w:val="00BF5158"/>
    <w:rsid w:val="00C02E15"/>
    <w:rsid w:val="00C24790"/>
    <w:rsid w:val="00C31403"/>
    <w:rsid w:val="00C40555"/>
    <w:rsid w:val="00C422F5"/>
    <w:rsid w:val="00C43BDF"/>
    <w:rsid w:val="00C46157"/>
    <w:rsid w:val="00C51D40"/>
    <w:rsid w:val="00C53D9E"/>
    <w:rsid w:val="00C57418"/>
    <w:rsid w:val="00C941CB"/>
    <w:rsid w:val="00CA6735"/>
    <w:rsid w:val="00CB4DE6"/>
    <w:rsid w:val="00CC19B3"/>
    <w:rsid w:val="00CD289C"/>
    <w:rsid w:val="00CD2A3D"/>
    <w:rsid w:val="00CE3873"/>
    <w:rsid w:val="00CE59F7"/>
    <w:rsid w:val="00D00F2B"/>
    <w:rsid w:val="00D11F3E"/>
    <w:rsid w:val="00D320C9"/>
    <w:rsid w:val="00D33D1E"/>
    <w:rsid w:val="00D52CCF"/>
    <w:rsid w:val="00D66513"/>
    <w:rsid w:val="00D73C78"/>
    <w:rsid w:val="00D758EA"/>
    <w:rsid w:val="00D82EFF"/>
    <w:rsid w:val="00D84CC7"/>
    <w:rsid w:val="00D90B3D"/>
    <w:rsid w:val="00D95E0E"/>
    <w:rsid w:val="00DA0D9F"/>
    <w:rsid w:val="00DA36A9"/>
    <w:rsid w:val="00DB3464"/>
    <w:rsid w:val="00DB7832"/>
    <w:rsid w:val="00DC2DCA"/>
    <w:rsid w:val="00DC6CD6"/>
    <w:rsid w:val="00DD0E42"/>
    <w:rsid w:val="00DD3397"/>
    <w:rsid w:val="00DE212A"/>
    <w:rsid w:val="00DE72B9"/>
    <w:rsid w:val="00DF46A9"/>
    <w:rsid w:val="00E10362"/>
    <w:rsid w:val="00E14C0C"/>
    <w:rsid w:val="00E6043D"/>
    <w:rsid w:val="00E67247"/>
    <w:rsid w:val="00E67E0D"/>
    <w:rsid w:val="00EC6BFB"/>
    <w:rsid w:val="00EC72AF"/>
    <w:rsid w:val="00EF7D2E"/>
    <w:rsid w:val="00F042FB"/>
    <w:rsid w:val="00F31B68"/>
    <w:rsid w:val="00F37641"/>
    <w:rsid w:val="00F42900"/>
    <w:rsid w:val="00F4416D"/>
    <w:rsid w:val="00F47381"/>
    <w:rsid w:val="00F47C1D"/>
    <w:rsid w:val="00F67A9C"/>
    <w:rsid w:val="00F70546"/>
    <w:rsid w:val="00F81390"/>
    <w:rsid w:val="00F87A6C"/>
    <w:rsid w:val="00F87AB5"/>
    <w:rsid w:val="00F95503"/>
    <w:rsid w:val="00FA0239"/>
    <w:rsid w:val="00FB0B0B"/>
    <w:rsid w:val="00FB0CB0"/>
    <w:rsid w:val="00FB72B3"/>
    <w:rsid w:val="00FC4FDD"/>
    <w:rsid w:val="00FD2500"/>
    <w:rsid w:val="00FD59A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A4"/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A4"/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  <w:style w:type="table" w:styleId="TableGrid">
    <w:name w:val="Table Grid"/>
    <w:basedOn w:val="TableNormal"/>
    <w:uiPriority w:val="59"/>
    <w:rsid w:val="0067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A4"/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A4"/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  <w:style w:type="table" w:styleId="TableGrid">
    <w:name w:val="Table Grid"/>
    <w:basedOn w:val="TableNormal"/>
    <w:uiPriority w:val="59"/>
    <w:rsid w:val="0067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FC31F9AB.dotm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Roderick, Chris (DfES - Digital Learning Division)</cp:lastModifiedBy>
  <cp:revision>3</cp:revision>
  <cp:lastPrinted>2016-01-07T10:05:00Z</cp:lastPrinted>
  <dcterms:created xsi:type="dcterms:W3CDTF">2016-08-19T07:33:00Z</dcterms:created>
  <dcterms:modified xsi:type="dcterms:W3CDTF">2016-08-19T07:51:00Z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A15105072</vt:lpwstr>
  </property>
  <property fmtid="{D5CDD505-2E9C-101B-9397-08002B2CF9AE}" pid="4" name="Objective-Title">
    <vt:lpwstr>NDLC2-07-00 Agenda (15 Mar 2016) [Eng]</vt:lpwstr>
  </property>
  <property fmtid="{D5CDD505-2E9C-101B-9397-08002B2CF9AE}" pid="5" name="Objective-Comment">
    <vt:lpwstr/>
  </property>
  <property fmtid="{D5CDD505-2E9C-101B-9397-08002B2CF9AE}" pid="6" name="Objective-CreationStamp">
    <vt:filetime>2016-08-19T07:34:02Z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2016-08-19T07:35:09Z</vt:filetime>
  </property>
  <property fmtid="{D5CDD505-2E9C-101B-9397-08002B2CF9AE}" pid="10" name="Objective-ModificationStamp">
    <vt:filetime>2016-08-19T07:35:06Z</vt:filetime>
  </property>
  <property fmtid="{D5CDD505-2E9C-101B-9397-08002B2CF9AE}" pid="11" name="Objective-Owner">
    <vt:lpwstr>Roderick, Chris (EPS - Digital and Strategic Comms)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Papers - 2014 - 2016:FOR PUBLICATION:</vt:lpwstr>
  </property>
  <property fmtid="{D5CDD505-2E9C-101B-9397-08002B2CF9AE}" pid="13" name="Objective-Parent">
    <vt:lpwstr>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2016-08-18T23:00:00Z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