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10:</w:t>
      </w:r>
      <w:r w:rsidR="00723D6C">
        <w:rPr>
          <w:rFonts w:ascii="Arial" w:hAnsi="Arial" w:cs="Arial"/>
          <w:b/>
          <w:sz w:val="28"/>
        </w:rPr>
        <w:t>30</w:t>
      </w:r>
      <w:r w:rsidRPr="005F1491">
        <w:rPr>
          <w:rFonts w:ascii="Arial" w:hAnsi="Arial" w:cs="Arial"/>
          <w:b/>
          <w:sz w:val="28"/>
        </w:rPr>
        <w:t xml:space="preserve"> TO 1</w:t>
      </w:r>
      <w:r w:rsidR="00726FD1">
        <w:rPr>
          <w:rFonts w:ascii="Arial" w:hAnsi="Arial" w:cs="Arial"/>
          <w:b/>
          <w:sz w:val="28"/>
        </w:rPr>
        <w:t>4</w:t>
      </w:r>
      <w:r w:rsidRPr="005F1491">
        <w:rPr>
          <w:rFonts w:ascii="Arial" w:hAnsi="Arial" w:cs="Arial"/>
          <w:b/>
          <w:sz w:val="28"/>
        </w:rPr>
        <w:t xml:space="preserve">:00 </w:t>
      </w:r>
      <w:r w:rsidR="00723D6C">
        <w:rPr>
          <w:rFonts w:ascii="Arial" w:hAnsi="Arial" w:cs="Arial"/>
          <w:b/>
          <w:sz w:val="28"/>
        </w:rPr>
        <w:t>THURSDAY 9 JULY</w:t>
      </w:r>
    </w:p>
    <w:p w:rsidR="005F1491" w:rsidRPr="005F1491" w:rsidRDefault="00723D6C" w:rsidP="005F1491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SEIONT MANOR HOTEL, LLANRUG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>Welcome and Introductions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Default="005F1491" w:rsidP="00721F30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 xml:space="preserve">Overview of the Learning in Digital Wales Programme – </w:t>
      </w:r>
      <w:r w:rsidR="0041182E">
        <w:rPr>
          <w:rFonts w:ascii="Arial" w:hAnsi="Arial" w:cs="Arial"/>
          <w:sz w:val="28"/>
        </w:rPr>
        <w:t>Chris Owen</w:t>
      </w:r>
    </w:p>
    <w:p w:rsidR="00721F30" w:rsidRPr="005F1491" w:rsidRDefault="00721F30" w:rsidP="00721F30">
      <w:pPr>
        <w:pStyle w:val="ListParagraph"/>
        <w:ind w:right="-613"/>
        <w:rPr>
          <w:rFonts w:ascii="Arial" w:hAnsi="Arial" w:cs="Arial"/>
          <w:sz w:val="28"/>
        </w:rPr>
      </w:pPr>
    </w:p>
    <w:p w:rsidR="00723D6C" w:rsidRPr="00721F30" w:rsidRDefault="00723D6C" w:rsidP="00721F3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721F30">
        <w:rPr>
          <w:rFonts w:ascii="Arial" w:hAnsi="Arial" w:cs="Arial"/>
          <w:sz w:val="28"/>
        </w:rPr>
        <w:t>Report on Hwb+ Centres of Excellence</w:t>
      </w:r>
    </w:p>
    <w:p w:rsidR="00721F30" w:rsidRPr="00721F30" w:rsidRDefault="00721F30" w:rsidP="00721F30">
      <w:pPr>
        <w:pStyle w:val="ListParagraph"/>
        <w:ind w:left="1440"/>
        <w:rPr>
          <w:rFonts w:ascii="Arial" w:hAnsi="Arial" w:cs="Arial"/>
          <w:b/>
          <w:sz w:val="28"/>
        </w:rPr>
      </w:pPr>
    </w:p>
    <w:p w:rsidR="00723D6C" w:rsidRPr="00721F30" w:rsidRDefault="00723D6C" w:rsidP="00721F30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721F30">
        <w:rPr>
          <w:rFonts w:ascii="Arial" w:hAnsi="Arial" w:cs="Arial"/>
          <w:sz w:val="28"/>
        </w:rPr>
        <w:t>Feedback from National Digital Learning Event 2015</w:t>
      </w:r>
    </w:p>
    <w:p w:rsidR="00723D6C" w:rsidRDefault="00723D6C" w:rsidP="00723D6C">
      <w:pPr>
        <w:pStyle w:val="ListParagraph"/>
        <w:rPr>
          <w:rFonts w:ascii="Arial" w:hAnsi="Arial" w:cs="Arial"/>
          <w:sz w:val="28"/>
        </w:rPr>
      </w:pPr>
    </w:p>
    <w:p w:rsidR="00F70546" w:rsidRDefault="00F70546" w:rsidP="00723D6C">
      <w:pPr>
        <w:pStyle w:val="ListParagraph"/>
        <w:rPr>
          <w:rFonts w:ascii="Arial" w:hAnsi="Arial" w:cs="Arial"/>
          <w:sz w:val="28"/>
        </w:rPr>
      </w:pPr>
    </w:p>
    <w:p w:rsidR="00F70546" w:rsidRPr="00723D6C" w:rsidRDefault="00F70546" w:rsidP="00F7054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Digital Competency Framework</w:t>
      </w:r>
    </w:p>
    <w:p w:rsidR="00723D6C" w:rsidRDefault="00723D6C" w:rsidP="005F1491">
      <w:pPr>
        <w:pStyle w:val="ListParagraph"/>
        <w:rPr>
          <w:rFonts w:ascii="Arial" w:hAnsi="Arial" w:cs="Arial"/>
          <w:b/>
          <w:sz w:val="28"/>
        </w:rPr>
      </w:pPr>
    </w:p>
    <w:p w:rsidR="00F70546" w:rsidRPr="005F1491" w:rsidRDefault="00F70546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Default="008D00F0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Sub-committee updates</w:t>
      </w:r>
      <w:r w:rsidR="005F1491">
        <w:rPr>
          <w:rFonts w:ascii="Arial" w:hAnsi="Arial" w:cs="Arial"/>
          <w:sz w:val="28"/>
        </w:rPr>
        <w:t xml:space="preserve">: </w:t>
      </w:r>
    </w:p>
    <w:p w:rsidR="00896D26" w:rsidRDefault="00896D26" w:rsidP="00896D26">
      <w:pPr>
        <w:pStyle w:val="ListParagraph"/>
        <w:rPr>
          <w:rFonts w:ascii="Arial" w:hAnsi="Arial" w:cs="Arial"/>
          <w:sz w:val="28"/>
        </w:rPr>
      </w:pPr>
    </w:p>
    <w:p w:rsidR="005F1491" w:rsidRDefault="00553E4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</w:t>
      </w:r>
    </w:p>
    <w:p w:rsidR="00553E47" w:rsidRDefault="00896D26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Content d</w:t>
      </w:r>
      <w:r w:rsidR="00553E47">
        <w:rPr>
          <w:rFonts w:ascii="Arial" w:hAnsi="Arial" w:cs="Arial"/>
          <w:sz w:val="28"/>
        </w:rPr>
        <w:t>evelopment</w:t>
      </w:r>
    </w:p>
    <w:p w:rsid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e-Safety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2477CE" w:rsidRDefault="00723D6C" w:rsidP="002477C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Minutes of last meeting (10 March 2015)</w:t>
      </w:r>
    </w:p>
    <w:p w:rsidR="00723D6C" w:rsidRDefault="00723D6C" w:rsidP="00723D6C">
      <w:pPr>
        <w:pStyle w:val="ListParagraph"/>
        <w:rPr>
          <w:rFonts w:ascii="Arial" w:hAnsi="Arial" w:cs="Arial"/>
          <w:sz w:val="28"/>
        </w:rPr>
      </w:pPr>
    </w:p>
    <w:p w:rsidR="0041182E" w:rsidRDefault="0041182E" w:rsidP="00723D6C">
      <w:pPr>
        <w:pStyle w:val="ListParagraph"/>
        <w:rPr>
          <w:rFonts w:ascii="Arial" w:hAnsi="Arial" w:cs="Arial"/>
          <w:sz w:val="28"/>
        </w:rPr>
      </w:pPr>
    </w:p>
    <w:p w:rsidR="00723D6C" w:rsidRPr="00723D6C" w:rsidRDefault="002477CE" w:rsidP="00723D6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23D6C">
        <w:rPr>
          <w:rFonts w:ascii="Arial" w:hAnsi="Arial" w:cs="Arial"/>
          <w:sz w:val="28"/>
        </w:rPr>
        <w:t>Any other business</w:t>
      </w:r>
    </w:p>
    <w:sectPr w:rsidR="00723D6C" w:rsidRPr="00723D6C" w:rsidSect="0041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5674A4">
      <w:pPr>
        <w:spacing w:after="0" w:line="240" w:lineRule="auto"/>
      </w:pPr>
      <w:r>
        <w:separator/>
      </w:r>
    </w:p>
  </w:endnote>
  <w:end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7D" w:rsidRDefault="0066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7D" w:rsidRDefault="00663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7D" w:rsidRDefault="0066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5674A4">
      <w:pPr>
        <w:spacing w:after="0" w:line="240" w:lineRule="auto"/>
      </w:pPr>
      <w:r>
        <w:separator/>
      </w:r>
    </w:p>
  </w:footnote>
  <w:foot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7D" w:rsidRDefault="00663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7D" w:rsidRDefault="00663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043CA"/>
    <w:multiLevelType w:val="hybridMultilevel"/>
    <w:tmpl w:val="453C9C7E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7D11"/>
    <w:rsid w:val="002477CE"/>
    <w:rsid w:val="0025102E"/>
    <w:rsid w:val="0025401E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3069CA"/>
    <w:rsid w:val="0032144A"/>
    <w:rsid w:val="00324E74"/>
    <w:rsid w:val="00341190"/>
    <w:rsid w:val="00351884"/>
    <w:rsid w:val="00386B2B"/>
    <w:rsid w:val="003A7AF0"/>
    <w:rsid w:val="003B6688"/>
    <w:rsid w:val="003C5387"/>
    <w:rsid w:val="003C755E"/>
    <w:rsid w:val="003D25D2"/>
    <w:rsid w:val="003E629B"/>
    <w:rsid w:val="004036B7"/>
    <w:rsid w:val="0041182E"/>
    <w:rsid w:val="00433AED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6327D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1F30"/>
    <w:rsid w:val="007231CB"/>
    <w:rsid w:val="00723D6C"/>
    <w:rsid w:val="00726FD1"/>
    <w:rsid w:val="0073016F"/>
    <w:rsid w:val="00744556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4DB1"/>
    <w:rsid w:val="00A13C3C"/>
    <w:rsid w:val="00A42707"/>
    <w:rsid w:val="00A5030D"/>
    <w:rsid w:val="00A51F98"/>
    <w:rsid w:val="00A6159A"/>
    <w:rsid w:val="00A758AD"/>
    <w:rsid w:val="00A75A2A"/>
    <w:rsid w:val="00A924E9"/>
    <w:rsid w:val="00A95692"/>
    <w:rsid w:val="00A97BE3"/>
    <w:rsid w:val="00AA05EE"/>
    <w:rsid w:val="00AA0D18"/>
    <w:rsid w:val="00AB62D3"/>
    <w:rsid w:val="00AC0BA6"/>
    <w:rsid w:val="00AC715A"/>
    <w:rsid w:val="00AD378E"/>
    <w:rsid w:val="00AD639C"/>
    <w:rsid w:val="00AE18E5"/>
    <w:rsid w:val="00AE4BBA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941CB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2539A"/>
    <w:rsid w:val="00E6043D"/>
    <w:rsid w:val="00E67247"/>
    <w:rsid w:val="00E67E0D"/>
    <w:rsid w:val="00EC6BFB"/>
    <w:rsid w:val="00EC72AF"/>
    <w:rsid w:val="00EF7D2E"/>
    <w:rsid w:val="00F042FB"/>
    <w:rsid w:val="00F31B68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31B2BE40.dotm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3</cp:revision>
  <cp:lastPrinted>2015-06-18T12:35:00Z</cp:lastPrinted>
  <dcterms:created xsi:type="dcterms:W3CDTF">2015-11-02T09:03:00Z</dcterms:created>
  <dcterms:modified xsi:type="dcterms:W3CDTF">2015-11-02T09:37:00Z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A12353607</vt:lpwstr>
  </property>
  <property fmtid="{D5CDD505-2E9C-101B-9397-08002B2CF9AE}" pid="4" name="Objective-Title">
    <vt:lpwstr>NDLC2-04-00 Agenda (9 Jul 2015) [Eng]</vt:lpwstr>
  </property>
  <property fmtid="{D5CDD505-2E9C-101B-9397-08002B2CF9AE}" pid="5" name="Objective-Comment">
    <vt:lpwstr/>
  </property>
  <property fmtid="{D5CDD505-2E9C-101B-9397-08002B2CF9AE}" pid="6" name="Objective-CreationStamp">
    <vt:filetime>2015-11-02T09:03:33Z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2015-11-02T09:53:15Z</vt:filetime>
  </property>
  <property fmtid="{D5CDD505-2E9C-101B-9397-08002B2CF9AE}" pid="10" name="Objective-ModificationStamp">
    <vt:filetime>2015-11-02T09:53:07Z</vt:filetime>
  </property>
  <property fmtid="{D5CDD505-2E9C-101B-9397-08002B2CF9AE}" pid="11" name="Objective-Owner">
    <vt:lpwstr>Roderick, Chris (EPS - DLD)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