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D0623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2E60" w:rsidRPr="00292E60">
        <w:rPr>
          <w:rFonts w:ascii="Arial" w:hAnsi="Arial" w:cs="Arial"/>
          <w:b/>
        </w:rPr>
        <w:t>:</w:t>
      </w:r>
      <w:r w:rsidR="00A0142D">
        <w:rPr>
          <w:rFonts w:ascii="Arial" w:hAnsi="Arial" w:cs="Arial"/>
          <w:b/>
        </w:rPr>
        <w:t>00</w:t>
      </w:r>
      <w:r w:rsidR="00292E60" w:rsidRPr="00292E6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15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r w:rsidR="00A0142D">
        <w:rPr>
          <w:rFonts w:ascii="Arial" w:hAnsi="Arial" w:cs="Arial"/>
          <w:b/>
        </w:rPr>
        <w:t>TUESDAY</w:t>
      </w:r>
      <w:r w:rsidR="00A01880">
        <w:rPr>
          <w:rFonts w:ascii="Arial" w:hAnsi="Arial" w:cs="Arial"/>
          <w:b/>
        </w:rPr>
        <w:t xml:space="preserve"> </w:t>
      </w:r>
      <w:r w:rsidR="00A0142D">
        <w:rPr>
          <w:rFonts w:ascii="Arial" w:hAnsi="Arial" w:cs="Arial"/>
          <w:b/>
        </w:rPr>
        <w:t>7 NOVEMBER</w:t>
      </w:r>
      <w:r w:rsidR="005E6018">
        <w:rPr>
          <w:rFonts w:ascii="Arial" w:hAnsi="Arial" w:cs="Arial"/>
          <w:b/>
        </w:rPr>
        <w:t xml:space="preserve"> </w:t>
      </w:r>
      <w:r w:rsidR="00FF759C">
        <w:rPr>
          <w:rFonts w:ascii="Arial" w:hAnsi="Arial" w:cs="Arial"/>
          <w:b/>
        </w:rPr>
        <w:t>2017</w:t>
      </w:r>
    </w:p>
    <w:p w:rsidR="00292E60" w:rsidRDefault="00A0142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WELSH GOVERNMENT OFFICES, MERTHYR TYDFIL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7A1D2F" w:rsidTr="008E3AA0">
        <w:trPr>
          <w:trHeight w:val="649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330" w:type="dxa"/>
          </w:tcPr>
          <w:p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139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:rsidR="00B4125A" w:rsidRPr="007A1D2F" w:rsidRDefault="00B4125A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4125A" w:rsidRPr="007B6910" w:rsidTr="008E3AA0">
        <w:trPr>
          <w:trHeight w:val="700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30" w:type="dxa"/>
          </w:tcPr>
          <w:p w:rsidR="00B4125A" w:rsidRPr="007B6910" w:rsidRDefault="00B4125A" w:rsidP="00C97213">
            <w:pPr>
              <w:rPr>
                <w:rFonts w:ascii="Arial" w:hAnsi="Arial" w:cs="Arial"/>
                <w:b/>
              </w:rPr>
            </w:pPr>
          </w:p>
          <w:p w:rsidR="00B4125A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  <w:p w:rsidR="00056C15" w:rsidRPr="007B6910" w:rsidRDefault="00056C15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B4125A" w:rsidRPr="007B6910" w:rsidRDefault="00B4125A" w:rsidP="00F02A46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B4125A" w:rsidRDefault="00B4125A" w:rsidP="0002749C">
            <w:pPr>
              <w:rPr>
                <w:rFonts w:ascii="Arial" w:hAnsi="Arial" w:cs="Arial"/>
              </w:rPr>
            </w:pPr>
          </w:p>
          <w:p w:rsidR="00A22BDB" w:rsidRDefault="00A22BDB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</w:t>
            </w:r>
          </w:p>
          <w:p w:rsidR="00A22BDB" w:rsidRPr="007B6910" w:rsidRDefault="00A22BDB" w:rsidP="0002749C">
            <w:pPr>
              <w:rPr>
                <w:rFonts w:ascii="Arial" w:hAnsi="Arial" w:cs="Arial"/>
              </w:rPr>
            </w:pPr>
          </w:p>
        </w:tc>
      </w:tr>
      <w:tr w:rsidR="00B4125A" w:rsidRPr="007B6910" w:rsidTr="008E3AA0">
        <w:trPr>
          <w:trHeight w:val="782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02749C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30" w:type="dxa"/>
          </w:tcPr>
          <w:p w:rsidR="00B4125A" w:rsidRDefault="00B4125A" w:rsidP="00292E60">
            <w:pPr>
              <w:rPr>
                <w:rFonts w:ascii="Arial" w:hAnsi="Arial" w:cs="Arial"/>
                <w:b/>
              </w:rPr>
            </w:pPr>
          </w:p>
          <w:p w:rsidR="000B787B" w:rsidRPr="008E3AA0" w:rsidRDefault="00D0623D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</w:t>
            </w:r>
            <w:r w:rsidR="0002749C">
              <w:rPr>
                <w:rFonts w:ascii="Arial" w:hAnsi="Arial" w:cs="Arial"/>
                <w:b/>
              </w:rPr>
              <w:t xml:space="preserve"> Reform</w:t>
            </w:r>
          </w:p>
        </w:tc>
        <w:tc>
          <w:tcPr>
            <w:tcW w:w="3139" w:type="dxa"/>
          </w:tcPr>
          <w:p w:rsidR="00B4125A" w:rsidRDefault="00B4125A" w:rsidP="00292E60">
            <w:pPr>
              <w:rPr>
                <w:rFonts w:ascii="Arial" w:hAnsi="Arial" w:cs="Arial"/>
              </w:rPr>
            </w:pPr>
          </w:p>
          <w:p w:rsidR="0047709B" w:rsidRPr="000B787B" w:rsidRDefault="00DD61F4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Golding</w:t>
            </w:r>
          </w:p>
        </w:tc>
        <w:tc>
          <w:tcPr>
            <w:tcW w:w="1192" w:type="dxa"/>
          </w:tcPr>
          <w:p w:rsidR="00B4125A" w:rsidRDefault="00B4125A" w:rsidP="000B787B">
            <w:pPr>
              <w:rPr>
                <w:rFonts w:ascii="Arial" w:hAnsi="Arial" w:cs="Arial"/>
              </w:rPr>
            </w:pPr>
          </w:p>
          <w:p w:rsidR="00A22BDB" w:rsidRPr="007B6910" w:rsidRDefault="00A22BDB" w:rsidP="00FD3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D39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mins</w:t>
            </w:r>
          </w:p>
        </w:tc>
      </w:tr>
      <w:tr w:rsidR="000B787B" w:rsidRPr="007B6910" w:rsidTr="008E3AA0">
        <w:trPr>
          <w:trHeight w:val="822"/>
        </w:trPr>
        <w:tc>
          <w:tcPr>
            <w:tcW w:w="1023" w:type="dxa"/>
          </w:tcPr>
          <w:p w:rsidR="000B787B" w:rsidRPr="006F4B0E" w:rsidRDefault="000B787B" w:rsidP="008E3AA0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</w:p>
          <w:p w:rsidR="000B787B" w:rsidRPr="006F4B0E" w:rsidRDefault="00E10FC3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  <w:p w:rsidR="000B787B" w:rsidRPr="006F4B0E" w:rsidRDefault="000B787B" w:rsidP="008E3AA0">
            <w:pPr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</w:tcPr>
          <w:p w:rsidR="000B787B" w:rsidRPr="007B6910" w:rsidRDefault="000B787B" w:rsidP="008E3AA0">
            <w:pPr>
              <w:rPr>
                <w:rFonts w:ascii="Arial" w:hAnsi="Arial" w:cs="Arial"/>
                <w:b/>
              </w:rPr>
            </w:pPr>
          </w:p>
          <w:p w:rsidR="000B787B" w:rsidRPr="000B48CD" w:rsidRDefault="000B787B" w:rsidP="000B48CD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Digital Competence Framework </w:t>
            </w:r>
            <w:r w:rsidR="00A22BDB">
              <w:rPr>
                <w:rFonts w:ascii="Arial" w:hAnsi="Arial" w:cs="Arial"/>
                <w:b/>
              </w:rPr>
              <w:t>- update</w:t>
            </w:r>
          </w:p>
        </w:tc>
        <w:tc>
          <w:tcPr>
            <w:tcW w:w="3139" w:type="dxa"/>
          </w:tcPr>
          <w:p w:rsidR="000B787B" w:rsidRPr="007B6910" w:rsidRDefault="000B787B" w:rsidP="008E3AA0">
            <w:pPr>
              <w:rPr>
                <w:rFonts w:ascii="Arial" w:hAnsi="Arial" w:cs="Arial"/>
              </w:rPr>
            </w:pPr>
          </w:p>
          <w:p w:rsidR="000B787B" w:rsidRDefault="000A5481" w:rsidP="0042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Gerard Pitt</w:t>
            </w:r>
          </w:p>
          <w:p w:rsidR="000B787B" w:rsidRPr="007B6910" w:rsidRDefault="000B787B" w:rsidP="00A0188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0B787B" w:rsidRDefault="000B787B" w:rsidP="000B787B">
            <w:pPr>
              <w:rPr>
                <w:rFonts w:ascii="Arial" w:hAnsi="Arial" w:cs="Arial"/>
              </w:rPr>
            </w:pPr>
          </w:p>
          <w:p w:rsidR="00A22BDB" w:rsidRPr="007B6910" w:rsidRDefault="00A22BDB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mins</w:t>
            </w:r>
          </w:p>
        </w:tc>
      </w:tr>
      <w:bookmarkEnd w:id="0"/>
      <w:tr w:rsidR="000B787B" w:rsidRPr="007B6910" w:rsidTr="00192D98">
        <w:trPr>
          <w:trHeight w:val="720"/>
        </w:trPr>
        <w:tc>
          <w:tcPr>
            <w:tcW w:w="1023" w:type="dxa"/>
            <w:shd w:val="clear" w:color="auto" w:fill="auto"/>
          </w:tcPr>
          <w:p w:rsidR="000B787B" w:rsidRDefault="000B787B" w:rsidP="008E3AA0">
            <w:pPr>
              <w:rPr>
                <w:rFonts w:ascii="Arial" w:hAnsi="Arial" w:cs="Arial"/>
                <w:b/>
              </w:rPr>
            </w:pPr>
          </w:p>
          <w:p w:rsidR="00091124" w:rsidRDefault="00A22BDB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A22BDB" w:rsidRPr="006F4B0E" w:rsidRDefault="00A22BDB" w:rsidP="008E3AA0">
            <w:pPr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192D98" w:rsidRDefault="00192D98" w:rsidP="000B787B">
            <w:pPr>
              <w:rPr>
                <w:rFonts w:ascii="Arial" w:hAnsi="Arial" w:cs="Arial"/>
                <w:b/>
              </w:rPr>
            </w:pPr>
          </w:p>
          <w:p w:rsidR="00A22BDB" w:rsidRPr="000B787B" w:rsidRDefault="00192D98" w:rsidP="000B7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Strategy for Further Education</w:t>
            </w:r>
          </w:p>
        </w:tc>
        <w:tc>
          <w:tcPr>
            <w:tcW w:w="3139" w:type="dxa"/>
            <w:shd w:val="clear" w:color="auto" w:fill="auto"/>
          </w:tcPr>
          <w:p w:rsidR="00192D98" w:rsidRDefault="00192D98" w:rsidP="009E1291">
            <w:pPr>
              <w:rPr>
                <w:rFonts w:ascii="Arial" w:hAnsi="Arial" w:cs="Arial"/>
              </w:rPr>
            </w:pPr>
          </w:p>
          <w:p w:rsidR="00A22BDB" w:rsidRPr="007B6910" w:rsidRDefault="00192D98" w:rsidP="009E1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Jebb/Alyson Dacey</w:t>
            </w:r>
          </w:p>
        </w:tc>
        <w:tc>
          <w:tcPr>
            <w:tcW w:w="1192" w:type="dxa"/>
            <w:shd w:val="clear" w:color="auto" w:fill="auto"/>
          </w:tcPr>
          <w:p w:rsidR="00091124" w:rsidRDefault="00091124" w:rsidP="008E3AA0">
            <w:pPr>
              <w:rPr>
                <w:rFonts w:ascii="Arial" w:hAnsi="Arial" w:cs="Arial"/>
              </w:rPr>
            </w:pPr>
          </w:p>
          <w:p w:rsidR="00192D98" w:rsidRPr="007B6910" w:rsidRDefault="00192D98" w:rsidP="008E3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</w:tbl>
    <w:p w:rsidR="00DD61F4" w:rsidRDefault="00DD61F4" w:rsidP="00DD61F4">
      <w:pPr>
        <w:spacing w:after="0"/>
      </w:pPr>
    </w:p>
    <w:p w:rsidR="00DD61F4" w:rsidRPr="00A70AB8" w:rsidRDefault="00DD61F4" w:rsidP="00DD61F4">
      <w:pPr>
        <w:spacing w:after="0"/>
        <w:rPr>
          <w:rFonts w:ascii="Arial" w:hAnsi="Arial" w:cs="Arial"/>
          <w:b/>
        </w:rPr>
      </w:pPr>
      <w:r w:rsidRPr="00A70AB8">
        <w:rPr>
          <w:rFonts w:ascii="Arial" w:hAnsi="Arial" w:cs="Arial"/>
          <w:b/>
        </w:rPr>
        <w:t>LUNCH (12:</w:t>
      </w:r>
      <w:r w:rsidR="00FD39A3">
        <w:rPr>
          <w:rFonts w:ascii="Arial" w:hAnsi="Arial" w:cs="Arial"/>
          <w:b/>
        </w:rPr>
        <w:t>00</w:t>
      </w:r>
      <w:r w:rsidRPr="00A70AB8">
        <w:rPr>
          <w:rFonts w:ascii="Arial" w:hAnsi="Arial" w:cs="Arial"/>
          <w:b/>
        </w:rPr>
        <w:t xml:space="preserve"> – </w:t>
      </w:r>
      <w:r w:rsidR="00C82C52">
        <w:rPr>
          <w:rFonts w:ascii="Arial" w:hAnsi="Arial" w:cs="Arial"/>
          <w:b/>
        </w:rPr>
        <w:t>12.45</w:t>
      </w:r>
      <w:r w:rsidRPr="00A70AB8">
        <w:rPr>
          <w:rFonts w:ascii="Arial" w:hAnsi="Arial" w:cs="Arial"/>
          <w:b/>
        </w:rPr>
        <w:t>)</w:t>
      </w:r>
    </w:p>
    <w:p w:rsidR="00DD61F4" w:rsidRDefault="00DD61F4" w:rsidP="00DD61F4">
      <w:pPr>
        <w:spacing w:after="0"/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0B787B" w:rsidRPr="007B6910" w:rsidTr="008E3AA0">
        <w:trPr>
          <w:trHeight w:val="816"/>
        </w:trPr>
        <w:tc>
          <w:tcPr>
            <w:tcW w:w="1023" w:type="dxa"/>
          </w:tcPr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E91895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Pr="007B6910" w:rsidRDefault="000B787B" w:rsidP="00744B7B">
            <w:pPr>
              <w:rPr>
                <w:rFonts w:ascii="Arial" w:hAnsi="Arial" w:cs="Arial"/>
                <w:b/>
              </w:rPr>
            </w:pPr>
          </w:p>
          <w:p w:rsidR="000B1E2C" w:rsidRDefault="000B787B" w:rsidP="00FF58F6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Learning in Digital Wales </w:t>
            </w:r>
            <w:r w:rsidR="008E3AA0">
              <w:rPr>
                <w:rFonts w:ascii="Arial" w:hAnsi="Arial" w:cs="Arial"/>
                <w:b/>
              </w:rPr>
              <w:t>programme</w:t>
            </w:r>
          </w:p>
          <w:p w:rsidR="00A01880" w:rsidRPr="000B1E2C" w:rsidRDefault="00A01880" w:rsidP="000B1E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0B787B" w:rsidRPr="007B6910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7C6097" w:rsidP="00EE1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192" w:type="dxa"/>
          </w:tcPr>
          <w:p w:rsidR="000B787B" w:rsidRDefault="000B787B" w:rsidP="007B6910">
            <w:pPr>
              <w:rPr>
                <w:rFonts w:ascii="Arial" w:hAnsi="Arial" w:cs="Arial"/>
              </w:rPr>
            </w:pPr>
          </w:p>
          <w:p w:rsidR="008F0207" w:rsidRPr="007B6910" w:rsidRDefault="00C82C52" w:rsidP="007B6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46200C">
              <w:rPr>
                <w:rFonts w:ascii="Arial" w:hAnsi="Arial" w:cs="Arial"/>
              </w:rPr>
              <w:t xml:space="preserve"> </w:t>
            </w:r>
            <w:proofErr w:type="spellStart"/>
            <w:r w:rsidR="0046200C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A01880" w:rsidRPr="007B6910" w:rsidTr="008E3AA0">
        <w:trPr>
          <w:trHeight w:val="794"/>
        </w:trPr>
        <w:tc>
          <w:tcPr>
            <w:tcW w:w="1023" w:type="dxa"/>
          </w:tcPr>
          <w:p w:rsidR="008E3AA0" w:rsidRDefault="008E3AA0" w:rsidP="00292E60">
            <w:pPr>
              <w:rPr>
                <w:rFonts w:ascii="Arial" w:hAnsi="Arial" w:cs="Arial"/>
                <w:b/>
              </w:rPr>
            </w:pPr>
          </w:p>
          <w:p w:rsidR="00A01880" w:rsidRPr="006F4B0E" w:rsidRDefault="00E91895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E3A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8E3AA0" w:rsidRDefault="008E3AA0" w:rsidP="00A01880">
            <w:pPr>
              <w:rPr>
                <w:rFonts w:ascii="Arial" w:hAnsi="Arial" w:cs="Arial"/>
                <w:b/>
              </w:rPr>
            </w:pPr>
          </w:p>
          <w:p w:rsidR="00A01880" w:rsidRDefault="008E3AA0" w:rsidP="00A01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 Digital Wales programme</w:t>
            </w:r>
          </w:p>
          <w:p w:rsidR="008E3AA0" w:rsidRPr="004B1B18" w:rsidRDefault="008E3AA0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Investment in Broadband</w:t>
            </w:r>
            <w:r w:rsidR="004B1B18">
              <w:rPr>
                <w:rFonts w:ascii="Arial" w:hAnsi="Arial" w:cs="Arial"/>
              </w:rPr>
              <w:t xml:space="preserve"> Update</w:t>
            </w:r>
          </w:p>
          <w:p w:rsidR="004B1B18" w:rsidRPr="008E3AA0" w:rsidRDefault="004B1B18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Digital Standards Update (incl. highlight report)</w:t>
            </w:r>
          </w:p>
          <w:p w:rsidR="008E3AA0" w:rsidRPr="008E3AA0" w:rsidRDefault="008E3AA0" w:rsidP="008E3AA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D21E01" w:rsidRDefault="00D21E01" w:rsidP="00A0142D">
            <w:pPr>
              <w:rPr>
                <w:rFonts w:ascii="Arial" w:hAnsi="Arial" w:cs="Arial"/>
              </w:rPr>
            </w:pPr>
          </w:p>
          <w:p w:rsidR="00A01880" w:rsidRPr="00D21E01" w:rsidRDefault="00D21E01" w:rsidP="004B1B18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Mike Jones</w:t>
            </w:r>
          </w:p>
        </w:tc>
        <w:tc>
          <w:tcPr>
            <w:tcW w:w="1192" w:type="dxa"/>
          </w:tcPr>
          <w:p w:rsidR="008E3AA0" w:rsidRDefault="008E3AA0" w:rsidP="00292E60">
            <w:pPr>
              <w:rPr>
                <w:rFonts w:ascii="Arial" w:hAnsi="Arial" w:cs="Arial"/>
              </w:rPr>
            </w:pPr>
          </w:p>
          <w:p w:rsidR="00A01880" w:rsidRDefault="004B1B18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E3AA0">
              <w:rPr>
                <w:rFonts w:ascii="Arial" w:hAnsi="Arial" w:cs="Arial"/>
              </w:rPr>
              <w:t xml:space="preserve"> </w:t>
            </w:r>
            <w:proofErr w:type="spellStart"/>
            <w:r w:rsidR="008E3AA0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0B787B" w:rsidRPr="008979EA" w:rsidTr="008E3AA0">
        <w:trPr>
          <w:trHeight w:val="794"/>
        </w:trPr>
        <w:tc>
          <w:tcPr>
            <w:tcW w:w="1023" w:type="dxa"/>
          </w:tcPr>
          <w:p w:rsidR="000B787B" w:rsidRPr="008979EA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8979EA" w:rsidRDefault="004B1B18" w:rsidP="00292E60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8</w:t>
            </w:r>
            <w:r w:rsidR="000B787B" w:rsidRPr="008979EA">
              <w:rPr>
                <w:rFonts w:ascii="Arial" w:hAnsi="Arial" w:cs="Arial"/>
                <w:b/>
              </w:rPr>
              <w:t>.</w:t>
            </w:r>
          </w:p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0B787B" w:rsidRPr="008979EA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8979EA" w:rsidRDefault="00A01880" w:rsidP="007B6910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Minutes, actions and next steps</w:t>
            </w:r>
          </w:p>
        </w:tc>
        <w:tc>
          <w:tcPr>
            <w:tcW w:w="3139" w:type="dxa"/>
          </w:tcPr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  <w:p w:rsidR="000B787B" w:rsidRPr="008979EA" w:rsidRDefault="007C6097" w:rsidP="00292E60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  <w:p w:rsidR="008F0207" w:rsidRPr="008979EA" w:rsidRDefault="0046200C" w:rsidP="00292E60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>15 mins</w:t>
            </w:r>
          </w:p>
        </w:tc>
      </w:tr>
      <w:tr w:rsidR="000B787B" w:rsidRPr="008979EA" w:rsidTr="008E3AA0">
        <w:trPr>
          <w:trHeight w:val="808"/>
        </w:trPr>
        <w:tc>
          <w:tcPr>
            <w:tcW w:w="1023" w:type="dxa"/>
          </w:tcPr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  <w:p w:rsidR="000B787B" w:rsidRPr="008979EA" w:rsidRDefault="004B1B18" w:rsidP="004B1B18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9</w:t>
            </w:r>
            <w:r w:rsidR="000B787B"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Pr="008979EA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8979EA" w:rsidRDefault="000B787B" w:rsidP="00A01880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3139" w:type="dxa"/>
          </w:tcPr>
          <w:p w:rsidR="000B787B" w:rsidRPr="008979EA" w:rsidRDefault="000B787B" w:rsidP="00292E60">
            <w:pPr>
              <w:rPr>
                <w:rFonts w:ascii="Arial" w:hAnsi="Arial" w:cs="Arial"/>
              </w:rPr>
            </w:pPr>
          </w:p>
          <w:p w:rsidR="00A01880" w:rsidRPr="008979EA" w:rsidRDefault="00A01880" w:rsidP="00292E6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46200C" w:rsidRPr="008979EA" w:rsidRDefault="0046200C" w:rsidP="00292E60">
            <w:pPr>
              <w:rPr>
                <w:rFonts w:ascii="Arial" w:hAnsi="Arial" w:cs="Arial"/>
              </w:rPr>
            </w:pPr>
          </w:p>
          <w:p w:rsidR="000B787B" w:rsidRPr="008979EA" w:rsidRDefault="0046200C" w:rsidP="00292E60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</w:rPr>
              <w:t>15 mins</w:t>
            </w:r>
          </w:p>
        </w:tc>
      </w:tr>
    </w:tbl>
    <w:p w:rsidR="003A7B3F" w:rsidRPr="007B6910" w:rsidRDefault="003A7B3F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07" w:rsidRDefault="008F0207" w:rsidP="00292E60">
      <w:pPr>
        <w:spacing w:after="0" w:line="240" w:lineRule="auto"/>
      </w:pPr>
      <w:r>
        <w:separator/>
      </w:r>
    </w:p>
  </w:endnote>
  <w:endnote w:type="continuationSeparator" w:id="0">
    <w:p w:rsidR="008F0207" w:rsidRDefault="008F0207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07" w:rsidRDefault="008F0207" w:rsidP="00292E60">
      <w:pPr>
        <w:spacing w:after="0" w:line="240" w:lineRule="auto"/>
      </w:pPr>
      <w:r>
        <w:separator/>
      </w:r>
    </w:p>
  </w:footnote>
  <w:footnote w:type="continuationSeparator" w:id="0">
    <w:p w:rsidR="008F0207" w:rsidRDefault="008F0207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7" w:rsidRDefault="008F0207" w:rsidP="00292E60">
    <w:pPr>
      <w:pStyle w:val="Header"/>
      <w:jc w:val="right"/>
    </w:pPr>
    <w:r>
      <w:t>NDLC3-0</w:t>
    </w:r>
    <w:r w:rsidR="00A0142D">
      <w:t>6</w:t>
    </w:r>
    <w: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2749C"/>
    <w:rsid w:val="00034AAA"/>
    <w:rsid w:val="000350F4"/>
    <w:rsid w:val="00056C15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3A83"/>
    <w:rsid w:val="001F6CE5"/>
    <w:rsid w:val="00223B9B"/>
    <w:rsid w:val="0025010A"/>
    <w:rsid w:val="00253A1B"/>
    <w:rsid w:val="002714D8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55D8"/>
    <w:rsid w:val="00341641"/>
    <w:rsid w:val="00345E42"/>
    <w:rsid w:val="00366D5C"/>
    <w:rsid w:val="00383A69"/>
    <w:rsid w:val="003A7B3F"/>
    <w:rsid w:val="003F157A"/>
    <w:rsid w:val="003F59A3"/>
    <w:rsid w:val="00406555"/>
    <w:rsid w:val="00424B7F"/>
    <w:rsid w:val="004361F1"/>
    <w:rsid w:val="00440C86"/>
    <w:rsid w:val="00442EB7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601A8"/>
    <w:rsid w:val="005656AC"/>
    <w:rsid w:val="00565C4A"/>
    <w:rsid w:val="00583F82"/>
    <w:rsid w:val="005B202A"/>
    <w:rsid w:val="005B29D5"/>
    <w:rsid w:val="005C471B"/>
    <w:rsid w:val="005C5D4D"/>
    <w:rsid w:val="005E5E51"/>
    <w:rsid w:val="005E6018"/>
    <w:rsid w:val="005E794C"/>
    <w:rsid w:val="006017F2"/>
    <w:rsid w:val="00617EBA"/>
    <w:rsid w:val="006246BC"/>
    <w:rsid w:val="00637A4A"/>
    <w:rsid w:val="006443B7"/>
    <w:rsid w:val="0066518A"/>
    <w:rsid w:val="00686DB9"/>
    <w:rsid w:val="00694B3B"/>
    <w:rsid w:val="006A68BB"/>
    <w:rsid w:val="006B3F38"/>
    <w:rsid w:val="006E285F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D2F"/>
    <w:rsid w:val="007A271E"/>
    <w:rsid w:val="007A3FD2"/>
    <w:rsid w:val="007B212D"/>
    <w:rsid w:val="007B6910"/>
    <w:rsid w:val="007C48BD"/>
    <w:rsid w:val="007C6097"/>
    <w:rsid w:val="007C60FA"/>
    <w:rsid w:val="007E5215"/>
    <w:rsid w:val="007F7190"/>
    <w:rsid w:val="00800E13"/>
    <w:rsid w:val="00811760"/>
    <w:rsid w:val="008317B8"/>
    <w:rsid w:val="00840101"/>
    <w:rsid w:val="00852A14"/>
    <w:rsid w:val="00874F9F"/>
    <w:rsid w:val="00882449"/>
    <w:rsid w:val="00895CE4"/>
    <w:rsid w:val="008979EA"/>
    <w:rsid w:val="008B2ABD"/>
    <w:rsid w:val="008C05CB"/>
    <w:rsid w:val="008C27A7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4455"/>
    <w:rsid w:val="00994989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D62EA"/>
    <w:rsid w:val="00C12A67"/>
    <w:rsid w:val="00C432E5"/>
    <w:rsid w:val="00C71CED"/>
    <w:rsid w:val="00C82C52"/>
    <w:rsid w:val="00C84458"/>
    <w:rsid w:val="00C95FBD"/>
    <w:rsid w:val="00C97213"/>
    <w:rsid w:val="00C97DD8"/>
    <w:rsid w:val="00CA7373"/>
    <w:rsid w:val="00CC483D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7ABF"/>
    <w:rsid w:val="00D50C5B"/>
    <w:rsid w:val="00D632FE"/>
    <w:rsid w:val="00D65CEE"/>
    <w:rsid w:val="00D75BA1"/>
    <w:rsid w:val="00D96BAF"/>
    <w:rsid w:val="00DA7E1D"/>
    <w:rsid w:val="00DB00D5"/>
    <w:rsid w:val="00DD22B9"/>
    <w:rsid w:val="00DD61F4"/>
    <w:rsid w:val="00DE77E2"/>
    <w:rsid w:val="00DF54E6"/>
    <w:rsid w:val="00E0396C"/>
    <w:rsid w:val="00E10FC3"/>
    <w:rsid w:val="00E3714E"/>
    <w:rsid w:val="00E57C33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71FEB"/>
    <w:rsid w:val="00F830C6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B28A5000</Template>
  <TotalTime>10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2017-09-12T10:54:00Z</cp:lastPrinted>
  <dcterms:created xsi:type="dcterms:W3CDTF">2018-02-07T09:20:00Z</dcterms:created>
  <dcterms:modified xsi:type="dcterms:W3CDTF">2018-02-07T09:20:00Z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A19583036</vt:lpwstr>
  </property>
  <property fmtid="{D5CDD505-2E9C-101B-9397-08002B2CF9AE}" pid="4" name="Objective-Title">
    <vt:lpwstr>NDLC3-06-00 Agenda (7 Nov 2017)</vt:lpwstr>
  </property>
  <property fmtid="{D5CDD505-2E9C-101B-9397-08002B2CF9AE}" pid="5" name="Objective-Comment">
    <vt:lpwstr/>
  </property>
  <property fmtid="{D5CDD505-2E9C-101B-9397-08002B2CF9AE}" pid="6" name="Objective-CreationStamp">
    <vt:filetime>2017-10-18T10:05:30Z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2017-10-26T08:31:13Z</vt:filetime>
  </property>
  <property fmtid="{D5CDD505-2E9C-101B-9397-08002B2CF9AE}" pid="10" name="Objective-ModificationStamp">
    <vt:filetime>2017-10-26T08:31:13Z</vt:filetime>
  </property>
  <property fmtid="{D5CDD505-2E9C-101B-9397-08002B2CF9AE}" pid="11" name="Objective-Owner">
    <vt:lpwstr>Roderick, Chris (EPS - Curriculum)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</vt:lpwstr>
  </property>
  <property fmtid="{D5CDD505-2E9C-101B-9397-08002B2CF9AE}" pid="13" name="Objective-Parent">
    <vt:lpwstr>PAPERS: NDLC3-06: 7 November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2017-10-18T00:00:00Z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