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5D" w:rsidRPr="005F1491" w:rsidRDefault="005F1491" w:rsidP="0077293F">
      <w:pPr>
        <w:ind w:left="720"/>
        <w:jc w:val="center"/>
        <w:rPr>
          <w:rFonts w:ascii="Arial" w:hAnsi="Arial" w:cs="Arial"/>
          <w:b/>
          <w:sz w:val="28"/>
        </w:rPr>
      </w:pPr>
      <w:r w:rsidRPr="005F1491">
        <w:rPr>
          <w:rFonts w:ascii="Arial" w:hAnsi="Arial" w:cs="Arial"/>
          <w:b/>
          <w:sz w:val="28"/>
        </w:rPr>
        <w:t>NATIONAL DIGITAL LEARNING COUNCIL</w:t>
      </w:r>
    </w:p>
    <w:p w:rsidR="005F1491" w:rsidRPr="005F1491" w:rsidRDefault="009B3390" w:rsidP="0077293F">
      <w:pPr>
        <w:ind w:left="7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10:</w:t>
      </w:r>
      <w:r w:rsidR="00DC6CD6">
        <w:rPr>
          <w:rFonts w:ascii="Arial" w:hAnsi="Arial" w:cs="Arial"/>
          <w:b/>
          <w:sz w:val="28"/>
        </w:rPr>
        <w:t>3</w:t>
      </w:r>
      <w:r>
        <w:rPr>
          <w:rFonts w:ascii="Arial" w:hAnsi="Arial" w:cs="Arial"/>
          <w:b/>
          <w:sz w:val="28"/>
        </w:rPr>
        <w:t>0</w:t>
      </w:r>
      <w:r w:rsidR="005F1491" w:rsidRPr="005F1491">
        <w:rPr>
          <w:rFonts w:ascii="Arial" w:hAnsi="Arial" w:cs="Arial"/>
          <w:b/>
          <w:sz w:val="28"/>
        </w:rPr>
        <w:t xml:space="preserve"> TO 1</w:t>
      </w:r>
      <w:r>
        <w:rPr>
          <w:rFonts w:ascii="Arial" w:hAnsi="Arial" w:cs="Arial"/>
          <w:b/>
          <w:sz w:val="28"/>
        </w:rPr>
        <w:t>5</w:t>
      </w:r>
      <w:r w:rsidR="005F1491" w:rsidRPr="005F1491">
        <w:rPr>
          <w:rFonts w:ascii="Arial" w:hAnsi="Arial" w:cs="Arial"/>
          <w:b/>
          <w:sz w:val="28"/>
        </w:rPr>
        <w:t xml:space="preserve">:00 </w:t>
      </w:r>
      <w:r>
        <w:rPr>
          <w:rFonts w:ascii="Arial" w:hAnsi="Arial" w:cs="Arial"/>
          <w:b/>
          <w:sz w:val="28"/>
        </w:rPr>
        <w:t>TUESDAY 6 OCTOBER</w:t>
      </w:r>
    </w:p>
    <w:p w:rsidR="005F1491" w:rsidRDefault="009B3390" w:rsidP="0077293F">
      <w:pPr>
        <w:ind w:left="7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S4C, LLANISHEN, CARDIFF</w:t>
      </w:r>
    </w:p>
    <w:p w:rsidR="009B3390" w:rsidRPr="005F1491" w:rsidRDefault="009B3390" w:rsidP="0077293F">
      <w:pPr>
        <w:ind w:left="7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(VC LINK TO S4C, CAERNARFON)</w:t>
      </w:r>
    </w:p>
    <w:p w:rsidR="005F1491" w:rsidRDefault="005F1491" w:rsidP="005F1491">
      <w:pPr>
        <w:ind w:left="720"/>
        <w:rPr>
          <w:rFonts w:ascii="Arial" w:hAnsi="Arial" w:cs="Arial"/>
          <w:b/>
          <w:sz w:val="28"/>
        </w:rPr>
      </w:pPr>
    </w:p>
    <w:p w:rsidR="005F1491" w:rsidRPr="005F1491" w:rsidRDefault="005F1491" w:rsidP="005F1491">
      <w:pPr>
        <w:ind w:left="720"/>
        <w:rPr>
          <w:rFonts w:ascii="Arial" w:hAnsi="Arial" w:cs="Arial"/>
          <w:b/>
          <w:sz w:val="28"/>
        </w:rPr>
      </w:pPr>
      <w:r w:rsidRPr="005F1491">
        <w:rPr>
          <w:rFonts w:ascii="Arial" w:hAnsi="Arial" w:cs="Arial"/>
          <w:b/>
          <w:sz w:val="28"/>
        </w:rPr>
        <w:t>AGENDA</w:t>
      </w:r>
    </w:p>
    <w:p w:rsidR="005F1491" w:rsidRDefault="005F1491" w:rsidP="005F1491">
      <w:pPr>
        <w:ind w:left="720"/>
        <w:rPr>
          <w:rFonts w:ascii="Arial" w:hAnsi="Arial" w:cs="Arial"/>
          <w:b/>
          <w:sz w:val="28"/>
        </w:rPr>
      </w:pPr>
    </w:p>
    <w:tbl>
      <w:tblPr>
        <w:tblStyle w:val="TableGrid"/>
        <w:tblW w:w="978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2126"/>
        <w:gridCol w:w="1275"/>
      </w:tblGrid>
      <w:tr w:rsidR="00676AEA" w:rsidTr="0082277D">
        <w:trPr>
          <w:trHeight w:val="966"/>
        </w:trPr>
        <w:tc>
          <w:tcPr>
            <w:tcW w:w="1134" w:type="dxa"/>
            <w:vAlign w:val="center"/>
          </w:tcPr>
          <w:p w:rsidR="00676AEA" w:rsidRPr="00676AEA" w:rsidRDefault="00676AEA" w:rsidP="00676AE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5" w:type="dxa"/>
            <w:vAlign w:val="center"/>
          </w:tcPr>
          <w:p w:rsidR="00676AEA" w:rsidRPr="00676AEA" w:rsidRDefault="00676AEA" w:rsidP="00676AEA">
            <w:pPr>
              <w:rPr>
                <w:rFonts w:ascii="Arial" w:hAnsi="Arial" w:cs="Arial"/>
                <w:sz w:val="28"/>
              </w:rPr>
            </w:pPr>
            <w:r w:rsidRPr="00676AEA">
              <w:rPr>
                <w:rFonts w:ascii="Arial" w:hAnsi="Arial" w:cs="Arial"/>
                <w:sz w:val="28"/>
              </w:rPr>
              <w:t>Welcome and apologies</w:t>
            </w:r>
          </w:p>
        </w:tc>
        <w:tc>
          <w:tcPr>
            <w:tcW w:w="2126" w:type="dxa"/>
            <w:vAlign w:val="center"/>
          </w:tcPr>
          <w:p w:rsidR="00676AEA" w:rsidRPr="00676AEA" w:rsidRDefault="00676AEA" w:rsidP="00676AE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Chair</w:t>
            </w:r>
          </w:p>
        </w:tc>
        <w:tc>
          <w:tcPr>
            <w:tcW w:w="1275" w:type="dxa"/>
            <w:vAlign w:val="center"/>
          </w:tcPr>
          <w:p w:rsidR="00676AEA" w:rsidRPr="00676AEA" w:rsidRDefault="00676AEA" w:rsidP="00676AE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8"/>
              </w:rPr>
              <w:t>mins</w:t>
            </w:r>
            <w:proofErr w:type="spellEnd"/>
          </w:p>
        </w:tc>
      </w:tr>
      <w:tr w:rsidR="00676AEA" w:rsidTr="0082277D">
        <w:trPr>
          <w:trHeight w:val="966"/>
        </w:trPr>
        <w:tc>
          <w:tcPr>
            <w:tcW w:w="1134" w:type="dxa"/>
            <w:vAlign w:val="center"/>
          </w:tcPr>
          <w:p w:rsidR="00676AEA" w:rsidRPr="00676AEA" w:rsidRDefault="00676AEA" w:rsidP="00676AE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5" w:type="dxa"/>
            <w:vAlign w:val="center"/>
          </w:tcPr>
          <w:p w:rsidR="00676AEA" w:rsidRDefault="00676AEA" w:rsidP="00676AEA">
            <w:pPr>
              <w:rPr>
                <w:rFonts w:ascii="Arial" w:hAnsi="Arial" w:cs="Arial"/>
                <w:b/>
                <w:sz w:val="28"/>
              </w:rPr>
            </w:pPr>
            <w:r w:rsidRPr="005F1491">
              <w:rPr>
                <w:rFonts w:ascii="Arial" w:hAnsi="Arial" w:cs="Arial"/>
                <w:sz w:val="28"/>
              </w:rPr>
              <w:t>Overview of the Learning in Digital Wales Programme</w:t>
            </w:r>
          </w:p>
        </w:tc>
        <w:tc>
          <w:tcPr>
            <w:tcW w:w="2126" w:type="dxa"/>
            <w:vAlign w:val="center"/>
          </w:tcPr>
          <w:p w:rsidR="00676AEA" w:rsidRPr="00676AEA" w:rsidRDefault="00676AEA" w:rsidP="00676AE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Chris Owen</w:t>
            </w:r>
          </w:p>
        </w:tc>
        <w:tc>
          <w:tcPr>
            <w:tcW w:w="1275" w:type="dxa"/>
            <w:vAlign w:val="center"/>
          </w:tcPr>
          <w:p w:rsidR="00676AEA" w:rsidRPr="00676AEA" w:rsidRDefault="00676AEA" w:rsidP="000D604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0D6040">
              <w:rPr>
                <w:rFonts w:ascii="Arial" w:hAnsi="Arial" w:cs="Arial"/>
                <w:sz w:val="28"/>
              </w:rPr>
              <w:t>5</w:t>
            </w:r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mins</w:t>
            </w:r>
            <w:proofErr w:type="spellEnd"/>
          </w:p>
        </w:tc>
      </w:tr>
      <w:tr w:rsidR="00F37641" w:rsidTr="0082277D">
        <w:trPr>
          <w:trHeight w:val="966"/>
        </w:trPr>
        <w:tc>
          <w:tcPr>
            <w:tcW w:w="1134" w:type="dxa"/>
            <w:vAlign w:val="center"/>
          </w:tcPr>
          <w:p w:rsidR="00F37641" w:rsidRPr="00676AEA" w:rsidRDefault="00F37641" w:rsidP="00676AE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5" w:type="dxa"/>
            <w:vAlign w:val="center"/>
          </w:tcPr>
          <w:p w:rsidR="00F37641" w:rsidRDefault="00F37641" w:rsidP="00676AE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 w:val="28"/>
              </w:rPr>
              <w:t>Hwb Engagement and Communications Strategy</w:t>
            </w:r>
          </w:p>
        </w:tc>
        <w:tc>
          <w:tcPr>
            <w:tcW w:w="2126" w:type="dxa"/>
            <w:vAlign w:val="center"/>
          </w:tcPr>
          <w:p w:rsidR="00F37641" w:rsidRPr="00676AEA" w:rsidRDefault="00F37641" w:rsidP="00676AE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Ruth Meadows</w:t>
            </w:r>
          </w:p>
        </w:tc>
        <w:tc>
          <w:tcPr>
            <w:tcW w:w="1275" w:type="dxa"/>
            <w:vAlign w:val="center"/>
          </w:tcPr>
          <w:p w:rsidR="00F37641" w:rsidRPr="00676AEA" w:rsidRDefault="00F37641" w:rsidP="00676AE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60 </w:t>
            </w:r>
            <w:proofErr w:type="spellStart"/>
            <w:r>
              <w:rPr>
                <w:rFonts w:ascii="Arial" w:hAnsi="Arial" w:cs="Arial"/>
                <w:sz w:val="28"/>
              </w:rPr>
              <w:t>mins</w:t>
            </w:r>
            <w:proofErr w:type="spellEnd"/>
          </w:p>
        </w:tc>
      </w:tr>
      <w:tr w:rsidR="00F37641" w:rsidTr="0082277D">
        <w:trPr>
          <w:trHeight w:val="966"/>
        </w:trPr>
        <w:tc>
          <w:tcPr>
            <w:tcW w:w="1134" w:type="dxa"/>
            <w:vAlign w:val="center"/>
          </w:tcPr>
          <w:p w:rsidR="00F37641" w:rsidRPr="00676AEA" w:rsidRDefault="00F37641" w:rsidP="00676AE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5" w:type="dxa"/>
            <w:vAlign w:val="center"/>
          </w:tcPr>
          <w:p w:rsidR="00F37641" w:rsidRDefault="00F37641" w:rsidP="00676AE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 w:val="28"/>
              </w:rPr>
              <w:t>Update on Digital Competency Framework (Workshop session to be held on 15 December)</w:t>
            </w:r>
          </w:p>
        </w:tc>
        <w:tc>
          <w:tcPr>
            <w:tcW w:w="2126" w:type="dxa"/>
            <w:vAlign w:val="center"/>
          </w:tcPr>
          <w:p w:rsidR="00F37641" w:rsidRPr="00676AEA" w:rsidRDefault="00F37641" w:rsidP="00676AE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Ruth Meadows</w:t>
            </w:r>
          </w:p>
        </w:tc>
        <w:tc>
          <w:tcPr>
            <w:tcW w:w="1275" w:type="dxa"/>
            <w:vAlign w:val="center"/>
          </w:tcPr>
          <w:p w:rsidR="00F37641" w:rsidRPr="00676AEA" w:rsidRDefault="00F37641" w:rsidP="00676AE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15 </w:t>
            </w:r>
            <w:proofErr w:type="spellStart"/>
            <w:r>
              <w:rPr>
                <w:rFonts w:ascii="Arial" w:hAnsi="Arial" w:cs="Arial"/>
                <w:sz w:val="28"/>
              </w:rPr>
              <w:t>mins</w:t>
            </w:r>
            <w:proofErr w:type="spellEnd"/>
          </w:p>
        </w:tc>
      </w:tr>
      <w:tr w:rsidR="00676AEA" w:rsidTr="0082277D">
        <w:trPr>
          <w:trHeight w:val="966"/>
        </w:trPr>
        <w:tc>
          <w:tcPr>
            <w:tcW w:w="1134" w:type="dxa"/>
            <w:vAlign w:val="center"/>
          </w:tcPr>
          <w:p w:rsidR="00676AEA" w:rsidRPr="00676AEA" w:rsidRDefault="00676AEA" w:rsidP="00676AEA">
            <w:pPr>
              <w:pStyle w:val="ListParagrap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5" w:type="dxa"/>
            <w:vAlign w:val="center"/>
          </w:tcPr>
          <w:p w:rsidR="00E10362" w:rsidRDefault="00E10362" w:rsidP="00A51B7C">
            <w:pPr>
              <w:spacing w:after="120"/>
              <w:rPr>
                <w:rFonts w:ascii="Arial" w:hAnsi="Arial" w:cs="Arial"/>
                <w:b/>
                <w:sz w:val="28"/>
              </w:rPr>
            </w:pPr>
          </w:p>
          <w:p w:rsidR="00676AEA" w:rsidRDefault="00676AEA" w:rsidP="00A51B7C">
            <w:pPr>
              <w:spacing w:after="12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LUNCH</w:t>
            </w:r>
            <w:r w:rsidR="000D6040">
              <w:rPr>
                <w:rFonts w:ascii="Arial" w:hAnsi="Arial" w:cs="Arial"/>
                <w:b/>
                <w:sz w:val="28"/>
              </w:rPr>
              <w:t xml:space="preserve"> (12:</w:t>
            </w:r>
            <w:r w:rsidR="00A561F5">
              <w:rPr>
                <w:rFonts w:ascii="Arial" w:hAnsi="Arial" w:cs="Arial"/>
                <w:b/>
                <w:sz w:val="28"/>
              </w:rPr>
              <w:t>15</w:t>
            </w:r>
            <w:r w:rsidR="000D6040">
              <w:rPr>
                <w:rFonts w:ascii="Arial" w:hAnsi="Arial" w:cs="Arial"/>
                <w:b/>
                <w:sz w:val="28"/>
              </w:rPr>
              <w:t xml:space="preserve"> – 13:</w:t>
            </w:r>
            <w:r w:rsidR="00A561F5">
              <w:rPr>
                <w:rFonts w:ascii="Arial" w:hAnsi="Arial" w:cs="Arial"/>
                <w:b/>
                <w:sz w:val="28"/>
              </w:rPr>
              <w:t>00</w:t>
            </w:r>
            <w:r w:rsidR="000D6040">
              <w:rPr>
                <w:rFonts w:ascii="Arial" w:hAnsi="Arial" w:cs="Arial"/>
                <w:b/>
                <w:sz w:val="28"/>
              </w:rPr>
              <w:t>)</w:t>
            </w:r>
          </w:p>
          <w:p w:rsidR="00A51B7C" w:rsidRDefault="00A51B7C" w:rsidP="00A51B7C">
            <w:pPr>
              <w:spacing w:after="120"/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676AEA" w:rsidRPr="00676AEA" w:rsidRDefault="00676AEA" w:rsidP="00676AE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676AEA" w:rsidRPr="00676AEA" w:rsidRDefault="00676AEA" w:rsidP="00676AEA">
            <w:pPr>
              <w:rPr>
                <w:rFonts w:ascii="Arial" w:hAnsi="Arial" w:cs="Arial"/>
                <w:sz w:val="28"/>
              </w:rPr>
            </w:pPr>
          </w:p>
        </w:tc>
      </w:tr>
      <w:tr w:rsidR="00676AEA" w:rsidTr="0082277D">
        <w:trPr>
          <w:trHeight w:val="966"/>
        </w:trPr>
        <w:tc>
          <w:tcPr>
            <w:tcW w:w="1134" w:type="dxa"/>
            <w:vAlign w:val="center"/>
          </w:tcPr>
          <w:p w:rsidR="00676AEA" w:rsidRPr="00676AEA" w:rsidRDefault="00676AEA" w:rsidP="00676AE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5" w:type="dxa"/>
            <w:vAlign w:val="center"/>
          </w:tcPr>
          <w:p w:rsidR="00676AEA" w:rsidRPr="00676AEA" w:rsidRDefault="00676AEA" w:rsidP="00A51B7C">
            <w:pPr>
              <w:rPr>
                <w:rFonts w:ascii="Arial" w:hAnsi="Arial" w:cs="Arial"/>
                <w:sz w:val="28"/>
              </w:rPr>
            </w:pPr>
            <w:r w:rsidRPr="00676AEA">
              <w:rPr>
                <w:rFonts w:ascii="Arial" w:hAnsi="Arial" w:cs="Arial"/>
                <w:sz w:val="28"/>
              </w:rPr>
              <w:t>S4C</w:t>
            </w:r>
            <w:r>
              <w:rPr>
                <w:rFonts w:ascii="Arial" w:hAnsi="Arial" w:cs="Arial"/>
                <w:sz w:val="28"/>
              </w:rPr>
              <w:t>’s</w:t>
            </w:r>
            <w:r w:rsidRPr="00676AEA">
              <w:rPr>
                <w:rFonts w:ascii="Arial" w:hAnsi="Arial" w:cs="Arial"/>
                <w:sz w:val="28"/>
              </w:rPr>
              <w:t xml:space="preserve"> </w:t>
            </w:r>
            <w:r w:rsidR="00A51B7C">
              <w:rPr>
                <w:rFonts w:ascii="Arial" w:hAnsi="Arial" w:cs="Arial"/>
                <w:sz w:val="28"/>
              </w:rPr>
              <w:t>Commissioning process and rights and their relevance to the education space</w:t>
            </w:r>
          </w:p>
        </w:tc>
        <w:tc>
          <w:tcPr>
            <w:tcW w:w="2126" w:type="dxa"/>
            <w:vAlign w:val="center"/>
          </w:tcPr>
          <w:p w:rsidR="00676AEA" w:rsidRPr="00676AEA" w:rsidRDefault="00676AEA" w:rsidP="00676AE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Huw Marshall</w:t>
            </w:r>
          </w:p>
        </w:tc>
        <w:tc>
          <w:tcPr>
            <w:tcW w:w="1275" w:type="dxa"/>
            <w:vAlign w:val="center"/>
          </w:tcPr>
          <w:p w:rsidR="00676AEA" w:rsidRPr="00676AEA" w:rsidRDefault="00676AEA" w:rsidP="00676AE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45 </w:t>
            </w:r>
            <w:proofErr w:type="spellStart"/>
            <w:r>
              <w:rPr>
                <w:rFonts w:ascii="Arial" w:hAnsi="Arial" w:cs="Arial"/>
                <w:sz w:val="28"/>
              </w:rPr>
              <w:t>mins</w:t>
            </w:r>
            <w:proofErr w:type="spellEnd"/>
          </w:p>
        </w:tc>
      </w:tr>
      <w:tr w:rsidR="00676AEA" w:rsidTr="0082277D">
        <w:trPr>
          <w:trHeight w:val="966"/>
        </w:trPr>
        <w:tc>
          <w:tcPr>
            <w:tcW w:w="1134" w:type="dxa"/>
            <w:vAlign w:val="center"/>
          </w:tcPr>
          <w:p w:rsidR="00676AEA" w:rsidRPr="00676AEA" w:rsidRDefault="00676AEA" w:rsidP="00676AE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5" w:type="dxa"/>
            <w:vAlign w:val="center"/>
          </w:tcPr>
          <w:p w:rsidR="00676AEA" w:rsidRPr="00676AEA" w:rsidRDefault="00676AEA" w:rsidP="00676AEA">
            <w:pPr>
              <w:rPr>
                <w:rFonts w:ascii="Arial" w:hAnsi="Arial" w:cs="Arial"/>
                <w:sz w:val="28"/>
              </w:rPr>
            </w:pPr>
            <w:r w:rsidRPr="00676AEA">
              <w:rPr>
                <w:rFonts w:ascii="Arial" w:hAnsi="Arial" w:cs="Arial"/>
                <w:sz w:val="28"/>
              </w:rPr>
              <w:t>Discussion of National Digital Learning Event 2016</w:t>
            </w:r>
          </w:p>
        </w:tc>
        <w:tc>
          <w:tcPr>
            <w:tcW w:w="2126" w:type="dxa"/>
            <w:vAlign w:val="center"/>
          </w:tcPr>
          <w:p w:rsidR="00676AEA" w:rsidRPr="00676AEA" w:rsidRDefault="00676AEA" w:rsidP="00676AE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Ruth Meadows</w:t>
            </w:r>
          </w:p>
        </w:tc>
        <w:tc>
          <w:tcPr>
            <w:tcW w:w="1275" w:type="dxa"/>
            <w:vAlign w:val="center"/>
          </w:tcPr>
          <w:p w:rsidR="00676AEA" w:rsidRPr="00676AEA" w:rsidRDefault="000D6040" w:rsidP="00676AE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45 </w:t>
            </w:r>
            <w:proofErr w:type="spellStart"/>
            <w:r>
              <w:rPr>
                <w:rFonts w:ascii="Arial" w:hAnsi="Arial" w:cs="Arial"/>
                <w:sz w:val="28"/>
              </w:rPr>
              <w:t>mins</w:t>
            </w:r>
            <w:proofErr w:type="spellEnd"/>
          </w:p>
        </w:tc>
      </w:tr>
      <w:tr w:rsidR="00676AEA" w:rsidTr="0082277D">
        <w:trPr>
          <w:trHeight w:val="966"/>
        </w:trPr>
        <w:tc>
          <w:tcPr>
            <w:tcW w:w="1134" w:type="dxa"/>
            <w:vAlign w:val="center"/>
          </w:tcPr>
          <w:p w:rsidR="00676AEA" w:rsidRPr="00676AEA" w:rsidRDefault="00676AEA" w:rsidP="00676AE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5" w:type="dxa"/>
            <w:vAlign w:val="center"/>
          </w:tcPr>
          <w:p w:rsidR="00676AEA" w:rsidRPr="00676AEA" w:rsidRDefault="00676AEA" w:rsidP="00676AEA">
            <w:pPr>
              <w:rPr>
                <w:rFonts w:ascii="Arial" w:hAnsi="Arial" w:cs="Arial"/>
                <w:sz w:val="28"/>
              </w:rPr>
            </w:pPr>
            <w:r w:rsidRPr="00676AEA">
              <w:rPr>
                <w:rFonts w:ascii="Arial" w:hAnsi="Arial" w:cs="Arial"/>
                <w:sz w:val="28"/>
              </w:rPr>
              <w:t>Minutes of last meeting (9 July 2015)</w:t>
            </w:r>
          </w:p>
        </w:tc>
        <w:tc>
          <w:tcPr>
            <w:tcW w:w="2126" w:type="dxa"/>
            <w:vAlign w:val="center"/>
          </w:tcPr>
          <w:p w:rsidR="00676AEA" w:rsidRPr="00676AEA" w:rsidRDefault="00B73330" w:rsidP="00676AE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Chair</w:t>
            </w:r>
          </w:p>
        </w:tc>
        <w:tc>
          <w:tcPr>
            <w:tcW w:w="1275" w:type="dxa"/>
            <w:vAlign w:val="center"/>
          </w:tcPr>
          <w:p w:rsidR="00676AEA" w:rsidRPr="00676AEA" w:rsidRDefault="00B73330" w:rsidP="00676AE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15 </w:t>
            </w:r>
            <w:proofErr w:type="spellStart"/>
            <w:r>
              <w:rPr>
                <w:rFonts w:ascii="Arial" w:hAnsi="Arial" w:cs="Arial"/>
                <w:sz w:val="28"/>
              </w:rPr>
              <w:t>mins</w:t>
            </w:r>
            <w:proofErr w:type="spellEnd"/>
          </w:p>
        </w:tc>
      </w:tr>
      <w:tr w:rsidR="00676AEA" w:rsidTr="0082277D">
        <w:trPr>
          <w:trHeight w:val="966"/>
        </w:trPr>
        <w:tc>
          <w:tcPr>
            <w:tcW w:w="1134" w:type="dxa"/>
            <w:vAlign w:val="center"/>
          </w:tcPr>
          <w:p w:rsidR="00676AEA" w:rsidRPr="00676AEA" w:rsidRDefault="00676AEA" w:rsidP="00676AE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5" w:type="dxa"/>
            <w:vAlign w:val="center"/>
          </w:tcPr>
          <w:p w:rsidR="00676AEA" w:rsidRPr="00676AEA" w:rsidRDefault="00676AEA" w:rsidP="00676AEA">
            <w:pPr>
              <w:rPr>
                <w:rFonts w:ascii="Arial" w:hAnsi="Arial" w:cs="Arial"/>
                <w:sz w:val="28"/>
              </w:rPr>
            </w:pPr>
            <w:r w:rsidRPr="00676AEA">
              <w:rPr>
                <w:rFonts w:ascii="Arial" w:hAnsi="Arial" w:cs="Arial"/>
                <w:sz w:val="28"/>
              </w:rPr>
              <w:t>Any other business</w:t>
            </w:r>
          </w:p>
        </w:tc>
        <w:tc>
          <w:tcPr>
            <w:tcW w:w="2126" w:type="dxa"/>
            <w:vAlign w:val="center"/>
          </w:tcPr>
          <w:p w:rsidR="00676AEA" w:rsidRPr="00676AEA" w:rsidRDefault="00676AEA" w:rsidP="00676AE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676AEA" w:rsidRPr="00676AEA" w:rsidRDefault="000D6040" w:rsidP="000D604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15 </w:t>
            </w:r>
            <w:proofErr w:type="spellStart"/>
            <w:r>
              <w:rPr>
                <w:rFonts w:ascii="Arial" w:hAnsi="Arial" w:cs="Arial"/>
                <w:sz w:val="28"/>
              </w:rPr>
              <w:t>mins</w:t>
            </w:r>
            <w:proofErr w:type="spellEnd"/>
          </w:p>
        </w:tc>
      </w:tr>
    </w:tbl>
    <w:p w:rsidR="009B3390" w:rsidRPr="0082277D" w:rsidRDefault="009B3390" w:rsidP="0082277D">
      <w:pPr>
        <w:rPr>
          <w:rFonts w:ascii="Arial" w:hAnsi="Arial" w:cs="Arial"/>
          <w:sz w:val="28"/>
        </w:rPr>
      </w:pPr>
    </w:p>
    <w:sectPr w:rsidR="009B3390" w:rsidRPr="0082277D" w:rsidSect="0041182E">
      <w:headerReference w:type="default" r:id="rId8"/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A4" w:rsidRDefault="005674A4" w:rsidP="005674A4">
      <w:pPr>
        <w:spacing w:after="0" w:line="240" w:lineRule="auto"/>
      </w:pPr>
      <w:r>
        <w:separator/>
      </w:r>
    </w:p>
  </w:endnote>
  <w:endnote w:type="continuationSeparator" w:id="0">
    <w:p w:rsidR="005674A4" w:rsidRDefault="005674A4" w:rsidP="0056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A4" w:rsidRDefault="005674A4" w:rsidP="005674A4">
      <w:pPr>
        <w:spacing w:after="0" w:line="240" w:lineRule="auto"/>
      </w:pPr>
      <w:r>
        <w:separator/>
      </w:r>
    </w:p>
  </w:footnote>
  <w:footnote w:type="continuationSeparator" w:id="0">
    <w:p w:rsidR="005674A4" w:rsidRDefault="005674A4" w:rsidP="00567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A4" w:rsidRDefault="005674A4" w:rsidP="005674A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DFD"/>
    <w:multiLevelType w:val="hybridMultilevel"/>
    <w:tmpl w:val="94AAB19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E2081A"/>
    <w:multiLevelType w:val="hybridMultilevel"/>
    <w:tmpl w:val="EAD20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E5AB9"/>
    <w:multiLevelType w:val="hybridMultilevel"/>
    <w:tmpl w:val="6262E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043CA"/>
    <w:multiLevelType w:val="hybridMultilevel"/>
    <w:tmpl w:val="5B8CA67A"/>
    <w:lvl w:ilvl="0" w:tplc="84DA3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9D66288">
      <w:start w:val="1"/>
      <w:numFmt w:val="lowerRoman"/>
      <w:lvlText w:val="%2."/>
      <w:lvlJc w:val="right"/>
      <w:pPr>
        <w:ind w:left="1440" w:hanging="360"/>
      </w:pPr>
      <w:rPr>
        <w:rFonts w:hint="default"/>
        <w:b w:val="0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60AA3"/>
    <w:multiLevelType w:val="hybridMultilevel"/>
    <w:tmpl w:val="84505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A4"/>
    <w:rsid w:val="00004408"/>
    <w:rsid w:val="00024044"/>
    <w:rsid w:val="000250EE"/>
    <w:rsid w:val="000319C2"/>
    <w:rsid w:val="00032EB2"/>
    <w:rsid w:val="00033D4D"/>
    <w:rsid w:val="00034473"/>
    <w:rsid w:val="0003549E"/>
    <w:rsid w:val="000579EB"/>
    <w:rsid w:val="0006066F"/>
    <w:rsid w:val="00094FA0"/>
    <w:rsid w:val="000C0F3B"/>
    <w:rsid w:val="000D004C"/>
    <w:rsid w:val="000D6040"/>
    <w:rsid w:val="000D6587"/>
    <w:rsid w:val="000E58A0"/>
    <w:rsid w:val="000E5B96"/>
    <w:rsid w:val="000F0DC8"/>
    <w:rsid w:val="000F13E8"/>
    <w:rsid w:val="000F5D7A"/>
    <w:rsid w:val="00100A40"/>
    <w:rsid w:val="00100B4B"/>
    <w:rsid w:val="00100FF4"/>
    <w:rsid w:val="00132D4C"/>
    <w:rsid w:val="00137886"/>
    <w:rsid w:val="001459F9"/>
    <w:rsid w:val="00153F19"/>
    <w:rsid w:val="00157B4C"/>
    <w:rsid w:val="0016493A"/>
    <w:rsid w:val="00192EEF"/>
    <w:rsid w:val="001959A3"/>
    <w:rsid w:val="0019785A"/>
    <w:rsid w:val="001A04E0"/>
    <w:rsid w:val="001A4D05"/>
    <w:rsid w:val="001A6BEC"/>
    <w:rsid w:val="001B2DFE"/>
    <w:rsid w:val="001D1855"/>
    <w:rsid w:val="001D380A"/>
    <w:rsid w:val="001D6E67"/>
    <w:rsid w:val="001F1C0C"/>
    <w:rsid w:val="001F2F64"/>
    <w:rsid w:val="001F3A23"/>
    <w:rsid w:val="001F463A"/>
    <w:rsid w:val="00200546"/>
    <w:rsid w:val="00207FB1"/>
    <w:rsid w:val="00222A8B"/>
    <w:rsid w:val="00227D11"/>
    <w:rsid w:val="002477CE"/>
    <w:rsid w:val="0025102E"/>
    <w:rsid w:val="0025401E"/>
    <w:rsid w:val="00265267"/>
    <w:rsid w:val="00275FA1"/>
    <w:rsid w:val="00282013"/>
    <w:rsid w:val="002863CF"/>
    <w:rsid w:val="00290225"/>
    <w:rsid w:val="002A33F8"/>
    <w:rsid w:val="002A69CA"/>
    <w:rsid w:val="002B6816"/>
    <w:rsid w:val="002C4A71"/>
    <w:rsid w:val="002D02AC"/>
    <w:rsid w:val="002D2BA6"/>
    <w:rsid w:val="002E6DA5"/>
    <w:rsid w:val="003069CA"/>
    <w:rsid w:val="0032144A"/>
    <w:rsid w:val="00324E74"/>
    <w:rsid w:val="00341190"/>
    <w:rsid w:val="00351884"/>
    <w:rsid w:val="00386B2B"/>
    <w:rsid w:val="003A7AF0"/>
    <w:rsid w:val="003B0458"/>
    <w:rsid w:val="003B6688"/>
    <w:rsid w:val="003C5387"/>
    <w:rsid w:val="003C755E"/>
    <w:rsid w:val="003D25D2"/>
    <w:rsid w:val="003E629B"/>
    <w:rsid w:val="004036B7"/>
    <w:rsid w:val="0041182E"/>
    <w:rsid w:val="00433AED"/>
    <w:rsid w:val="004419B6"/>
    <w:rsid w:val="00447E89"/>
    <w:rsid w:val="00472299"/>
    <w:rsid w:val="00481650"/>
    <w:rsid w:val="00492586"/>
    <w:rsid w:val="004A2A5D"/>
    <w:rsid w:val="004A47BF"/>
    <w:rsid w:val="004B6CAC"/>
    <w:rsid w:val="004C302C"/>
    <w:rsid w:val="004D6B36"/>
    <w:rsid w:val="004E10B3"/>
    <w:rsid w:val="004F15CD"/>
    <w:rsid w:val="005035D8"/>
    <w:rsid w:val="00511A74"/>
    <w:rsid w:val="00541683"/>
    <w:rsid w:val="00544CDC"/>
    <w:rsid w:val="00546B90"/>
    <w:rsid w:val="005501C5"/>
    <w:rsid w:val="00553E47"/>
    <w:rsid w:val="00563086"/>
    <w:rsid w:val="005674A4"/>
    <w:rsid w:val="005709FD"/>
    <w:rsid w:val="0057395A"/>
    <w:rsid w:val="00583C50"/>
    <w:rsid w:val="00584A6F"/>
    <w:rsid w:val="005879F9"/>
    <w:rsid w:val="005B0EA2"/>
    <w:rsid w:val="005B27CA"/>
    <w:rsid w:val="005B2F04"/>
    <w:rsid w:val="005C1EB8"/>
    <w:rsid w:val="005C7658"/>
    <w:rsid w:val="005D144A"/>
    <w:rsid w:val="005E707E"/>
    <w:rsid w:val="005F036A"/>
    <w:rsid w:val="005F1491"/>
    <w:rsid w:val="005F689D"/>
    <w:rsid w:val="00615CB9"/>
    <w:rsid w:val="00621569"/>
    <w:rsid w:val="00621ED9"/>
    <w:rsid w:val="0062464E"/>
    <w:rsid w:val="006253AD"/>
    <w:rsid w:val="00636E60"/>
    <w:rsid w:val="00670D5F"/>
    <w:rsid w:val="0067263B"/>
    <w:rsid w:val="00672FD4"/>
    <w:rsid w:val="00676252"/>
    <w:rsid w:val="00676AEA"/>
    <w:rsid w:val="00685604"/>
    <w:rsid w:val="00690E0F"/>
    <w:rsid w:val="00691697"/>
    <w:rsid w:val="006921C4"/>
    <w:rsid w:val="00692B1A"/>
    <w:rsid w:val="00694AC3"/>
    <w:rsid w:val="006A7B8B"/>
    <w:rsid w:val="006C0E7D"/>
    <w:rsid w:val="006C206C"/>
    <w:rsid w:val="006C60A5"/>
    <w:rsid w:val="006C6817"/>
    <w:rsid w:val="006E1E3C"/>
    <w:rsid w:val="006F0505"/>
    <w:rsid w:val="006F785C"/>
    <w:rsid w:val="00700D6E"/>
    <w:rsid w:val="00715290"/>
    <w:rsid w:val="00721F30"/>
    <w:rsid w:val="007231CB"/>
    <w:rsid w:val="00723D6C"/>
    <w:rsid w:val="00726FD1"/>
    <w:rsid w:val="0073016F"/>
    <w:rsid w:val="00735BB3"/>
    <w:rsid w:val="00744556"/>
    <w:rsid w:val="0076579A"/>
    <w:rsid w:val="0076725B"/>
    <w:rsid w:val="0077293F"/>
    <w:rsid w:val="00774A67"/>
    <w:rsid w:val="0078423A"/>
    <w:rsid w:val="007909CE"/>
    <w:rsid w:val="007918E2"/>
    <w:rsid w:val="00795E8A"/>
    <w:rsid w:val="007A07CD"/>
    <w:rsid w:val="007C18FD"/>
    <w:rsid w:val="007C5B62"/>
    <w:rsid w:val="007D3819"/>
    <w:rsid w:val="007E629B"/>
    <w:rsid w:val="007F0984"/>
    <w:rsid w:val="007F31F1"/>
    <w:rsid w:val="00800971"/>
    <w:rsid w:val="00804580"/>
    <w:rsid w:val="0080501B"/>
    <w:rsid w:val="008226E8"/>
    <w:rsid w:val="0082277D"/>
    <w:rsid w:val="00822BFE"/>
    <w:rsid w:val="00823A64"/>
    <w:rsid w:val="00827E14"/>
    <w:rsid w:val="008305FF"/>
    <w:rsid w:val="0083510B"/>
    <w:rsid w:val="00842FF7"/>
    <w:rsid w:val="0084613C"/>
    <w:rsid w:val="00846433"/>
    <w:rsid w:val="00847E4B"/>
    <w:rsid w:val="00854E10"/>
    <w:rsid w:val="008565E2"/>
    <w:rsid w:val="00861A10"/>
    <w:rsid w:val="00871491"/>
    <w:rsid w:val="008754D6"/>
    <w:rsid w:val="00880743"/>
    <w:rsid w:val="00882F62"/>
    <w:rsid w:val="00894E0B"/>
    <w:rsid w:val="00896D26"/>
    <w:rsid w:val="008974E2"/>
    <w:rsid w:val="00897B7E"/>
    <w:rsid w:val="008A3ED7"/>
    <w:rsid w:val="008A7EB8"/>
    <w:rsid w:val="008C0C97"/>
    <w:rsid w:val="008D00F0"/>
    <w:rsid w:val="008D34E4"/>
    <w:rsid w:val="008F43AD"/>
    <w:rsid w:val="0090208D"/>
    <w:rsid w:val="0092605F"/>
    <w:rsid w:val="009318BF"/>
    <w:rsid w:val="009365AC"/>
    <w:rsid w:val="00942497"/>
    <w:rsid w:val="00944313"/>
    <w:rsid w:val="00953FE4"/>
    <w:rsid w:val="00963FF4"/>
    <w:rsid w:val="009731F8"/>
    <w:rsid w:val="00977BAC"/>
    <w:rsid w:val="0099208D"/>
    <w:rsid w:val="00994E45"/>
    <w:rsid w:val="009A1B8E"/>
    <w:rsid w:val="009B3390"/>
    <w:rsid w:val="009B489B"/>
    <w:rsid w:val="009B48A1"/>
    <w:rsid w:val="009D035F"/>
    <w:rsid w:val="009D5B7D"/>
    <w:rsid w:val="009D5F54"/>
    <w:rsid w:val="009D6880"/>
    <w:rsid w:val="00A04DB1"/>
    <w:rsid w:val="00A13C3C"/>
    <w:rsid w:val="00A23EC7"/>
    <w:rsid w:val="00A42707"/>
    <w:rsid w:val="00A5030D"/>
    <w:rsid w:val="00A51B7C"/>
    <w:rsid w:val="00A51F98"/>
    <w:rsid w:val="00A561F5"/>
    <w:rsid w:val="00A6159A"/>
    <w:rsid w:val="00A758AD"/>
    <w:rsid w:val="00A75A2A"/>
    <w:rsid w:val="00A924E9"/>
    <w:rsid w:val="00A95692"/>
    <w:rsid w:val="00A97BE3"/>
    <w:rsid w:val="00AA05EE"/>
    <w:rsid w:val="00AA0917"/>
    <w:rsid w:val="00AA0D18"/>
    <w:rsid w:val="00AB62D3"/>
    <w:rsid w:val="00AC0BA6"/>
    <w:rsid w:val="00AC715A"/>
    <w:rsid w:val="00AD378E"/>
    <w:rsid w:val="00AD639C"/>
    <w:rsid w:val="00AE18E5"/>
    <w:rsid w:val="00AE4BBA"/>
    <w:rsid w:val="00AF5605"/>
    <w:rsid w:val="00AF5D76"/>
    <w:rsid w:val="00B1103B"/>
    <w:rsid w:val="00B176B6"/>
    <w:rsid w:val="00B22CF5"/>
    <w:rsid w:val="00B24522"/>
    <w:rsid w:val="00B265AD"/>
    <w:rsid w:val="00B316F5"/>
    <w:rsid w:val="00B31CFD"/>
    <w:rsid w:val="00B31F9A"/>
    <w:rsid w:val="00B32066"/>
    <w:rsid w:val="00B327A5"/>
    <w:rsid w:val="00B371D4"/>
    <w:rsid w:val="00B5014F"/>
    <w:rsid w:val="00B51D1D"/>
    <w:rsid w:val="00B634AA"/>
    <w:rsid w:val="00B70832"/>
    <w:rsid w:val="00B73330"/>
    <w:rsid w:val="00B916B6"/>
    <w:rsid w:val="00B92C91"/>
    <w:rsid w:val="00BA4495"/>
    <w:rsid w:val="00BB5CF4"/>
    <w:rsid w:val="00BC2D8A"/>
    <w:rsid w:val="00BD23B4"/>
    <w:rsid w:val="00BD4529"/>
    <w:rsid w:val="00BD4BD3"/>
    <w:rsid w:val="00BF5158"/>
    <w:rsid w:val="00C02E15"/>
    <w:rsid w:val="00C31403"/>
    <w:rsid w:val="00C40555"/>
    <w:rsid w:val="00C422F5"/>
    <w:rsid w:val="00C43BDF"/>
    <w:rsid w:val="00C46157"/>
    <w:rsid w:val="00C51D40"/>
    <w:rsid w:val="00C53D9E"/>
    <w:rsid w:val="00C941CB"/>
    <w:rsid w:val="00CA6735"/>
    <w:rsid w:val="00CB4DE6"/>
    <w:rsid w:val="00CC19B3"/>
    <w:rsid w:val="00CD289C"/>
    <w:rsid w:val="00CD2A3D"/>
    <w:rsid w:val="00CE3873"/>
    <w:rsid w:val="00D00F2B"/>
    <w:rsid w:val="00D11F3E"/>
    <w:rsid w:val="00D320C9"/>
    <w:rsid w:val="00D33D1E"/>
    <w:rsid w:val="00D66513"/>
    <w:rsid w:val="00D73C78"/>
    <w:rsid w:val="00D758EA"/>
    <w:rsid w:val="00D82EFF"/>
    <w:rsid w:val="00D84CC7"/>
    <w:rsid w:val="00D90B3D"/>
    <w:rsid w:val="00D95E0E"/>
    <w:rsid w:val="00DA0D9F"/>
    <w:rsid w:val="00DA36A9"/>
    <w:rsid w:val="00DB3464"/>
    <w:rsid w:val="00DB7832"/>
    <w:rsid w:val="00DC6CD6"/>
    <w:rsid w:val="00DD0E42"/>
    <w:rsid w:val="00DD3397"/>
    <w:rsid w:val="00DE212A"/>
    <w:rsid w:val="00DE72B9"/>
    <w:rsid w:val="00DF46A9"/>
    <w:rsid w:val="00E10362"/>
    <w:rsid w:val="00E14C0C"/>
    <w:rsid w:val="00E6043D"/>
    <w:rsid w:val="00E67247"/>
    <w:rsid w:val="00E67E0D"/>
    <w:rsid w:val="00EC6BFB"/>
    <w:rsid w:val="00EC72AF"/>
    <w:rsid w:val="00EF7D2E"/>
    <w:rsid w:val="00F042FB"/>
    <w:rsid w:val="00F31B68"/>
    <w:rsid w:val="00F37641"/>
    <w:rsid w:val="00F4416D"/>
    <w:rsid w:val="00F47381"/>
    <w:rsid w:val="00F47C1D"/>
    <w:rsid w:val="00F67A9C"/>
    <w:rsid w:val="00F70546"/>
    <w:rsid w:val="00F81390"/>
    <w:rsid w:val="00F87A6C"/>
    <w:rsid w:val="00F87AB5"/>
    <w:rsid w:val="00F95503"/>
    <w:rsid w:val="00FA0239"/>
    <w:rsid w:val="00FB0B0B"/>
    <w:rsid w:val="00FB0CB0"/>
    <w:rsid w:val="00FC4FDD"/>
    <w:rsid w:val="00FD2500"/>
    <w:rsid w:val="00FD59AD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4A4"/>
  </w:style>
  <w:style w:type="paragraph" w:styleId="Footer">
    <w:name w:val="footer"/>
    <w:basedOn w:val="Normal"/>
    <w:link w:val="FooterChar"/>
    <w:uiPriority w:val="99"/>
    <w:unhideWhenUsed/>
    <w:rsid w:val="0056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4A4"/>
  </w:style>
  <w:style w:type="paragraph" w:styleId="ListParagraph">
    <w:name w:val="List Paragraph"/>
    <w:basedOn w:val="Normal"/>
    <w:uiPriority w:val="34"/>
    <w:qFormat/>
    <w:rsid w:val="005F1491"/>
    <w:pPr>
      <w:ind w:left="720"/>
      <w:contextualSpacing/>
    </w:pPr>
  </w:style>
  <w:style w:type="table" w:styleId="TableGrid">
    <w:name w:val="Table Grid"/>
    <w:basedOn w:val="TableNormal"/>
    <w:uiPriority w:val="59"/>
    <w:rsid w:val="00676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4A4"/>
  </w:style>
  <w:style w:type="paragraph" w:styleId="Footer">
    <w:name w:val="footer"/>
    <w:basedOn w:val="Normal"/>
    <w:link w:val="FooterChar"/>
    <w:uiPriority w:val="99"/>
    <w:unhideWhenUsed/>
    <w:rsid w:val="0056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4A4"/>
  </w:style>
  <w:style w:type="paragraph" w:styleId="ListParagraph">
    <w:name w:val="List Paragraph"/>
    <w:basedOn w:val="Normal"/>
    <w:uiPriority w:val="34"/>
    <w:qFormat/>
    <w:rsid w:val="005F1491"/>
    <w:pPr>
      <w:ind w:left="720"/>
      <w:contextualSpacing/>
    </w:pPr>
  </w:style>
  <w:style w:type="table" w:styleId="TableGrid">
    <w:name w:val="Table Grid"/>
    <w:basedOn w:val="TableNormal"/>
    <w:uiPriority w:val="59"/>
    <w:rsid w:val="00676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689A491B.dotm</Template>
  <TotalTime>1</TotalTime>
  <Pages>1</Pages>
  <Words>105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Roderick, Chris (DfES - Digital Learning Division)</dc:creator>
  <cp:lastModifiedBy>Roderick, Chris (DfES - Digital Learning Division)</cp:lastModifiedBy>
  <cp:revision>2</cp:revision>
  <cp:lastPrinted>2015-06-18T12:35:00Z</cp:lastPrinted>
  <dcterms:created xsi:type="dcterms:W3CDTF">2016-02-04T11:03:00Z</dcterms:created>
  <dcterms:modified xsi:type="dcterms:W3CDTF">2016-02-04T11:03:00Z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A13223319</vt:lpwstr>
  </property>
  <property fmtid="{D5CDD505-2E9C-101B-9397-08002B2CF9AE}" pid="4" name="Objective-Title">
    <vt:lpwstr>NDLC2-05-00 Agenda (6 Oct 2015) [Eng]</vt:lpwstr>
  </property>
  <property fmtid="{D5CDD505-2E9C-101B-9397-08002B2CF9AE}" pid="5" name="Objective-Comment">
    <vt:lpwstr/>
  </property>
  <property fmtid="{D5CDD505-2E9C-101B-9397-08002B2CF9AE}" pid="6" name="Objective-CreationStamp">
    <vt:filetime>2016-02-04T11:03:03Z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2016-02-04T12:02:38Z</vt:filetime>
  </property>
  <property fmtid="{D5CDD505-2E9C-101B-9397-08002B2CF9AE}" pid="10" name="Objective-ModificationStamp">
    <vt:filetime>2016-02-04T12:02:35Z</vt:filetime>
  </property>
  <property fmtid="{D5CDD505-2E9C-101B-9397-08002B2CF9AE}" pid="11" name="Objective-Owner">
    <vt:lpwstr>Roderick, Chris (EPS - DLD)</vt:lpwstr>
  </property>
  <property fmtid="{D5CDD505-2E9C-101B-9397-08002B2CF9AE}" pid="12" name="Objective-Path">
    <vt:lpwstr>Objective Global Folder:Corporate File Plan:PROGRAMME &amp; PROJECT MANAGEMENT:Virtual Learning Environment:02 - Governance:National Digital Learning Council - Meeting Papers - 2014 - 2016:FOR PUBLICATION:</vt:lpwstr>
  </property>
  <property fmtid="{D5CDD505-2E9C-101B-9397-08002B2CF9AE}" pid="13" name="Objective-Parent">
    <vt:lpwstr>FOR PUBLICATION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2016-02-04T00:00:00Z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