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92" w:rsidRPr="00E11533" w:rsidRDefault="00572D92" w:rsidP="00572D92">
      <w:pPr>
        <w:spacing w:after="0" w:line="240" w:lineRule="auto"/>
        <w:ind w:left="357"/>
        <w:rPr>
          <w:rFonts w:ascii="Arial" w:hAnsi="Arial" w:cs="Arial"/>
          <w:b/>
          <w:sz w:val="28"/>
          <w:szCs w:val="28"/>
        </w:rPr>
      </w:pPr>
      <w:r w:rsidRPr="00E11533">
        <w:rPr>
          <w:rFonts w:ascii="Arial" w:hAnsi="Arial" w:cs="Arial"/>
          <w:b/>
          <w:sz w:val="28"/>
          <w:szCs w:val="28"/>
        </w:rPr>
        <w:t>NATIONAL DIGITAL LEARNING COUNCIL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E11533" w:rsidRDefault="007C4DC0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10:15</w:t>
      </w:r>
      <w:r w:rsidR="00572D92">
        <w:rPr>
          <w:rFonts w:ascii="Arial" w:hAnsi="Arial" w:cs="Arial"/>
          <w:b/>
          <w:sz w:val="28"/>
          <w:szCs w:val="28"/>
        </w:rPr>
        <w:t xml:space="preserve"> </w:t>
      </w:r>
      <w:r w:rsidR="00572D92" w:rsidRPr="00D70A29">
        <w:rPr>
          <w:rFonts w:ascii="Arial" w:hAnsi="Arial" w:cs="Arial"/>
          <w:b/>
          <w:sz w:val="28"/>
          <w:szCs w:val="28"/>
        </w:rPr>
        <w:t xml:space="preserve">TO </w:t>
      </w:r>
      <w:r w:rsidR="00572D92">
        <w:rPr>
          <w:rFonts w:ascii="Arial" w:hAnsi="Arial" w:cs="Arial"/>
          <w:b/>
          <w:sz w:val="28"/>
          <w:szCs w:val="28"/>
        </w:rPr>
        <w:t>15:00</w:t>
      </w:r>
      <w:r w:rsidR="00572D92" w:rsidRPr="00D70A29">
        <w:rPr>
          <w:rFonts w:ascii="Arial" w:hAnsi="Arial" w:cs="Arial"/>
          <w:b/>
          <w:sz w:val="28"/>
          <w:szCs w:val="28"/>
        </w:rPr>
        <w:t xml:space="preserve"> </w:t>
      </w:r>
      <w:r w:rsidR="00572D92">
        <w:rPr>
          <w:rFonts w:ascii="Arial" w:hAnsi="Arial" w:cs="Arial"/>
          <w:b/>
          <w:sz w:val="28"/>
          <w:szCs w:val="28"/>
        </w:rPr>
        <w:t xml:space="preserve">TUESDAY 8 APRIL </w:t>
      </w:r>
      <w:r w:rsidR="00572D92" w:rsidRPr="00D70A29">
        <w:rPr>
          <w:rFonts w:ascii="Arial" w:hAnsi="Arial" w:cs="Arial"/>
          <w:b/>
          <w:sz w:val="28"/>
          <w:szCs w:val="28"/>
        </w:rPr>
        <w:t>201</w:t>
      </w:r>
      <w:r w:rsidR="00572D92">
        <w:rPr>
          <w:rFonts w:ascii="Arial" w:hAnsi="Arial" w:cs="Arial"/>
          <w:b/>
          <w:sz w:val="28"/>
          <w:szCs w:val="28"/>
        </w:rPr>
        <w:t>4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D70A29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MUSEUM CARDIFF, CATHAYS PARK, CARDIFF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B078FB" w:rsidRDefault="00B078FB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D70A29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70A29">
        <w:rPr>
          <w:rFonts w:ascii="Arial" w:hAnsi="Arial" w:cs="Arial"/>
          <w:b/>
          <w:sz w:val="28"/>
          <w:szCs w:val="28"/>
        </w:rPr>
        <w:t>AGENDA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572D9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91C82">
        <w:rPr>
          <w:rFonts w:ascii="Arial" w:hAnsi="Arial" w:cs="Arial"/>
          <w:sz w:val="25"/>
          <w:szCs w:val="25"/>
        </w:rPr>
        <w:t>Welcome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91C82">
        <w:rPr>
          <w:rFonts w:ascii="Arial" w:hAnsi="Arial" w:cs="Arial"/>
          <w:sz w:val="25"/>
          <w:szCs w:val="25"/>
        </w:rPr>
        <w:t>Hwb/Digital Learning in Digital Wales Programme update – oral report from Lindsay Harvey</w:t>
      </w:r>
      <w:r>
        <w:rPr>
          <w:rFonts w:ascii="Arial" w:hAnsi="Arial" w:cs="Arial"/>
          <w:sz w:val="25"/>
          <w:szCs w:val="25"/>
        </w:rPr>
        <w:t>/Chris Owen</w:t>
      </w:r>
    </w:p>
    <w:p w:rsidR="00572D92" w:rsidRDefault="00572D92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A9055B" w:rsidRDefault="00572D92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D27483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D27483">
        <w:rPr>
          <w:rFonts w:ascii="Arial" w:hAnsi="Arial" w:cs="Arial"/>
          <w:sz w:val="25"/>
          <w:szCs w:val="25"/>
        </w:rPr>
        <w:t xml:space="preserve">NDLE 2014 Planning – </w:t>
      </w:r>
      <w:r>
        <w:rPr>
          <w:rFonts w:ascii="Arial" w:hAnsi="Arial" w:cs="Arial"/>
          <w:sz w:val="25"/>
          <w:szCs w:val="25"/>
        </w:rPr>
        <w:t>Update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color w:val="FF0000"/>
          <w:sz w:val="25"/>
          <w:szCs w:val="25"/>
        </w:rPr>
      </w:pP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color w:val="FF0000"/>
          <w:sz w:val="25"/>
          <w:szCs w:val="25"/>
        </w:rPr>
      </w:pPr>
    </w:p>
    <w:p w:rsidR="00572D92" w:rsidRPr="00091C8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Digital First – Gary Stone / Robert Griffiths, Digital Wales, Economy, Science &amp; Transport, Welsh Government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color w:val="FF0000"/>
          <w:sz w:val="25"/>
          <w:szCs w:val="25"/>
        </w:rPr>
      </w:pP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color w:val="FF0000"/>
          <w:sz w:val="25"/>
          <w:szCs w:val="25"/>
        </w:rPr>
      </w:pPr>
    </w:p>
    <w:p w:rsidR="00572D92" w:rsidRPr="00572D9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color w:val="FF0000"/>
          <w:sz w:val="25"/>
          <w:szCs w:val="25"/>
        </w:rPr>
      </w:pPr>
      <w:r w:rsidRPr="00572D92">
        <w:rPr>
          <w:rFonts w:ascii="Arial" w:hAnsi="Arial" w:cs="Arial"/>
          <w:sz w:val="25"/>
          <w:szCs w:val="25"/>
        </w:rPr>
        <w:t>National Museum Presentation – Huw Evans</w:t>
      </w:r>
    </w:p>
    <w:p w:rsidR="00572D92" w:rsidRPr="00572D92" w:rsidRDefault="00572D92" w:rsidP="00572D92">
      <w:pPr>
        <w:spacing w:after="0" w:line="240" w:lineRule="auto"/>
        <w:rPr>
          <w:rFonts w:ascii="Arial" w:hAnsi="Arial" w:cs="Arial"/>
          <w:color w:val="FF0000"/>
          <w:sz w:val="25"/>
          <w:szCs w:val="25"/>
        </w:rPr>
      </w:pP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5"/>
          <w:szCs w:val="25"/>
        </w:rPr>
      </w:pPr>
    </w:p>
    <w:p w:rsidR="00572D92" w:rsidRPr="00091C8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Introducing… Owen Evans – Director General, Department for Education &amp; Skills 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091C8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5"/>
          <w:szCs w:val="25"/>
        </w:rPr>
      </w:pPr>
      <w:r w:rsidRPr="00091C82">
        <w:rPr>
          <w:rFonts w:ascii="Arial" w:hAnsi="Arial" w:cs="Arial"/>
          <w:b/>
          <w:sz w:val="25"/>
          <w:szCs w:val="25"/>
        </w:rPr>
        <w:t>Lunch</w:t>
      </w:r>
      <w:r w:rsidR="007C4DC0">
        <w:rPr>
          <w:rFonts w:ascii="Arial" w:hAnsi="Arial" w:cs="Arial"/>
          <w:b/>
          <w:sz w:val="25"/>
          <w:szCs w:val="25"/>
        </w:rPr>
        <w:t xml:space="preserve"> 12:30pm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B078FB" w:rsidRPr="00B078FB" w:rsidRDefault="00B078FB" w:rsidP="00B078FB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Minutes of previous meeting – 18 March 2014</w:t>
      </w:r>
    </w:p>
    <w:p w:rsidR="004A6BE0" w:rsidRDefault="004A6BE0" w:rsidP="004A6BE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A6BE0" w:rsidRPr="004A6BE0" w:rsidRDefault="004A6BE0" w:rsidP="004A6BE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A6BE0" w:rsidRDefault="004A6BE0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National Digital Content Repository – CDSM/Chris Owen</w:t>
      </w:r>
    </w:p>
    <w:p w:rsidR="004A6BE0" w:rsidRDefault="004A6BE0" w:rsidP="004A6BE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A6BE0" w:rsidRPr="004A6BE0" w:rsidRDefault="004A6BE0" w:rsidP="004A6BE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A6BE0" w:rsidRPr="00091C82" w:rsidRDefault="004A6BE0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E-safety contract – South West Grid for Learning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Default="00572D92" w:rsidP="00572D92">
      <w:pPr>
        <w:spacing w:after="0" w:line="240" w:lineRule="auto"/>
        <w:ind w:left="720"/>
        <w:rPr>
          <w:rFonts w:ascii="Arial" w:hAnsi="Arial" w:cs="Arial"/>
          <w:b/>
          <w:sz w:val="25"/>
          <w:szCs w:val="25"/>
        </w:rPr>
      </w:pPr>
    </w:p>
    <w:p w:rsidR="00572D9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91C82">
        <w:rPr>
          <w:rFonts w:ascii="Arial" w:hAnsi="Arial" w:cs="Arial"/>
          <w:sz w:val="25"/>
          <w:szCs w:val="25"/>
        </w:rPr>
        <w:t>Any other business</w:t>
      </w:r>
    </w:p>
    <w:p w:rsidR="004A2A5D" w:rsidRDefault="004A2A5D">
      <w:bookmarkStart w:id="0" w:name="_GoBack"/>
      <w:bookmarkEnd w:id="0"/>
    </w:p>
    <w:sectPr w:rsidR="004A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B4" w:rsidRDefault="005C31B4" w:rsidP="00572D92">
      <w:pPr>
        <w:spacing w:after="0" w:line="240" w:lineRule="auto"/>
      </w:pPr>
      <w:r>
        <w:separator/>
      </w:r>
    </w:p>
  </w:endnote>
  <w:endnote w:type="continuationSeparator" w:id="0">
    <w:p w:rsidR="005C31B4" w:rsidRDefault="005C31B4" w:rsidP="0057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B4" w:rsidRDefault="005C31B4" w:rsidP="00572D92">
      <w:pPr>
        <w:spacing w:after="0" w:line="240" w:lineRule="auto"/>
      </w:pPr>
      <w:r>
        <w:separator/>
      </w:r>
    </w:p>
  </w:footnote>
  <w:footnote w:type="continuationSeparator" w:id="0">
    <w:p w:rsidR="005C31B4" w:rsidRDefault="005C31B4" w:rsidP="0057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D81"/>
    <w:multiLevelType w:val="hybridMultilevel"/>
    <w:tmpl w:val="CE622936"/>
    <w:lvl w:ilvl="0" w:tplc="51B85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2"/>
    <w:rsid w:val="000250EE"/>
    <w:rsid w:val="000319C2"/>
    <w:rsid w:val="00032EB2"/>
    <w:rsid w:val="00033D4D"/>
    <w:rsid w:val="00034473"/>
    <w:rsid w:val="0003549E"/>
    <w:rsid w:val="0006066F"/>
    <w:rsid w:val="00094FA0"/>
    <w:rsid w:val="000C0F3B"/>
    <w:rsid w:val="000E58A0"/>
    <w:rsid w:val="000F5D7A"/>
    <w:rsid w:val="00100A40"/>
    <w:rsid w:val="00137886"/>
    <w:rsid w:val="00192EEF"/>
    <w:rsid w:val="001A04E0"/>
    <w:rsid w:val="001A4D05"/>
    <w:rsid w:val="001D1855"/>
    <w:rsid w:val="001D380A"/>
    <w:rsid w:val="001F1C0C"/>
    <w:rsid w:val="001F3A23"/>
    <w:rsid w:val="00200546"/>
    <w:rsid w:val="00227D11"/>
    <w:rsid w:val="0025102E"/>
    <w:rsid w:val="00265267"/>
    <w:rsid w:val="00275FA1"/>
    <w:rsid w:val="002A33F8"/>
    <w:rsid w:val="002A69CA"/>
    <w:rsid w:val="003069CA"/>
    <w:rsid w:val="0032144A"/>
    <w:rsid w:val="00324E74"/>
    <w:rsid w:val="003B6688"/>
    <w:rsid w:val="003C5387"/>
    <w:rsid w:val="003C755E"/>
    <w:rsid w:val="004419B6"/>
    <w:rsid w:val="00481650"/>
    <w:rsid w:val="00492586"/>
    <w:rsid w:val="004A2A5D"/>
    <w:rsid w:val="004A6BE0"/>
    <w:rsid w:val="005035D8"/>
    <w:rsid w:val="00541683"/>
    <w:rsid w:val="00546B90"/>
    <w:rsid w:val="00563086"/>
    <w:rsid w:val="005709FD"/>
    <w:rsid w:val="00572D92"/>
    <w:rsid w:val="0057395A"/>
    <w:rsid w:val="00584A6F"/>
    <w:rsid w:val="005879F9"/>
    <w:rsid w:val="005C31B4"/>
    <w:rsid w:val="005C7658"/>
    <w:rsid w:val="005E707E"/>
    <w:rsid w:val="005F036A"/>
    <w:rsid w:val="005F689D"/>
    <w:rsid w:val="00615CB9"/>
    <w:rsid w:val="006253AD"/>
    <w:rsid w:val="00670D5F"/>
    <w:rsid w:val="00672FD4"/>
    <w:rsid w:val="00676252"/>
    <w:rsid w:val="00690E0F"/>
    <w:rsid w:val="00691697"/>
    <w:rsid w:val="006A7B8B"/>
    <w:rsid w:val="006C206C"/>
    <w:rsid w:val="006C6817"/>
    <w:rsid w:val="00715290"/>
    <w:rsid w:val="007231CB"/>
    <w:rsid w:val="00744556"/>
    <w:rsid w:val="0076725B"/>
    <w:rsid w:val="00774A67"/>
    <w:rsid w:val="007909CE"/>
    <w:rsid w:val="00795E8A"/>
    <w:rsid w:val="007A07CD"/>
    <w:rsid w:val="007C18FD"/>
    <w:rsid w:val="007C4DC0"/>
    <w:rsid w:val="007C5B62"/>
    <w:rsid w:val="007E629B"/>
    <w:rsid w:val="007F0984"/>
    <w:rsid w:val="0080501B"/>
    <w:rsid w:val="008226E8"/>
    <w:rsid w:val="00822BFE"/>
    <w:rsid w:val="00827E14"/>
    <w:rsid w:val="0083510B"/>
    <w:rsid w:val="0084613C"/>
    <w:rsid w:val="00847E4B"/>
    <w:rsid w:val="00854E10"/>
    <w:rsid w:val="008565E2"/>
    <w:rsid w:val="00865C73"/>
    <w:rsid w:val="008754D6"/>
    <w:rsid w:val="00882F62"/>
    <w:rsid w:val="00894E0B"/>
    <w:rsid w:val="008A3ED7"/>
    <w:rsid w:val="008D34E4"/>
    <w:rsid w:val="0099208D"/>
    <w:rsid w:val="00994E45"/>
    <w:rsid w:val="009A1B8E"/>
    <w:rsid w:val="009D035F"/>
    <w:rsid w:val="009D5F54"/>
    <w:rsid w:val="009D6880"/>
    <w:rsid w:val="00A42707"/>
    <w:rsid w:val="00A5030D"/>
    <w:rsid w:val="00A758AD"/>
    <w:rsid w:val="00A924E9"/>
    <w:rsid w:val="00A95692"/>
    <w:rsid w:val="00A97BE3"/>
    <w:rsid w:val="00AA05EE"/>
    <w:rsid w:val="00AD378E"/>
    <w:rsid w:val="00AE4BBA"/>
    <w:rsid w:val="00B078FB"/>
    <w:rsid w:val="00B176B6"/>
    <w:rsid w:val="00B31CFD"/>
    <w:rsid w:val="00B31F9A"/>
    <w:rsid w:val="00B327A5"/>
    <w:rsid w:val="00B371D4"/>
    <w:rsid w:val="00B5014F"/>
    <w:rsid w:val="00B51D1D"/>
    <w:rsid w:val="00B634AA"/>
    <w:rsid w:val="00B916B6"/>
    <w:rsid w:val="00B92C91"/>
    <w:rsid w:val="00BA4495"/>
    <w:rsid w:val="00BC2D8A"/>
    <w:rsid w:val="00C31403"/>
    <w:rsid w:val="00C422F5"/>
    <w:rsid w:val="00C43BDF"/>
    <w:rsid w:val="00C46157"/>
    <w:rsid w:val="00C51D40"/>
    <w:rsid w:val="00C53D9E"/>
    <w:rsid w:val="00CB4DE6"/>
    <w:rsid w:val="00CC19B3"/>
    <w:rsid w:val="00CD289C"/>
    <w:rsid w:val="00D73C78"/>
    <w:rsid w:val="00D758EA"/>
    <w:rsid w:val="00D84CC7"/>
    <w:rsid w:val="00D90B3D"/>
    <w:rsid w:val="00D95E0E"/>
    <w:rsid w:val="00DA0D9F"/>
    <w:rsid w:val="00DA36A9"/>
    <w:rsid w:val="00DB7832"/>
    <w:rsid w:val="00DD0E42"/>
    <w:rsid w:val="00DE212A"/>
    <w:rsid w:val="00E128CB"/>
    <w:rsid w:val="00E6043D"/>
    <w:rsid w:val="00E67247"/>
    <w:rsid w:val="00EF7D2E"/>
    <w:rsid w:val="00F31B68"/>
    <w:rsid w:val="00F4416D"/>
    <w:rsid w:val="00F47C1D"/>
    <w:rsid w:val="00FB0B0B"/>
    <w:rsid w:val="00FB0CB0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2"/>
  </w:style>
  <w:style w:type="paragraph" w:styleId="Footer">
    <w:name w:val="footer"/>
    <w:basedOn w:val="Normal"/>
    <w:link w:val="Foot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2"/>
  </w:style>
  <w:style w:type="paragraph" w:styleId="ListParagraph">
    <w:name w:val="List Paragraph"/>
    <w:basedOn w:val="Normal"/>
    <w:qFormat/>
    <w:rsid w:val="00572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9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9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2"/>
  </w:style>
  <w:style w:type="paragraph" w:styleId="Footer">
    <w:name w:val="footer"/>
    <w:basedOn w:val="Normal"/>
    <w:link w:val="Foot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2"/>
  </w:style>
  <w:style w:type="paragraph" w:styleId="ListParagraph">
    <w:name w:val="List Paragraph"/>
    <w:basedOn w:val="Normal"/>
    <w:qFormat/>
    <w:rsid w:val="00572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9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9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6761-769D-40BE-AF33-1B66AF5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EA01293E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Chris (DfES - ICT Unit)</dc:creator>
  <cp:keywords/>
  <dc:description/>
  <cp:lastModifiedBy>Roderick, Chris (DfES - Digital Learning Division)</cp:lastModifiedBy>
  <cp:revision>4</cp:revision>
  <cp:lastPrinted>2014-03-11T11:25:00Z</cp:lastPrinted>
  <dcterms:created xsi:type="dcterms:W3CDTF">2014-03-31T14:26:00Z</dcterms:created>
  <dcterms:modified xsi:type="dcterms:W3CDTF">2014-10-13T14:03:00Z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A6868171</vt:lpwstr>
  </property>
  <property fmtid="{D5CDD505-2E9C-101B-9397-08002B2CF9AE}" pid="4" name="Objective-Title">
    <vt:lpwstr>NDLC-16-00 Agenda</vt:lpwstr>
  </property>
  <property fmtid="{D5CDD505-2E9C-101B-9397-08002B2CF9AE}" pid="5" name="Objective-Comment">
    <vt:lpwstr/>
  </property>
  <property fmtid="{D5CDD505-2E9C-101B-9397-08002B2CF9AE}" pid="6" name="Objective-CreationStamp">
    <vt:filetime>2014-03-12T08:41:43Z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2014-08-07T08:26:20Z</vt:filetime>
  </property>
  <property fmtid="{D5CDD505-2E9C-101B-9397-08002B2CF9AE}" pid="10" name="Objective-ModificationStamp">
    <vt:filetime>2014-08-07T08:26:17Z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- 2013 - 2014:140408 NDLC Meeting #16 (8 April 2014):</vt:lpwstr>
  </property>
  <property fmtid="{D5CDD505-2E9C-101B-9397-08002B2CF9AE}" pid="13" name="Objective-Parent">
    <vt:lpwstr>140408 NDLC Meeting #16 (8 April 2014)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2014-03-12T00:00:00Z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