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5F1491" w:rsidRDefault="005F1491" w:rsidP="0077293F">
      <w:pPr>
        <w:ind w:left="720"/>
        <w:jc w:val="center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NATIONAL DIGITAL LEARNING COUNCIL</w:t>
      </w:r>
    </w:p>
    <w:p w:rsidR="005F1491" w:rsidRPr="005F1491" w:rsidRDefault="009B3390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10:</w:t>
      </w:r>
      <w:r w:rsidR="00DC6CD6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0</w:t>
      </w:r>
      <w:r w:rsidR="005F1491" w:rsidRPr="005F1491">
        <w:rPr>
          <w:rFonts w:ascii="Arial" w:hAnsi="Arial" w:cs="Arial"/>
          <w:b/>
          <w:sz w:val="28"/>
        </w:rPr>
        <w:t xml:space="preserve"> TO </w:t>
      </w:r>
      <w:r w:rsidR="009F0ABE">
        <w:rPr>
          <w:rFonts w:ascii="Arial" w:hAnsi="Arial" w:cs="Arial"/>
          <w:b/>
          <w:sz w:val="28"/>
        </w:rPr>
        <w:t>14:30</w:t>
      </w:r>
      <w:r w:rsidR="005F1491" w:rsidRPr="005F1491">
        <w:rPr>
          <w:rFonts w:ascii="Arial" w:hAnsi="Arial" w:cs="Arial"/>
          <w:b/>
          <w:sz w:val="28"/>
        </w:rPr>
        <w:t xml:space="preserve"> </w:t>
      </w:r>
      <w:r w:rsidR="006A21B6">
        <w:rPr>
          <w:rFonts w:ascii="Arial" w:hAnsi="Arial" w:cs="Arial"/>
          <w:b/>
          <w:sz w:val="28"/>
        </w:rPr>
        <w:t>THURSDAY 21 JANUARY 2016</w:t>
      </w:r>
    </w:p>
    <w:p w:rsidR="005F1491" w:rsidRDefault="006A21B6" w:rsidP="0077293F">
      <w:pPr>
        <w:ind w:left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RAMADA DOCKLANDS HOTEL, LONDON</w:t>
      </w:r>
    </w:p>
    <w:p w:rsidR="005F1491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6A21B6" w:rsidRDefault="006A21B6" w:rsidP="005F1491">
      <w:pPr>
        <w:ind w:left="720"/>
        <w:rPr>
          <w:rFonts w:ascii="Arial" w:hAnsi="Arial" w:cs="Arial"/>
          <w:b/>
          <w:sz w:val="28"/>
        </w:rPr>
      </w:pPr>
    </w:p>
    <w:p w:rsidR="005F1491" w:rsidRPr="005F1491" w:rsidRDefault="005F1491" w:rsidP="005F1491">
      <w:pPr>
        <w:ind w:left="720"/>
        <w:rPr>
          <w:rFonts w:ascii="Arial" w:hAnsi="Arial" w:cs="Arial"/>
          <w:b/>
          <w:sz w:val="28"/>
        </w:rPr>
      </w:pPr>
      <w:r w:rsidRPr="005F1491">
        <w:rPr>
          <w:rFonts w:ascii="Arial" w:hAnsi="Arial" w:cs="Arial"/>
          <w:b/>
          <w:sz w:val="28"/>
        </w:rPr>
        <w:t>AGENDA</w:t>
      </w:r>
    </w:p>
    <w:tbl>
      <w:tblPr>
        <w:tblStyle w:val="TableGrid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  <w:gridCol w:w="2126"/>
      </w:tblGrid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Welcome and apologies</w:t>
            </w:r>
          </w:p>
        </w:tc>
        <w:tc>
          <w:tcPr>
            <w:tcW w:w="2126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Chair</w:t>
            </w:r>
          </w:p>
        </w:tc>
      </w:tr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Default="0063706F" w:rsidP="00676AEA">
            <w:pPr>
              <w:rPr>
                <w:rFonts w:ascii="Arial" w:hAnsi="Arial" w:cs="Arial"/>
                <w:b/>
                <w:sz w:val="28"/>
              </w:rPr>
            </w:pPr>
            <w:r w:rsidRPr="005F1491">
              <w:rPr>
                <w:rFonts w:ascii="Arial" w:hAnsi="Arial" w:cs="Arial"/>
                <w:sz w:val="28"/>
              </w:rPr>
              <w:t>Overview of the Learning in Digital Wales Programme</w:t>
            </w:r>
            <w:r>
              <w:rPr>
                <w:rFonts w:ascii="Arial" w:hAnsi="Arial" w:cs="Arial"/>
                <w:sz w:val="28"/>
              </w:rPr>
              <w:t xml:space="preserve"> (including progress with National Digital Learning Event 2016)</w:t>
            </w:r>
          </w:p>
        </w:tc>
        <w:tc>
          <w:tcPr>
            <w:tcW w:w="2126" w:type="dxa"/>
            <w:vAlign w:val="center"/>
          </w:tcPr>
          <w:p w:rsidR="0063706F" w:rsidRPr="00676AEA" w:rsidRDefault="0063706F" w:rsidP="00BB53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Chris Owen / Catrin Hughes</w:t>
            </w:r>
          </w:p>
        </w:tc>
      </w:tr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Default="0063706F" w:rsidP="005A323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British Council trip to Hong Kong</w:t>
            </w:r>
          </w:p>
        </w:tc>
        <w:tc>
          <w:tcPr>
            <w:tcW w:w="2126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Dilwyn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Owen</w:t>
            </w:r>
          </w:p>
        </w:tc>
      </w:tr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Default="0063706F" w:rsidP="00605BC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LUNCH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</w:p>
        </w:tc>
      </w:tr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Update on Development of the Digital Competency Framework</w:t>
            </w:r>
          </w:p>
        </w:tc>
        <w:tc>
          <w:tcPr>
            <w:tcW w:w="2126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Tom Crick/ </w:t>
            </w:r>
            <w:proofErr w:type="spellStart"/>
            <w:r>
              <w:rPr>
                <w:rFonts w:ascii="Arial" w:hAnsi="Arial" w:cs="Arial"/>
                <w:sz w:val="28"/>
              </w:rPr>
              <w:t>Dilwyn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Owen</w:t>
            </w:r>
          </w:p>
        </w:tc>
      </w:tr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Pr="00676AEA" w:rsidRDefault="0063706F" w:rsidP="006A21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Exemplifying Digital Competency through the use of Hwb</w:t>
            </w:r>
          </w:p>
        </w:tc>
        <w:tc>
          <w:tcPr>
            <w:tcW w:w="2126" w:type="dxa"/>
            <w:vAlign w:val="center"/>
          </w:tcPr>
          <w:p w:rsidR="0063706F" w:rsidRDefault="0063706F" w:rsidP="00514ED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Gareth </w:t>
            </w:r>
            <w:proofErr w:type="spellStart"/>
            <w:r>
              <w:rPr>
                <w:rFonts w:ascii="Arial" w:hAnsi="Arial" w:cs="Arial"/>
                <w:sz w:val="28"/>
              </w:rPr>
              <w:t>Dacey</w:t>
            </w:r>
            <w:proofErr w:type="spellEnd"/>
          </w:p>
        </w:tc>
      </w:tr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Pr="00676AEA" w:rsidRDefault="0063706F" w:rsidP="006A21B6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Minutes of last meeting (</w:t>
            </w:r>
            <w:r>
              <w:rPr>
                <w:rFonts w:ascii="Arial" w:hAnsi="Arial" w:cs="Arial"/>
                <w:sz w:val="28"/>
              </w:rPr>
              <w:t>6 October 2015</w:t>
            </w:r>
            <w:r w:rsidRPr="00676AEA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Chair</w:t>
            </w:r>
          </w:p>
        </w:tc>
      </w:tr>
      <w:tr w:rsidR="0063706F" w:rsidTr="0063706F">
        <w:trPr>
          <w:trHeight w:val="966"/>
        </w:trPr>
        <w:tc>
          <w:tcPr>
            <w:tcW w:w="1134" w:type="dxa"/>
            <w:vAlign w:val="center"/>
          </w:tcPr>
          <w:p w:rsidR="0063706F" w:rsidRPr="00676AEA" w:rsidRDefault="0063706F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  <w:r w:rsidRPr="00676AEA">
              <w:rPr>
                <w:rFonts w:ascii="Arial" w:hAnsi="Arial" w:cs="Arial"/>
                <w:sz w:val="28"/>
              </w:rPr>
              <w:t>Any other business</w:t>
            </w:r>
          </w:p>
        </w:tc>
        <w:tc>
          <w:tcPr>
            <w:tcW w:w="2126" w:type="dxa"/>
            <w:vAlign w:val="center"/>
          </w:tcPr>
          <w:p w:rsidR="0063706F" w:rsidRPr="00676AEA" w:rsidRDefault="0063706F" w:rsidP="00676AEA">
            <w:pPr>
              <w:rPr>
                <w:rFonts w:ascii="Arial" w:hAnsi="Arial" w:cs="Arial"/>
                <w:sz w:val="28"/>
              </w:rPr>
            </w:pPr>
          </w:p>
        </w:tc>
      </w:tr>
    </w:tbl>
    <w:p w:rsidR="009B3390" w:rsidRPr="0082277D" w:rsidRDefault="009B3390" w:rsidP="00514EDA">
      <w:pPr>
        <w:rPr>
          <w:rFonts w:ascii="Arial" w:hAnsi="Arial" w:cs="Arial"/>
          <w:sz w:val="28"/>
        </w:rPr>
      </w:pPr>
    </w:p>
    <w:sectPr w:rsidR="009B3390" w:rsidRPr="0082277D" w:rsidSect="0041182E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A4" w:rsidRDefault="005674A4" w:rsidP="005674A4">
      <w:pPr>
        <w:spacing w:after="0" w:line="240" w:lineRule="auto"/>
      </w:pPr>
      <w:r>
        <w:separator/>
      </w:r>
    </w:p>
  </w:endnote>
  <w:end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A4" w:rsidRDefault="005674A4" w:rsidP="005674A4">
      <w:pPr>
        <w:spacing w:after="0" w:line="240" w:lineRule="auto"/>
      </w:pPr>
      <w:r>
        <w:separator/>
      </w:r>
    </w:p>
  </w:footnote>
  <w:foot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2081A"/>
    <w:multiLevelType w:val="hybridMultilevel"/>
    <w:tmpl w:val="EAD20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5AB9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43CA"/>
    <w:multiLevelType w:val="hybridMultilevel"/>
    <w:tmpl w:val="5B8CA67A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D6628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0AA3"/>
    <w:multiLevelType w:val="hybridMultilevel"/>
    <w:tmpl w:val="84505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040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2A8B"/>
    <w:rsid w:val="00227D11"/>
    <w:rsid w:val="002477CE"/>
    <w:rsid w:val="0025102E"/>
    <w:rsid w:val="0025401E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2E6DA5"/>
    <w:rsid w:val="003069CA"/>
    <w:rsid w:val="0032144A"/>
    <w:rsid w:val="00324E74"/>
    <w:rsid w:val="00341190"/>
    <w:rsid w:val="00351884"/>
    <w:rsid w:val="00386B2B"/>
    <w:rsid w:val="003A7AF0"/>
    <w:rsid w:val="003B0458"/>
    <w:rsid w:val="003B6688"/>
    <w:rsid w:val="003C5387"/>
    <w:rsid w:val="003C755E"/>
    <w:rsid w:val="003D25D2"/>
    <w:rsid w:val="003E629B"/>
    <w:rsid w:val="004036B7"/>
    <w:rsid w:val="0041182E"/>
    <w:rsid w:val="00433AED"/>
    <w:rsid w:val="004419B6"/>
    <w:rsid w:val="00447E89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14EDA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3C50"/>
    <w:rsid w:val="00584A6F"/>
    <w:rsid w:val="005879F9"/>
    <w:rsid w:val="005A323B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689D"/>
    <w:rsid w:val="00605BC3"/>
    <w:rsid w:val="00615CB9"/>
    <w:rsid w:val="00621569"/>
    <w:rsid w:val="00621ED9"/>
    <w:rsid w:val="0062464E"/>
    <w:rsid w:val="006253AD"/>
    <w:rsid w:val="00636E60"/>
    <w:rsid w:val="0063706F"/>
    <w:rsid w:val="00670D5F"/>
    <w:rsid w:val="0067263B"/>
    <w:rsid w:val="00672FD4"/>
    <w:rsid w:val="00676252"/>
    <w:rsid w:val="00676AEA"/>
    <w:rsid w:val="00685604"/>
    <w:rsid w:val="00690E0F"/>
    <w:rsid w:val="00691697"/>
    <w:rsid w:val="006921C4"/>
    <w:rsid w:val="00692B1A"/>
    <w:rsid w:val="00694AC3"/>
    <w:rsid w:val="006A21B6"/>
    <w:rsid w:val="006A7B8B"/>
    <w:rsid w:val="006C0E7D"/>
    <w:rsid w:val="006C206C"/>
    <w:rsid w:val="006C60A5"/>
    <w:rsid w:val="006C6817"/>
    <w:rsid w:val="006E1E3C"/>
    <w:rsid w:val="006F0505"/>
    <w:rsid w:val="006F785C"/>
    <w:rsid w:val="00700D6E"/>
    <w:rsid w:val="00715290"/>
    <w:rsid w:val="00721F30"/>
    <w:rsid w:val="007231CB"/>
    <w:rsid w:val="00723D6C"/>
    <w:rsid w:val="00726FD1"/>
    <w:rsid w:val="0073016F"/>
    <w:rsid w:val="00735BB3"/>
    <w:rsid w:val="00744556"/>
    <w:rsid w:val="0076579A"/>
    <w:rsid w:val="0076725B"/>
    <w:rsid w:val="0077293F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77D"/>
    <w:rsid w:val="00822BFE"/>
    <w:rsid w:val="00823A64"/>
    <w:rsid w:val="00827E14"/>
    <w:rsid w:val="008305FF"/>
    <w:rsid w:val="0083510B"/>
    <w:rsid w:val="00842FF7"/>
    <w:rsid w:val="0084613C"/>
    <w:rsid w:val="00846433"/>
    <w:rsid w:val="00847E4B"/>
    <w:rsid w:val="00854E10"/>
    <w:rsid w:val="008565E2"/>
    <w:rsid w:val="00861A10"/>
    <w:rsid w:val="00871491"/>
    <w:rsid w:val="008754D6"/>
    <w:rsid w:val="00880743"/>
    <w:rsid w:val="00882F62"/>
    <w:rsid w:val="00894E0B"/>
    <w:rsid w:val="00896D26"/>
    <w:rsid w:val="008974E2"/>
    <w:rsid w:val="00897B7E"/>
    <w:rsid w:val="008A3ED7"/>
    <w:rsid w:val="008A7EB8"/>
    <w:rsid w:val="008C0C97"/>
    <w:rsid w:val="008D00F0"/>
    <w:rsid w:val="008D34E4"/>
    <w:rsid w:val="008F43AD"/>
    <w:rsid w:val="0090208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3390"/>
    <w:rsid w:val="009B489B"/>
    <w:rsid w:val="009B48A1"/>
    <w:rsid w:val="009D035F"/>
    <w:rsid w:val="009D5B7D"/>
    <w:rsid w:val="009D5F54"/>
    <w:rsid w:val="009D6880"/>
    <w:rsid w:val="009F0ABE"/>
    <w:rsid w:val="00A04DB1"/>
    <w:rsid w:val="00A13C3C"/>
    <w:rsid w:val="00A23EC7"/>
    <w:rsid w:val="00A42707"/>
    <w:rsid w:val="00A5030D"/>
    <w:rsid w:val="00A51F98"/>
    <w:rsid w:val="00A561F5"/>
    <w:rsid w:val="00A6159A"/>
    <w:rsid w:val="00A758AD"/>
    <w:rsid w:val="00A75A2A"/>
    <w:rsid w:val="00A924E9"/>
    <w:rsid w:val="00A95692"/>
    <w:rsid w:val="00A97BE3"/>
    <w:rsid w:val="00AA05EE"/>
    <w:rsid w:val="00AA0917"/>
    <w:rsid w:val="00AA0D18"/>
    <w:rsid w:val="00AB62D3"/>
    <w:rsid w:val="00AC0BA6"/>
    <w:rsid w:val="00AC715A"/>
    <w:rsid w:val="00AD378E"/>
    <w:rsid w:val="00AD639C"/>
    <w:rsid w:val="00AE18E5"/>
    <w:rsid w:val="00AE4BBA"/>
    <w:rsid w:val="00AF5605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73330"/>
    <w:rsid w:val="00B916B6"/>
    <w:rsid w:val="00B92C91"/>
    <w:rsid w:val="00BA4495"/>
    <w:rsid w:val="00BB5331"/>
    <w:rsid w:val="00BB5CF4"/>
    <w:rsid w:val="00BC2D8A"/>
    <w:rsid w:val="00BD23B4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941CB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66513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C6CD6"/>
    <w:rsid w:val="00DD0E42"/>
    <w:rsid w:val="00DD3397"/>
    <w:rsid w:val="00DE212A"/>
    <w:rsid w:val="00DE72B9"/>
    <w:rsid w:val="00DF46A9"/>
    <w:rsid w:val="00E10362"/>
    <w:rsid w:val="00E14C0C"/>
    <w:rsid w:val="00E6043D"/>
    <w:rsid w:val="00E67247"/>
    <w:rsid w:val="00E67E0D"/>
    <w:rsid w:val="00EC6BFB"/>
    <w:rsid w:val="00EC72AF"/>
    <w:rsid w:val="00EE78B9"/>
    <w:rsid w:val="00EF7D2E"/>
    <w:rsid w:val="00F042FB"/>
    <w:rsid w:val="00F31B68"/>
    <w:rsid w:val="00F37641"/>
    <w:rsid w:val="00F4416D"/>
    <w:rsid w:val="00F47381"/>
    <w:rsid w:val="00F47C1D"/>
    <w:rsid w:val="00F67A9C"/>
    <w:rsid w:val="00F70546"/>
    <w:rsid w:val="00F81390"/>
    <w:rsid w:val="00F87A6C"/>
    <w:rsid w:val="00F87AB5"/>
    <w:rsid w:val="00F95503"/>
    <w:rsid w:val="00FA0239"/>
    <w:rsid w:val="00FB0B0B"/>
    <w:rsid w:val="00FB0CB0"/>
    <w:rsid w:val="00FB72B3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A9F6DF6C.dotm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cp:lastPrinted>2016-01-07T10:05:00Z</cp:lastPrinted>
  <dcterms:created xsi:type="dcterms:W3CDTF">2016-04-13T09:49:00Z</dcterms:created>
  <dcterms:modified xsi:type="dcterms:W3CDTF">2016-04-13T09:49:00Z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A13882037</vt:lpwstr>
  </property>
  <property fmtid="{D5CDD505-2E9C-101B-9397-08002B2CF9AE}" pid="4" name="Objective-Title">
    <vt:lpwstr>NDLC2-06-00 Agenda (21 Jan 2016) [Eng]</vt:lpwstr>
  </property>
  <property fmtid="{D5CDD505-2E9C-101B-9397-08002B2CF9AE}" pid="5" name="Objective-Comment">
    <vt:lpwstr/>
  </property>
  <property fmtid="{D5CDD505-2E9C-101B-9397-08002B2CF9AE}" pid="6" name="Objective-CreationStamp">
    <vt:filetime>2016-04-13T09:02:25Z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2016-04-13T09:49:30Z</vt:filetime>
  </property>
  <property fmtid="{D5CDD505-2E9C-101B-9397-08002B2CF9AE}" pid="10" name="Objective-ModificationStamp">
    <vt:filetime>2016-04-13T09:49:27Z</vt:filetime>
  </property>
  <property fmtid="{D5CDD505-2E9C-101B-9397-08002B2CF9AE}" pid="11" name="Objective-Owner">
    <vt:lpwstr>Roderick, Chris (EPS - DLD)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