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33" w:rsidRPr="00E11533" w:rsidRDefault="00E11533" w:rsidP="00452280">
      <w:pPr>
        <w:spacing w:after="0" w:line="240" w:lineRule="auto"/>
        <w:ind w:left="357"/>
        <w:rPr>
          <w:rFonts w:ascii="Arial" w:hAnsi="Arial" w:cs="Arial"/>
          <w:b/>
          <w:sz w:val="28"/>
          <w:szCs w:val="28"/>
        </w:rPr>
      </w:pPr>
      <w:r w:rsidRPr="00E11533">
        <w:rPr>
          <w:rFonts w:ascii="Arial" w:hAnsi="Arial" w:cs="Arial"/>
          <w:b/>
          <w:sz w:val="28"/>
          <w:szCs w:val="28"/>
        </w:rPr>
        <w:t>NATIONAL DIGITAL LEARNING COUNCIL</w:t>
      </w:r>
    </w:p>
    <w:p w:rsidR="00452280" w:rsidRDefault="00452280" w:rsidP="00452280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E11533" w:rsidRPr="00E11533" w:rsidRDefault="00A9055B" w:rsidP="00452280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10:00</w:t>
      </w:r>
      <w:r w:rsidR="008E51B3">
        <w:rPr>
          <w:rFonts w:ascii="Arial" w:hAnsi="Arial" w:cs="Arial"/>
          <w:b/>
          <w:sz w:val="28"/>
          <w:szCs w:val="28"/>
        </w:rPr>
        <w:t xml:space="preserve"> </w:t>
      </w:r>
      <w:r w:rsidR="00E11533" w:rsidRPr="00D70A29">
        <w:rPr>
          <w:rFonts w:ascii="Arial" w:hAnsi="Arial" w:cs="Arial"/>
          <w:b/>
          <w:sz w:val="28"/>
          <w:szCs w:val="28"/>
        </w:rPr>
        <w:t xml:space="preserve">TO </w:t>
      </w:r>
      <w:r>
        <w:rPr>
          <w:rFonts w:ascii="Arial" w:hAnsi="Arial" w:cs="Arial"/>
          <w:b/>
          <w:sz w:val="28"/>
          <w:szCs w:val="28"/>
        </w:rPr>
        <w:t>15:00</w:t>
      </w:r>
      <w:r w:rsidR="00E11533" w:rsidRPr="00D70A29">
        <w:rPr>
          <w:rFonts w:ascii="Arial" w:hAnsi="Arial" w:cs="Arial"/>
          <w:b/>
          <w:sz w:val="28"/>
          <w:szCs w:val="28"/>
        </w:rPr>
        <w:t xml:space="preserve"> </w:t>
      </w:r>
      <w:r w:rsidR="0000652E">
        <w:rPr>
          <w:rFonts w:ascii="Arial" w:hAnsi="Arial" w:cs="Arial"/>
          <w:b/>
          <w:sz w:val="28"/>
          <w:szCs w:val="28"/>
        </w:rPr>
        <w:t xml:space="preserve">TUESDAY 18 </w:t>
      </w:r>
      <w:r>
        <w:rPr>
          <w:rFonts w:ascii="Arial" w:hAnsi="Arial" w:cs="Arial"/>
          <w:b/>
          <w:sz w:val="28"/>
          <w:szCs w:val="28"/>
        </w:rPr>
        <w:t>MARCH</w:t>
      </w:r>
      <w:r w:rsidR="00D70A29" w:rsidRPr="00D70A29">
        <w:rPr>
          <w:rFonts w:ascii="Arial" w:hAnsi="Arial" w:cs="Arial"/>
          <w:b/>
          <w:sz w:val="28"/>
          <w:szCs w:val="28"/>
        </w:rPr>
        <w:t xml:space="preserve"> 201</w:t>
      </w:r>
      <w:r w:rsidR="00BA6040">
        <w:rPr>
          <w:rFonts w:ascii="Arial" w:hAnsi="Arial" w:cs="Arial"/>
          <w:b/>
          <w:sz w:val="28"/>
          <w:szCs w:val="28"/>
        </w:rPr>
        <w:t>4</w:t>
      </w:r>
    </w:p>
    <w:p w:rsidR="00452280" w:rsidRDefault="00452280" w:rsidP="00452280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D70A29" w:rsidRPr="00D70A29" w:rsidRDefault="00A9055B" w:rsidP="00452280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 DAVID’S CATHOLIC COLLEGE, CARDIFF</w:t>
      </w:r>
    </w:p>
    <w:p w:rsidR="00D70A29" w:rsidRDefault="00D70A29" w:rsidP="00452280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452280" w:rsidRDefault="00452280" w:rsidP="00452280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D70A29" w:rsidRPr="00D70A29" w:rsidRDefault="00D70A29" w:rsidP="00452280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D70A29">
        <w:rPr>
          <w:rFonts w:ascii="Arial" w:hAnsi="Arial" w:cs="Arial"/>
          <w:b/>
          <w:sz w:val="28"/>
          <w:szCs w:val="28"/>
        </w:rPr>
        <w:t>AGENDA</w:t>
      </w:r>
    </w:p>
    <w:p w:rsidR="001F360D" w:rsidRDefault="001F360D" w:rsidP="00452280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57137C" w:rsidRDefault="0057137C" w:rsidP="00452280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D70A29" w:rsidRDefault="00D70A29" w:rsidP="00452280">
      <w:pPr>
        <w:pStyle w:val="ListParagraph"/>
        <w:numPr>
          <w:ilvl w:val="0"/>
          <w:numId w:val="2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 w:rsidRPr="00091C82">
        <w:rPr>
          <w:rFonts w:ascii="Arial" w:hAnsi="Arial" w:cs="Arial"/>
          <w:sz w:val="25"/>
          <w:szCs w:val="25"/>
        </w:rPr>
        <w:t>Welcome</w:t>
      </w:r>
    </w:p>
    <w:p w:rsidR="00A9055B" w:rsidRDefault="00A9055B" w:rsidP="00A9055B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A9055B" w:rsidRDefault="00A9055B" w:rsidP="00A9055B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A9055B" w:rsidRPr="00091C82" w:rsidRDefault="005D7C5E" w:rsidP="00452280">
      <w:pPr>
        <w:pStyle w:val="ListParagraph"/>
        <w:numPr>
          <w:ilvl w:val="0"/>
          <w:numId w:val="2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Introducing… </w:t>
      </w:r>
      <w:r w:rsidR="00A9055B">
        <w:rPr>
          <w:rFonts w:ascii="Arial" w:hAnsi="Arial" w:cs="Arial"/>
          <w:sz w:val="25"/>
          <w:szCs w:val="25"/>
        </w:rPr>
        <w:t>Brett Pugh – Director, School Standards &amp; Workforce Division</w:t>
      </w:r>
    </w:p>
    <w:p w:rsidR="00D70A29" w:rsidRDefault="00D70A29" w:rsidP="00452280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AE6594" w:rsidRDefault="00AE6594" w:rsidP="00452280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AE6594" w:rsidRPr="00AE6594" w:rsidRDefault="00AE6594" w:rsidP="00AE6594">
      <w:pPr>
        <w:pStyle w:val="ListParagraph"/>
        <w:numPr>
          <w:ilvl w:val="0"/>
          <w:numId w:val="2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 w:rsidRPr="00AE6594">
        <w:rPr>
          <w:rFonts w:ascii="Arial" w:hAnsi="Arial" w:cs="Arial"/>
          <w:sz w:val="25"/>
          <w:szCs w:val="25"/>
        </w:rPr>
        <w:t>Hwb+ Presentation - Aled Rhys, Barry Island Primary School</w:t>
      </w:r>
    </w:p>
    <w:p w:rsidR="00AE6594" w:rsidRDefault="00AE6594" w:rsidP="00452280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E910F9" w:rsidRDefault="00E910F9" w:rsidP="00452280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426020" w:rsidRDefault="00426020" w:rsidP="00452280">
      <w:pPr>
        <w:pStyle w:val="ListParagraph"/>
        <w:numPr>
          <w:ilvl w:val="0"/>
          <w:numId w:val="2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 w:rsidRPr="00091C82">
        <w:rPr>
          <w:rFonts w:ascii="Arial" w:hAnsi="Arial" w:cs="Arial"/>
          <w:sz w:val="25"/>
          <w:szCs w:val="25"/>
        </w:rPr>
        <w:t>Hwb/Digital Learning in Digital Wales Programme update – oral report from Lindsay Harvey</w:t>
      </w:r>
    </w:p>
    <w:p w:rsidR="00AE6594" w:rsidRDefault="00A9055B" w:rsidP="00AE659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AE6594">
        <w:rPr>
          <w:rFonts w:ascii="Arial" w:hAnsi="Arial" w:cs="Arial"/>
          <w:sz w:val="25"/>
          <w:szCs w:val="25"/>
        </w:rPr>
        <w:t>Early findings from ‘Evaluation of Learner Attitudes’ Survey</w:t>
      </w:r>
      <w:r w:rsidR="005D7C5E" w:rsidRPr="00AE6594">
        <w:rPr>
          <w:rFonts w:ascii="Arial" w:hAnsi="Arial" w:cs="Arial"/>
          <w:sz w:val="25"/>
          <w:szCs w:val="25"/>
        </w:rPr>
        <w:t xml:space="preserve"> – Lindsay Harvey</w:t>
      </w:r>
    </w:p>
    <w:p w:rsidR="0005068E" w:rsidRPr="00AE6594" w:rsidRDefault="00AE6594" w:rsidP="00AE659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Update on preparations for </w:t>
      </w:r>
      <w:r w:rsidR="0005068E" w:rsidRPr="00AE6594">
        <w:rPr>
          <w:rFonts w:ascii="Arial" w:hAnsi="Arial" w:cs="Arial"/>
          <w:sz w:val="25"/>
          <w:szCs w:val="25"/>
        </w:rPr>
        <w:t>NDLE 2014</w:t>
      </w:r>
    </w:p>
    <w:p w:rsidR="0005068E" w:rsidRPr="00161CEA" w:rsidRDefault="0005068E" w:rsidP="0005068E">
      <w:pPr>
        <w:pStyle w:val="ListParagraph"/>
        <w:spacing w:after="0" w:line="240" w:lineRule="auto"/>
        <w:rPr>
          <w:rFonts w:ascii="Arial" w:hAnsi="Arial" w:cs="Arial"/>
          <w:color w:val="FF0000"/>
          <w:sz w:val="25"/>
          <w:szCs w:val="25"/>
        </w:rPr>
      </w:pPr>
    </w:p>
    <w:p w:rsidR="00A9055B" w:rsidRDefault="00A9055B" w:rsidP="00A9055B">
      <w:pPr>
        <w:spacing w:after="0" w:line="240" w:lineRule="auto"/>
        <w:ind w:left="360"/>
        <w:rPr>
          <w:rFonts w:ascii="Arial" w:hAnsi="Arial" w:cs="Arial"/>
          <w:b/>
          <w:sz w:val="25"/>
          <w:szCs w:val="25"/>
        </w:rPr>
      </w:pPr>
    </w:p>
    <w:p w:rsidR="00A9055B" w:rsidRPr="00091C82" w:rsidRDefault="00A9055B" w:rsidP="00A9055B">
      <w:pPr>
        <w:spacing w:after="0" w:line="240" w:lineRule="auto"/>
        <w:ind w:left="360"/>
        <w:rPr>
          <w:rFonts w:ascii="Arial" w:hAnsi="Arial" w:cs="Arial"/>
          <w:b/>
          <w:sz w:val="25"/>
          <w:szCs w:val="25"/>
        </w:rPr>
      </w:pPr>
      <w:r w:rsidRPr="00091C82">
        <w:rPr>
          <w:rFonts w:ascii="Arial" w:hAnsi="Arial" w:cs="Arial"/>
          <w:b/>
          <w:sz w:val="25"/>
          <w:szCs w:val="25"/>
        </w:rPr>
        <w:t>Lunch</w:t>
      </w:r>
    </w:p>
    <w:p w:rsidR="002469CB" w:rsidRDefault="002469CB" w:rsidP="00803068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7755A2" w:rsidRDefault="007755A2" w:rsidP="007755A2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7755A2" w:rsidRPr="00091C82" w:rsidRDefault="007755A2" w:rsidP="007755A2">
      <w:pPr>
        <w:pStyle w:val="ListParagraph"/>
        <w:numPr>
          <w:ilvl w:val="0"/>
          <w:numId w:val="2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 w:rsidRPr="00091C82">
        <w:rPr>
          <w:rFonts w:ascii="Arial" w:hAnsi="Arial" w:cs="Arial"/>
          <w:sz w:val="25"/>
          <w:szCs w:val="25"/>
        </w:rPr>
        <w:t xml:space="preserve">Minutes of previous meeting </w:t>
      </w:r>
      <w:r w:rsidR="00653BEB">
        <w:rPr>
          <w:rFonts w:ascii="Arial" w:hAnsi="Arial" w:cs="Arial"/>
          <w:sz w:val="25"/>
          <w:szCs w:val="25"/>
        </w:rPr>
        <w:t>– 18 February 2014</w:t>
      </w:r>
    </w:p>
    <w:p w:rsidR="007755A2" w:rsidRDefault="007755A2" w:rsidP="007755A2">
      <w:pPr>
        <w:spacing w:after="0" w:line="240" w:lineRule="auto"/>
        <w:ind w:left="360"/>
        <w:rPr>
          <w:rFonts w:ascii="Arial" w:hAnsi="Arial" w:cs="Arial"/>
          <w:b/>
          <w:sz w:val="25"/>
          <w:szCs w:val="25"/>
        </w:rPr>
      </w:pPr>
      <w:bookmarkStart w:id="0" w:name="_GoBack"/>
    </w:p>
    <w:bookmarkEnd w:id="0"/>
    <w:p w:rsidR="00A9055B" w:rsidRDefault="00A9055B" w:rsidP="00803068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2469CB" w:rsidRPr="00803068" w:rsidRDefault="002469CB" w:rsidP="00A9055B">
      <w:pPr>
        <w:pStyle w:val="ListParagraph"/>
        <w:numPr>
          <w:ilvl w:val="0"/>
          <w:numId w:val="2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Discussion of </w:t>
      </w:r>
      <w:r w:rsidR="00A9055B">
        <w:rPr>
          <w:rFonts w:ascii="Arial" w:hAnsi="Arial" w:cs="Arial"/>
          <w:sz w:val="25"/>
          <w:szCs w:val="25"/>
        </w:rPr>
        <w:t xml:space="preserve">Terms of Reference of </w:t>
      </w:r>
      <w:r>
        <w:rPr>
          <w:rFonts w:ascii="Arial" w:hAnsi="Arial" w:cs="Arial"/>
          <w:sz w:val="25"/>
          <w:szCs w:val="25"/>
        </w:rPr>
        <w:t>the Council</w:t>
      </w:r>
      <w:r w:rsidR="00653BEB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– Janet Hayward</w:t>
      </w:r>
    </w:p>
    <w:p w:rsidR="00803068" w:rsidRDefault="00803068" w:rsidP="00452280">
      <w:pPr>
        <w:spacing w:after="0" w:line="240" w:lineRule="auto"/>
        <w:ind w:left="720"/>
        <w:rPr>
          <w:rFonts w:ascii="Arial" w:hAnsi="Arial" w:cs="Arial"/>
          <w:b/>
          <w:sz w:val="25"/>
          <w:szCs w:val="25"/>
        </w:rPr>
      </w:pPr>
    </w:p>
    <w:p w:rsidR="002469CB" w:rsidRDefault="002469CB" w:rsidP="00452280">
      <w:pPr>
        <w:spacing w:after="0" w:line="240" w:lineRule="auto"/>
        <w:ind w:left="720"/>
        <w:rPr>
          <w:rFonts w:ascii="Arial" w:hAnsi="Arial" w:cs="Arial"/>
          <w:b/>
          <w:sz w:val="25"/>
          <w:szCs w:val="25"/>
        </w:rPr>
      </w:pPr>
    </w:p>
    <w:p w:rsidR="00FC6D49" w:rsidRDefault="00FC6D49" w:rsidP="00452280">
      <w:pPr>
        <w:pStyle w:val="ListParagraph"/>
        <w:numPr>
          <w:ilvl w:val="0"/>
          <w:numId w:val="2"/>
        </w:numPr>
        <w:spacing w:after="0" w:line="240" w:lineRule="auto"/>
        <w:ind w:hanging="436"/>
        <w:rPr>
          <w:rFonts w:ascii="Arial" w:hAnsi="Arial" w:cs="Arial"/>
          <w:sz w:val="25"/>
          <w:szCs w:val="25"/>
        </w:rPr>
      </w:pPr>
      <w:r w:rsidRPr="00091C82">
        <w:rPr>
          <w:rFonts w:ascii="Arial" w:hAnsi="Arial" w:cs="Arial"/>
          <w:sz w:val="25"/>
          <w:szCs w:val="25"/>
        </w:rPr>
        <w:t>Any other business</w:t>
      </w:r>
    </w:p>
    <w:p w:rsidR="00D27483" w:rsidRDefault="00D27483" w:rsidP="00D27483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p w:rsidR="0009492E" w:rsidRPr="00091C82" w:rsidRDefault="0009492E" w:rsidP="00452280">
      <w:pPr>
        <w:pStyle w:val="ListParagraph"/>
        <w:spacing w:after="0" w:line="240" w:lineRule="auto"/>
        <w:rPr>
          <w:rFonts w:ascii="Arial" w:hAnsi="Arial" w:cs="Arial"/>
          <w:sz w:val="25"/>
          <w:szCs w:val="25"/>
        </w:rPr>
      </w:pPr>
    </w:p>
    <w:sectPr w:rsidR="0009492E" w:rsidRPr="00091C82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73" w:rsidRDefault="00005E73">
      <w:r>
        <w:separator/>
      </w:r>
    </w:p>
  </w:endnote>
  <w:endnote w:type="continuationSeparator" w:id="0">
    <w:p w:rsidR="00005E73" w:rsidRDefault="0000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73" w:rsidRDefault="00005E73">
      <w:r>
        <w:separator/>
      </w:r>
    </w:p>
  </w:footnote>
  <w:footnote w:type="continuationSeparator" w:id="0">
    <w:p w:rsidR="00005E73" w:rsidRDefault="00005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8E" w:rsidRDefault="0000038E" w:rsidP="00D70A29"/>
  <w:p w:rsidR="00653BEB" w:rsidRPr="00D70A29" w:rsidRDefault="00653BEB" w:rsidP="00D70A29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CAA"/>
    <w:multiLevelType w:val="hybridMultilevel"/>
    <w:tmpl w:val="5C1E7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6FC"/>
    <w:multiLevelType w:val="hybridMultilevel"/>
    <w:tmpl w:val="2ADCA9F0"/>
    <w:lvl w:ilvl="0" w:tplc="080C238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CC02A0"/>
    <w:multiLevelType w:val="hybridMultilevel"/>
    <w:tmpl w:val="C06C993E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22247F7"/>
    <w:multiLevelType w:val="hybridMultilevel"/>
    <w:tmpl w:val="038EC9C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48314F"/>
    <w:multiLevelType w:val="hybridMultilevel"/>
    <w:tmpl w:val="7180D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1680A"/>
    <w:multiLevelType w:val="hybridMultilevel"/>
    <w:tmpl w:val="11182936"/>
    <w:lvl w:ilvl="0" w:tplc="0E088AB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AB5D81"/>
    <w:multiLevelType w:val="hybridMultilevel"/>
    <w:tmpl w:val="C14AC482"/>
    <w:lvl w:ilvl="0" w:tplc="0E088A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611D26"/>
    <w:multiLevelType w:val="hybridMultilevel"/>
    <w:tmpl w:val="A7FCFB92"/>
    <w:lvl w:ilvl="0" w:tplc="080C2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4B17A3"/>
    <w:multiLevelType w:val="hybridMultilevel"/>
    <w:tmpl w:val="DB9C7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E27F3"/>
    <w:multiLevelType w:val="hybridMultilevel"/>
    <w:tmpl w:val="7C3A42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7C74F0"/>
    <w:multiLevelType w:val="hybridMultilevel"/>
    <w:tmpl w:val="D38C514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CED073F"/>
    <w:multiLevelType w:val="hybridMultilevel"/>
    <w:tmpl w:val="5FC0DD34"/>
    <w:lvl w:ilvl="0" w:tplc="0E088AB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E51438"/>
    <w:multiLevelType w:val="hybridMultilevel"/>
    <w:tmpl w:val="A1F0155E"/>
    <w:lvl w:ilvl="0" w:tplc="080C2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E2588"/>
    <w:multiLevelType w:val="hybridMultilevel"/>
    <w:tmpl w:val="0284B9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02132"/>
    <w:multiLevelType w:val="hybridMultilevel"/>
    <w:tmpl w:val="028E7A08"/>
    <w:lvl w:ilvl="0" w:tplc="786426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12"/>
  </w:num>
  <w:num w:numId="10">
    <w:abstractNumId w:val="0"/>
  </w:num>
  <w:num w:numId="11">
    <w:abstractNumId w:val="3"/>
  </w:num>
  <w:num w:numId="12">
    <w:abstractNumId w:val="10"/>
  </w:num>
  <w:num w:numId="13">
    <w:abstractNumId w:val="1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33"/>
    <w:rsid w:val="0000038E"/>
    <w:rsid w:val="00001B69"/>
    <w:rsid w:val="00005E73"/>
    <w:rsid w:val="0000652E"/>
    <w:rsid w:val="00012BB2"/>
    <w:rsid w:val="00013706"/>
    <w:rsid w:val="000179D9"/>
    <w:rsid w:val="00021028"/>
    <w:rsid w:val="00021876"/>
    <w:rsid w:val="00021B54"/>
    <w:rsid w:val="00021EE4"/>
    <w:rsid w:val="00025017"/>
    <w:rsid w:val="00025A44"/>
    <w:rsid w:val="0003033A"/>
    <w:rsid w:val="00030434"/>
    <w:rsid w:val="0003121D"/>
    <w:rsid w:val="00031B9A"/>
    <w:rsid w:val="00031E45"/>
    <w:rsid w:val="000320A2"/>
    <w:rsid w:val="00034262"/>
    <w:rsid w:val="00035C61"/>
    <w:rsid w:val="0003650B"/>
    <w:rsid w:val="00036EBC"/>
    <w:rsid w:val="0004052B"/>
    <w:rsid w:val="00043623"/>
    <w:rsid w:val="00044212"/>
    <w:rsid w:val="000468E2"/>
    <w:rsid w:val="0005068E"/>
    <w:rsid w:val="000507CC"/>
    <w:rsid w:val="00054017"/>
    <w:rsid w:val="000566BC"/>
    <w:rsid w:val="00061E24"/>
    <w:rsid w:val="000647AC"/>
    <w:rsid w:val="0006505E"/>
    <w:rsid w:val="0006510A"/>
    <w:rsid w:val="00075F8B"/>
    <w:rsid w:val="000840D1"/>
    <w:rsid w:val="00084A9D"/>
    <w:rsid w:val="00085474"/>
    <w:rsid w:val="0008608D"/>
    <w:rsid w:val="00087DE2"/>
    <w:rsid w:val="00090170"/>
    <w:rsid w:val="00091C82"/>
    <w:rsid w:val="0009450E"/>
    <w:rsid w:val="0009492E"/>
    <w:rsid w:val="00094B86"/>
    <w:rsid w:val="00094BD6"/>
    <w:rsid w:val="00095B3A"/>
    <w:rsid w:val="0009617C"/>
    <w:rsid w:val="00097DBA"/>
    <w:rsid w:val="000A5ADD"/>
    <w:rsid w:val="000A5BBA"/>
    <w:rsid w:val="000B1A64"/>
    <w:rsid w:val="000B1FE8"/>
    <w:rsid w:val="000B200D"/>
    <w:rsid w:val="000B4186"/>
    <w:rsid w:val="000C0B2A"/>
    <w:rsid w:val="000C2BAC"/>
    <w:rsid w:val="000C35D2"/>
    <w:rsid w:val="000C5CA0"/>
    <w:rsid w:val="000D35E9"/>
    <w:rsid w:val="000D4382"/>
    <w:rsid w:val="000D4C66"/>
    <w:rsid w:val="000D608A"/>
    <w:rsid w:val="000E190D"/>
    <w:rsid w:val="000E38E5"/>
    <w:rsid w:val="000E5F2B"/>
    <w:rsid w:val="000F03D3"/>
    <w:rsid w:val="000F1456"/>
    <w:rsid w:val="000F17F9"/>
    <w:rsid w:val="000F22D0"/>
    <w:rsid w:val="00100A1F"/>
    <w:rsid w:val="00102BEC"/>
    <w:rsid w:val="001041AF"/>
    <w:rsid w:val="00107575"/>
    <w:rsid w:val="00113483"/>
    <w:rsid w:val="00115968"/>
    <w:rsid w:val="00116A07"/>
    <w:rsid w:val="0011743C"/>
    <w:rsid w:val="00117D60"/>
    <w:rsid w:val="00122E21"/>
    <w:rsid w:val="00123606"/>
    <w:rsid w:val="00126383"/>
    <w:rsid w:val="00130032"/>
    <w:rsid w:val="001327FD"/>
    <w:rsid w:val="0013743E"/>
    <w:rsid w:val="00137979"/>
    <w:rsid w:val="001407CF"/>
    <w:rsid w:val="00140BFA"/>
    <w:rsid w:val="0014164E"/>
    <w:rsid w:val="001448C1"/>
    <w:rsid w:val="001462C0"/>
    <w:rsid w:val="00150E63"/>
    <w:rsid w:val="00152D8B"/>
    <w:rsid w:val="0015398C"/>
    <w:rsid w:val="00154042"/>
    <w:rsid w:val="001575B2"/>
    <w:rsid w:val="00160B0A"/>
    <w:rsid w:val="00160C19"/>
    <w:rsid w:val="00161CEA"/>
    <w:rsid w:val="001679AB"/>
    <w:rsid w:val="0017042C"/>
    <w:rsid w:val="00170958"/>
    <w:rsid w:val="00174CE4"/>
    <w:rsid w:val="00174DAA"/>
    <w:rsid w:val="001766AF"/>
    <w:rsid w:val="001778BD"/>
    <w:rsid w:val="00181F1E"/>
    <w:rsid w:val="00182886"/>
    <w:rsid w:val="001828B9"/>
    <w:rsid w:val="001835DB"/>
    <w:rsid w:val="00184322"/>
    <w:rsid w:val="0019067A"/>
    <w:rsid w:val="00191355"/>
    <w:rsid w:val="0019527F"/>
    <w:rsid w:val="00197D24"/>
    <w:rsid w:val="001A15FB"/>
    <w:rsid w:val="001A342B"/>
    <w:rsid w:val="001B1BC7"/>
    <w:rsid w:val="001B3F2D"/>
    <w:rsid w:val="001C5C4D"/>
    <w:rsid w:val="001D0374"/>
    <w:rsid w:val="001D18B8"/>
    <w:rsid w:val="001D19D7"/>
    <w:rsid w:val="001D2D06"/>
    <w:rsid w:val="001D34CC"/>
    <w:rsid w:val="001D4200"/>
    <w:rsid w:val="001D63C2"/>
    <w:rsid w:val="001E08B0"/>
    <w:rsid w:val="001E1C83"/>
    <w:rsid w:val="001E26E6"/>
    <w:rsid w:val="001E33FB"/>
    <w:rsid w:val="001E50D5"/>
    <w:rsid w:val="001E6D6E"/>
    <w:rsid w:val="001F009D"/>
    <w:rsid w:val="001F08F6"/>
    <w:rsid w:val="001F0BCE"/>
    <w:rsid w:val="001F360D"/>
    <w:rsid w:val="001F6A96"/>
    <w:rsid w:val="00203761"/>
    <w:rsid w:val="0020502E"/>
    <w:rsid w:val="00205D1D"/>
    <w:rsid w:val="00211190"/>
    <w:rsid w:val="00215F33"/>
    <w:rsid w:val="00226B06"/>
    <w:rsid w:val="00226F76"/>
    <w:rsid w:val="002301B0"/>
    <w:rsid w:val="00230922"/>
    <w:rsid w:val="00233116"/>
    <w:rsid w:val="00236AD4"/>
    <w:rsid w:val="002469CB"/>
    <w:rsid w:val="002509F3"/>
    <w:rsid w:val="002532EA"/>
    <w:rsid w:val="00254469"/>
    <w:rsid w:val="002569E2"/>
    <w:rsid w:val="00256F73"/>
    <w:rsid w:val="00257922"/>
    <w:rsid w:val="002638D5"/>
    <w:rsid w:val="00263C42"/>
    <w:rsid w:val="00265FE0"/>
    <w:rsid w:val="002677BC"/>
    <w:rsid w:val="00270D98"/>
    <w:rsid w:val="002734B5"/>
    <w:rsid w:val="00275C02"/>
    <w:rsid w:val="0027613D"/>
    <w:rsid w:val="0028121F"/>
    <w:rsid w:val="002812BE"/>
    <w:rsid w:val="0028151C"/>
    <w:rsid w:val="00282407"/>
    <w:rsid w:val="00284017"/>
    <w:rsid w:val="00284E00"/>
    <w:rsid w:val="00285326"/>
    <w:rsid w:val="00287F48"/>
    <w:rsid w:val="00290C4F"/>
    <w:rsid w:val="00290D3B"/>
    <w:rsid w:val="00293397"/>
    <w:rsid w:val="00294AFD"/>
    <w:rsid w:val="002A15A2"/>
    <w:rsid w:val="002A3380"/>
    <w:rsid w:val="002A44A4"/>
    <w:rsid w:val="002A55DA"/>
    <w:rsid w:val="002A7B4D"/>
    <w:rsid w:val="002B4257"/>
    <w:rsid w:val="002B57FC"/>
    <w:rsid w:val="002B72C6"/>
    <w:rsid w:val="002C3063"/>
    <w:rsid w:val="002C3E9E"/>
    <w:rsid w:val="002C482F"/>
    <w:rsid w:val="002C57F2"/>
    <w:rsid w:val="002D1FBD"/>
    <w:rsid w:val="002D26B6"/>
    <w:rsid w:val="002D2A75"/>
    <w:rsid w:val="002D7F51"/>
    <w:rsid w:val="002E06F9"/>
    <w:rsid w:val="002E7816"/>
    <w:rsid w:val="002F27E4"/>
    <w:rsid w:val="002F3FEA"/>
    <w:rsid w:val="003012D2"/>
    <w:rsid w:val="00303AB4"/>
    <w:rsid w:val="00303CFE"/>
    <w:rsid w:val="003061C0"/>
    <w:rsid w:val="00311022"/>
    <w:rsid w:val="00312FF5"/>
    <w:rsid w:val="0031408D"/>
    <w:rsid w:val="00314ECE"/>
    <w:rsid w:val="0031780A"/>
    <w:rsid w:val="00321888"/>
    <w:rsid w:val="003219A0"/>
    <w:rsid w:val="0032456D"/>
    <w:rsid w:val="003270C6"/>
    <w:rsid w:val="00327851"/>
    <w:rsid w:val="003339B0"/>
    <w:rsid w:val="00333FCB"/>
    <w:rsid w:val="00334EE9"/>
    <w:rsid w:val="00340839"/>
    <w:rsid w:val="00344457"/>
    <w:rsid w:val="00350F96"/>
    <w:rsid w:val="00352A89"/>
    <w:rsid w:val="00353F99"/>
    <w:rsid w:val="00354EA7"/>
    <w:rsid w:val="00356783"/>
    <w:rsid w:val="003618DB"/>
    <w:rsid w:val="003659E6"/>
    <w:rsid w:val="00366375"/>
    <w:rsid w:val="00367666"/>
    <w:rsid w:val="003676DF"/>
    <w:rsid w:val="00371386"/>
    <w:rsid w:val="00372A28"/>
    <w:rsid w:val="003762DF"/>
    <w:rsid w:val="00377B70"/>
    <w:rsid w:val="0038097A"/>
    <w:rsid w:val="00380D43"/>
    <w:rsid w:val="003852B6"/>
    <w:rsid w:val="00386AAD"/>
    <w:rsid w:val="003A4A40"/>
    <w:rsid w:val="003A61E0"/>
    <w:rsid w:val="003B09DF"/>
    <w:rsid w:val="003B1423"/>
    <w:rsid w:val="003B315A"/>
    <w:rsid w:val="003B4F6E"/>
    <w:rsid w:val="003B5C99"/>
    <w:rsid w:val="003B6CAC"/>
    <w:rsid w:val="003B7C23"/>
    <w:rsid w:val="003C1423"/>
    <w:rsid w:val="003C1867"/>
    <w:rsid w:val="003C4E7B"/>
    <w:rsid w:val="003D3272"/>
    <w:rsid w:val="003D36D7"/>
    <w:rsid w:val="003D51CE"/>
    <w:rsid w:val="003D5F41"/>
    <w:rsid w:val="003E17BB"/>
    <w:rsid w:val="003E385F"/>
    <w:rsid w:val="003E4F9C"/>
    <w:rsid w:val="003E58C0"/>
    <w:rsid w:val="003E5B07"/>
    <w:rsid w:val="003E76CC"/>
    <w:rsid w:val="003F1BD9"/>
    <w:rsid w:val="003F4139"/>
    <w:rsid w:val="003F4EAB"/>
    <w:rsid w:val="003F5264"/>
    <w:rsid w:val="003F5644"/>
    <w:rsid w:val="003F73F5"/>
    <w:rsid w:val="003F7E10"/>
    <w:rsid w:val="00404F77"/>
    <w:rsid w:val="00407228"/>
    <w:rsid w:val="00411955"/>
    <w:rsid w:val="00412E8F"/>
    <w:rsid w:val="00413530"/>
    <w:rsid w:val="00413555"/>
    <w:rsid w:val="00413D81"/>
    <w:rsid w:val="00416EE6"/>
    <w:rsid w:val="004171D9"/>
    <w:rsid w:val="004206BE"/>
    <w:rsid w:val="004223CC"/>
    <w:rsid w:val="0042343D"/>
    <w:rsid w:val="00426020"/>
    <w:rsid w:val="0042758A"/>
    <w:rsid w:val="004275B0"/>
    <w:rsid w:val="004322D0"/>
    <w:rsid w:val="00436FDA"/>
    <w:rsid w:val="004439E7"/>
    <w:rsid w:val="00444772"/>
    <w:rsid w:val="00451C5B"/>
    <w:rsid w:val="00451D3D"/>
    <w:rsid w:val="0045210C"/>
    <w:rsid w:val="00452280"/>
    <w:rsid w:val="00453AA1"/>
    <w:rsid w:val="00454B0E"/>
    <w:rsid w:val="00455133"/>
    <w:rsid w:val="00455937"/>
    <w:rsid w:val="004605AF"/>
    <w:rsid w:val="00461455"/>
    <w:rsid w:val="00465095"/>
    <w:rsid w:val="00471471"/>
    <w:rsid w:val="004735EA"/>
    <w:rsid w:val="004739C9"/>
    <w:rsid w:val="00475E29"/>
    <w:rsid w:val="0047698C"/>
    <w:rsid w:val="0048241A"/>
    <w:rsid w:val="00482515"/>
    <w:rsid w:val="00487B28"/>
    <w:rsid w:val="00491A8E"/>
    <w:rsid w:val="004940C5"/>
    <w:rsid w:val="004940CB"/>
    <w:rsid w:val="00494A97"/>
    <w:rsid w:val="004A0D7A"/>
    <w:rsid w:val="004A1CFE"/>
    <w:rsid w:val="004A4399"/>
    <w:rsid w:val="004A6259"/>
    <w:rsid w:val="004A7695"/>
    <w:rsid w:val="004A7A93"/>
    <w:rsid w:val="004A7E37"/>
    <w:rsid w:val="004C0064"/>
    <w:rsid w:val="004C0F5A"/>
    <w:rsid w:val="004C2581"/>
    <w:rsid w:val="004C33A5"/>
    <w:rsid w:val="004C4C0D"/>
    <w:rsid w:val="004C5460"/>
    <w:rsid w:val="004C5C56"/>
    <w:rsid w:val="004C5C80"/>
    <w:rsid w:val="004D0115"/>
    <w:rsid w:val="004D04CB"/>
    <w:rsid w:val="004E0F6D"/>
    <w:rsid w:val="004E163B"/>
    <w:rsid w:val="004E2B39"/>
    <w:rsid w:val="004E5583"/>
    <w:rsid w:val="004E6AE9"/>
    <w:rsid w:val="004F22C6"/>
    <w:rsid w:val="004F5297"/>
    <w:rsid w:val="005007EA"/>
    <w:rsid w:val="00500B5F"/>
    <w:rsid w:val="0050272F"/>
    <w:rsid w:val="0050353E"/>
    <w:rsid w:val="00505755"/>
    <w:rsid w:val="00506872"/>
    <w:rsid w:val="00511BEA"/>
    <w:rsid w:val="0051371A"/>
    <w:rsid w:val="00514F7F"/>
    <w:rsid w:val="00515F91"/>
    <w:rsid w:val="00522890"/>
    <w:rsid w:val="0052499C"/>
    <w:rsid w:val="00525A49"/>
    <w:rsid w:val="00526CE7"/>
    <w:rsid w:val="00527CA4"/>
    <w:rsid w:val="00531CA7"/>
    <w:rsid w:val="00533827"/>
    <w:rsid w:val="00533DDB"/>
    <w:rsid w:val="005370BF"/>
    <w:rsid w:val="005424CB"/>
    <w:rsid w:val="0054258B"/>
    <w:rsid w:val="00542DAC"/>
    <w:rsid w:val="005446DC"/>
    <w:rsid w:val="00545E40"/>
    <w:rsid w:val="00546DA6"/>
    <w:rsid w:val="00547148"/>
    <w:rsid w:val="00547C42"/>
    <w:rsid w:val="005512F8"/>
    <w:rsid w:val="00553D52"/>
    <w:rsid w:val="00553F86"/>
    <w:rsid w:val="00557425"/>
    <w:rsid w:val="005606CC"/>
    <w:rsid w:val="00563958"/>
    <w:rsid w:val="00565287"/>
    <w:rsid w:val="00565713"/>
    <w:rsid w:val="005702E6"/>
    <w:rsid w:val="005703CD"/>
    <w:rsid w:val="00570AE7"/>
    <w:rsid w:val="00570BA6"/>
    <w:rsid w:val="0057137C"/>
    <w:rsid w:val="00576B32"/>
    <w:rsid w:val="00577467"/>
    <w:rsid w:val="0058243F"/>
    <w:rsid w:val="00582B07"/>
    <w:rsid w:val="00584F59"/>
    <w:rsid w:val="005911A8"/>
    <w:rsid w:val="0059192B"/>
    <w:rsid w:val="00592762"/>
    <w:rsid w:val="00592821"/>
    <w:rsid w:val="00593ED9"/>
    <w:rsid w:val="00594B84"/>
    <w:rsid w:val="00595D24"/>
    <w:rsid w:val="005A018D"/>
    <w:rsid w:val="005A0C03"/>
    <w:rsid w:val="005A48A6"/>
    <w:rsid w:val="005A5611"/>
    <w:rsid w:val="005B38C3"/>
    <w:rsid w:val="005B701F"/>
    <w:rsid w:val="005C26B2"/>
    <w:rsid w:val="005C44A0"/>
    <w:rsid w:val="005C5957"/>
    <w:rsid w:val="005C7D61"/>
    <w:rsid w:val="005D4FC1"/>
    <w:rsid w:val="005D6AAB"/>
    <w:rsid w:val="005D7995"/>
    <w:rsid w:val="005D7C5E"/>
    <w:rsid w:val="005E0005"/>
    <w:rsid w:val="005E13A2"/>
    <w:rsid w:val="005F3FB5"/>
    <w:rsid w:val="0060125E"/>
    <w:rsid w:val="00601577"/>
    <w:rsid w:val="00604106"/>
    <w:rsid w:val="0060438E"/>
    <w:rsid w:val="00604727"/>
    <w:rsid w:val="00604F59"/>
    <w:rsid w:val="006063AD"/>
    <w:rsid w:val="00606CBA"/>
    <w:rsid w:val="00606E16"/>
    <w:rsid w:val="006070D3"/>
    <w:rsid w:val="0060718E"/>
    <w:rsid w:val="00607A97"/>
    <w:rsid w:val="00617AE8"/>
    <w:rsid w:val="0062129C"/>
    <w:rsid w:val="00621802"/>
    <w:rsid w:val="006218A3"/>
    <w:rsid w:val="00621A19"/>
    <w:rsid w:val="00621EDB"/>
    <w:rsid w:val="006230EC"/>
    <w:rsid w:val="006264D6"/>
    <w:rsid w:val="0062737F"/>
    <w:rsid w:val="00627A1F"/>
    <w:rsid w:val="00627A9D"/>
    <w:rsid w:val="00632314"/>
    <w:rsid w:val="00637A22"/>
    <w:rsid w:val="00637B18"/>
    <w:rsid w:val="00646CC7"/>
    <w:rsid w:val="00647B12"/>
    <w:rsid w:val="00650D51"/>
    <w:rsid w:val="006520BE"/>
    <w:rsid w:val="00653BEB"/>
    <w:rsid w:val="00654342"/>
    <w:rsid w:val="006560CC"/>
    <w:rsid w:val="00663573"/>
    <w:rsid w:val="00665EFD"/>
    <w:rsid w:val="006661CC"/>
    <w:rsid w:val="006673DA"/>
    <w:rsid w:val="0067292F"/>
    <w:rsid w:val="0067488B"/>
    <w:rsid w:val="00680AA5"/>
    <w:rsid w:val="00680E4A"/>
    <w:rsid w:val="0068134E"/>
    <w:rsid w:val="0068206D"/>
    <w:rsid w:val="00682364"/>
    <w:rsid w:val="00683846"/>
    <w:rsid w:val="00683850"/>
    <w:rsid w:val="006869F6"/>
    <w:rsid w:val="006873D1"/>
    <w:rsid w:val="006905AA"/>
    <w:rsid w:val="00690AE6"/>
    <w:rsid w:val="006931E8"/>
    <w:rsid w:val="00695E1D"/>
    <w:rsid w:val="00695F8A"/>
    <w:rsid w:val="006A28B3"/>
    <w:rsid w:val="006A4917"/>
    <w:rsid w:val="006A7032"/>
    <w:rsid w:val="006B12FD"/>
    <w:rsid w:val="006B161B"/>
    <w:rsid w:val="006B2AD6"/>
    <w:rsid w:val="006B2CEA"/>
    <w:rsid w:val="006B31C1"/>
    <w:rsid w:val="006B364D"/>
    <w:rsid w:val="006B3B3D"/>
    <w:rsid w:val="006B5D54"/>
    <w:rsid w:val="006C1278"/>
    <w:rsid w:val="006C5463"/>
    <w:rsid w:val="006C6CC1"/>
    <w:rsid w:val="006C7D22"/>
    <w:rsid w:val="006D27A2"/>
    <w:rsid w:val="006D520C"/>
    <w:rsid w:val="006D5846"/>
    <w:rsid w:val="006D5E5D"/>
    <w:rsid w:val="006D6F4D"/>
    <w:rsid w:val="006E0DEB"/>
    <w:rsid w:val="006E1D5C"/>
    <w:rsid w:val="006E3CBB"/>
    <w:rsid w:val="006E6E1E"/>
    <w:rsid w:val="006E6FB5"/>
    <w:rsid w:val="006F0AB1"/>
    <w:rsid w:val="006F2207"/>
    <w:rsid w:val="006F44A6"/>
    <w:rsid w:val="006F4521"/>
    <w:rsid w:val="006F5750"/>
    <w:rsid w:val="006F75A9"/>
    <w:rsid w:val="00700416"/>
    <w:rsid w:val="00701284"/>
    <w:rsid w:val="007018D5"/>
    <w:rsid w:val="00702209"/>
    <w:rsid w:val="00702904"/>
    <w:rsid w:val="00705919"/>
    <w:rsid w:val="00705E30"/>
    <w:rsid w:val="00707CC2"/>
    <w:rsid w:val="007117A0"/>
    <w:rsid w:val="007123C9"/>
    <w:rsid w:val="0071420E"/>
    <w:rsid w:val="00720B99"/>
    <w:rsid w:val="00724FC8"/>
    <w:rsid w:val="00725CE9"/>
    <w:rsid w:val="00725F53"/>
    <w:rsid w:val="00731AAB"/>
    <w:rsid w:val="007351E0"/>
    <w:rsid w:val="00735995"/>
    <w:rsid w:val="007374A2"/>
    <w:rsid w:val="00740102"/>
    <w:rsid w:val="00741A27"/>
    <w:rsid w:val="00741F25"/>
    <w:rsid w:val="00742077"/>
    <w:rsid w:val="00742C71"/>
    <w:rsid w:val="00747DD8"/>
    <w:rsid w:val="00751216"/>
    <w:rsid w:val="007528A9"/>
    <w:rsid w:val="00752D45"/>
    <w:rsid w:val="007567FC"/>
    <w:rsid w:val="007602A7"/>
    <w:rsid w:val="007607F0"/>
    <w:rsid w:val="00764260"/>
    <w:rsid w:val="00771704"/>
    <w:rsid w:val="00771FDF"/>
    <w:rsid w:val="007755A2"/>
    <w:rsid w:val="00776D22"/>
    <w:rsid w:val="00781494"/>
    <w:rsid w:val="0078411E"/>
    <w:rsid w:val="00790A79"/>
    <w:rsid w:val="00790FC6"/>
    <w:rsid w:val="00792576"/>
    <w:rsid w:val="00795BDD"/>
    <w:rsid w:val="007963A2"/>
    <w:rsid w:val="00796B91"/>
    <w:rsid w:val="007A1455"/>
    <w:rsid w:val="007A35FA"/>
    <w:rsid w:val="007A47E0"/>
    <w:rsid w:val="007A481F"/>
    <w:rsid w:val="007A4DDA"/>
    <w:rsid w:val="007A59D0"/>
    <w:rsid w:val="007A5B88"/>
    <w:rsid w:val="007B101B"/>
    <w:rsid w:val="007B3435"/>
    <w:rsid w:val="007C00E4"/>
    <w:rsid w:val="007C1304"/>
    <w:rsid w:val="007C5A26"/>
    <w:rsid w:val="007C6966"/>
    <w:rsid w:val="007D20D2"/>
    <w:rsid w:val="007D79B3"/>
    <w:rsid w:val="007D79FE"/>
    <w:rsid w:val="007E4B18"/>
    <w:rsid w:val="007E6514"/>
    <w:rsid w:val="007E6FE0"/>
    <w:rsid w:val="007E743D"/>
    <w:rsid w:val="007F0F17"/>
    <w:rsid w:val="00803068"/>
    <w:rsid w:val="0080573D"/>
    <w:rsid w:val="00805A53"/>
    <w:rsid w:val="008146B6"/>
    <w:rsid w:val="008154C4"/>
    <w:rsid w:val="00830467"/>
    <w:rsid w:val="00830C5E"/>
    <w:rsid w:val="0083252C"/>
    <w:rsid w:val="00834F5A"/>
    <w:rsid w:val="00835C14"/>
    <w:rsid w:val="008425EA"/>
    <w:rsid w:val="008476A8"/>
    <w:rsid w:val="00847DF4"/>
    <w:rsid w:val="008509DC"/>
    <w:rsid w:val="008520D2"/>
    <w:rsid w:val="00862BC6"/>
    <w:rsid w:val="0086324B"/>
    <w:rsid w:val="00863DF1"/>
    <w:rsid w:val="0086427F"/>
    <w:rsid w:val="00871146"/>
    <w:rsid w:val="008713E4"/>
    <w:rsid w:val="00871F5A"/>
    <w:rsid w:val="00874912"/>
    <w:rsid w:val="00876451"/>
    <w:rsid w:val="00876C57"/>
    <w:rsid w:val="008808D7"/>
    <w:rsid w:val="00891D71"/>
    <w:rsid w:val="008971FA"/>
    <w:rsid w:val="00897463"/>
    <w:rsid w:val="008A2C64"/>
    <w:rsid w:val="008A71FD"/>
    <w:rsid w:val="008B3B41"/>
    <w:rsid w:val="008C0D27"/>
    <w:rsid w:val="008C233A"/>
    <w:rsid w:val="008C4F61"/>
    <w:rsid w:val="008C5531"/>
    <w:rsid w:val="008C5872"/>
    <w:rsid w:val="008C6D85"/>
    <w:rsid w:val="008C6E93"/>
    <w:rsid w:val="008D0B5F"/>
    <w:rsid w:val="008D6FB2"/>
    <w:rsid w:val="008E1132"/>
    <w:rsid w:val="008E4837"/>
    <w:rsid w:val="008E51B3"/>
    <w:rsid w:val="008F0462"/>
    <w:rsid w:val="008F5D66"/>
    <w:rsid w:val="008F5F6C"/>
    <w:rsid w:val="008F72B2"/>
    <w:rsid w:val="009027AF"/>
    <w:rsid w:val="00902B2D"/>
    <w:rsid w:val="00903375"/>
    <w:rsid w:val="009057E7"/>
    <w:rsid w:val="009063AE"/>
    <w:rsid w:val="0091026B"/>
    <w:rsid w:val="00910EBB"/>
    <w:rsid w:val="00912BD5"/>
    <w:rsid w:val="0091620E"/>
    <w:rsid w:val="00916469"/>
    <w:rsid w:val="009175FF"/>
    <w:rsid w:val="0092086C"/>
    <w:rsid w:val="00926C7B"/>
    <w:rsid w:val="00930CD8"/>
    <w:rsid w:val="00934C74"/>
    <w:rsid w:val="00934E30"/>
    <w:rsid w:val="00936BE4"/>
    <w:rsid w:val="00941769"/>
    <w:rsid w:val="00942CAA"/>
    <w:rsid w:val="00945625"/>
    <w:rsid w:val="009470C2"/>
    <w:rsid w:val="00952B65"/>
    <w:rsid w:val="0095336B"/>
    <w:rsid w:val="00956AFE"/>
    <w:rsid w:val="00960917"/>
    <w:rsid w:val="00961990"/>
    <w:rsid w:val="00966340"/>
    <w:rsid w:val="00971913"/>
    <w:rsid w:val="00974F32"/>
    <w:rsid w:val="00975F84"/>
    <w:rsid w:val="009817AC"/>
    <w:rsid w:val="0098571A"/>
    <w:rsid w:val="00986EBB"/>
    <w:rsid w:val="00987A59"/>
    <w:rsid w:val="00996411"/>
    <w:rsid w:val="00997FAA"/>
    <w:rsid w:val="009A1D62"/>
    <w:rsid w:val="009A1E97"/>
    <w:rsid w:val="009A3F09"/>
    <w:rsid w:val="009A3F6D"/>
    <w:rsid w:val="009A4286"/>
    <w:rsid w:val="009A4D90"/>
    <w:rsid w:val="009B1064"/>
    <w:rsid w:val="009B6160"/>
    <w:rsid w:val="009C447B"/>
    <w:rsid w:val="009C45C1"/>
    <w:rsid w:val="009C46E6"/>
    <w:rsid w:val="009D0F6A"/>
    <w:rsid w:val="009D6A34"/>
    <w:rsid w:val="009E22E6"/>
    <w:rsid w:val="009E5587"/>
    <w:rsid w:val="009E5BFF"/>
    <w:rsid w:val="009E77F2"/>
    <w:rsid w:val="009F27E7"/>
    <w:rsid w:val="009F43E1"/>
    <w:rsid w:val="00A02321"/>
    <w:rsid w:val="00A0667C"/>
    <w:rsid w:val="00A067A5"/>
    <w:rsid w:val="00A21019"/>
    <w:rsid w:val="00A22FB5"/>
    <w:rsid w:val="00A261F3"/>
    <w:rsid w:val="00A32FCE"/>
    <w:rsid w:val="00A33F5C"/>
    <w:rsid w:val="00A343FB"/>
    <w:rsid w:val="00A351D9"/>
    <w:rsid w:val="00A37141"/>
    <w:rsid w:val="00A377FA"/>
    <w:rsid w:val="00A44900"/>
    <w:rsid w:val="00A5545B"/>
    <w:rsid w:val="00A63F28"/>
    <w:rsid w:val="00A64302"/>
    <w:rsid w:val="00A7125A"/>
    <w:rsid w:val="00A72C4F"/>
    <w:rsid w:val="00A76852"/>
    <w:rsid w:val="00A77F53"/>
    <w:rsid w:val="00A81724"/>
    <w:rsid w:val="00A8291C"/>
    <w:rsid w:val="00A84925"/>
    <w:rsid w:val="00A85F3D"/>
    <w:rsid w:val="00A9018A"/>
    <w:rsid w:val="00A9055B"/>
    <w:rsid w:val="00A9156C"/>
    <w:rsid w:val="00A942EB"/>
    <w:rsid w:val="00A95A59"/>
    <w:rsid w:val="00AA1B95"/>
    <w:rsid w:val="00AA24D1"/>
    <w:rsid w:val="00AA7B73"/>
    <w:rsid w:val="00AA7FA1"/>
    <w:rsid w:val="00AB0084"/>
    <w:rsid w:val="00AB636E"/>
    <w:rsid w:val="00AC2771"/>
    <w:rsid w:val="00AC7113"/>
    <w:rsid w:val="00AD5D32"/>
    <w:rsid w:val="00AE189E"/>
    <w:rsid w:val="00AE32F9"/>
    <w:rsid w:val="00AE3EA1"/>
    <w:rsid w:val="00AE6594"/>
    <w:rsid w:val="00AF160D"/>
    <w:rsid w:val="00AF1849"/>
    <w:rsid w:val="00AF35D5"/>
    <w:rsid w:val="00AF35E7"/>
    <w:rsid w:val="00AF4963"/>
    <w:rsid w:val="00AF49AF"/>
    <w:rsid w:val="00B02D8B"/>
    <w:rsid w:val="00B0488A"/>
    <w:rsid w:val="00B04AA9"/>
    <w:rsid w:val="00B06948"/>
    <w:rsid w:val="00B12011"/>
    <w:rsid w:val="00B15122"/>
    <w:rsid w:val="00B15B03"/>
    <w:rsid w:val="00B16933"/>
    <w:rsid w:val="00B20E8C"/>
    <w:rsid w:val="00B2153C"/>
    <w:rsid w:val="00B21638"/>
    <w:rsid w:val="00B2263B"/>
    <w:rsid w:val="00B23C5F"/>
    <w:rsid w:val="00B2765E"/>
    <w:rsid w:val="00B276FF"/>
    <w:rsid w:val="00B30A12"/>
    <w:rsid w:val="00B31362"/>
    <w:rsid w:val="00B3351F"/>
    <w:rsid w:val="00B3398C"/>
    <w:rsid w:val="00B33CC9"/>
    <w:rsid w:val="00B34D45"/>
    <w:rsid w:val="00B35339"/>
    <w:rsid w:val="00B35A08"/>
    <w:rsid w:val="00B429C1"/>
    <w:rsid w:val="00B43CB0"/>
    <w:rsid w:val="00B529D3"/>
    <w:rsid w:val="00B538ED"/>
    <w:rsid w:val="00B57D09"/>
    <w:rsid w:val="00B64B60"/>
    <w:rsid w:val="00B713E6"/>
    <w:rsid w:val="00B73E47"/>
    <w:rsid w:val="00B75D43"/>
    <w:rsid w:val="00B826A1"/>
    <w:rsid w:val="00B84008"/>
    <w:rsid w:val="00B84FEC"/>
    <w:rsid w:val="00B909E5"/>
    <w:rsid w:val="00B917D3"/>
    <w:rsid w:val="00B91BCE"/>
    <w:rsid w:val="00B96CB5"/>
    <w:rsid w:val="00BA0D99"/>
    <w:rsid w:val="00BA21E0"/>
    <w:rsid w:val="00BA3D44"/>
    <w:rsid w:val="00BA6040"/>
    <w:rsid w:val="00BB02D8"/>
    <w:rsid w:val="00BB033D"/>
    <w:rsid w:val="00BB300C"/>
    <w:rsid w:val="00BB5CE3"/>
    <w:rsid w:val="00BC008E"/>
    <w:rsid w:val="00BC140F"/>
    <w:rsid w:val="00BC1417"/>
    <w:rsid w:val="00BC2266"/>
    <w:rsid w:val="00BC2879"/>
    <w:rsid w:val="00BC43C0"/>
    <w:rsid w:val="00BC6845"/>
    <w:rsid w:val="00BC68DB"/>
    <w:rsid w:val="00BC699B"/>
    <w:rsid w:val="00BD0A60"/>
    <w:rsid w:val="00BD0B73"/>
    <w:rsid w:val="00BD138D"/>
    <w:rsid w:val="00BD1E3E"/>
    <w:rsid w:val="00BD2BD9"/>
    <w:rsid w:val="00BD6494"/>
    <w:rsid w:val="00BD70AB"/>
    <w:rsid w:val="00BD70B8"/>
    <w:rsid w:val="00BE025E"/>
    <w:rsid w:val="00BE091B"/>
    <w:rsid w:val="00BF03DC"/>
    <w:rsid w:val="00BF7494"/>
    <w:rsid w:val="00BF7A36"/>
    <w:rsid w:val="00C02AF6"/>
    <w:rsid w:val="00C07009"/>
    <w:rsid w:val="00C0750A"/>
    <w:rsid w:val="00C1094E"/>
    <w:rsid w:val="00C11ADF"/>
    <w:rsid w:val="00C124CC"/>
    <w:rsid w:val="00C1255E"/>
    <w:rsid w:val="00C12DE8"/>
    <w:rsid w:val="00C13B80"/>
    <w:rsid w:val="00C13F90"/>
    <w:rsid w:val="00C15C9F"/>
    <w:rsid w:val="00C17AB4"/>
    <w:rsid w:val="00C21163"/>
    <w:rsid w:val="00C21D9C"/>
    <w:rsid w:val="00C22712"/>
    <w:rsid w:val="00C25AA4"/>
    <w:rsid w:val="00C30EB9"/>
    <w:rsid w:val="00C310F1"/>
    <w:rsid w:val="00C36C5C"/>
    <w:rsid w:val="00C40334"/>
    <w:rsid w:val="00C404E7"/>
    <w:rsid w:val="00C47EBA"/>
    <w:rsid w:val="00C50777"/>
    <w:rsid w:val="00C50B10"/>
    <w:rsid w:val="00C51FD3"/>
    <w:rsid w:val="00C53DCA"/>
    <w:rsid w:val="00C552B7"/>
    <w:rsid w:val="00C555A3"/>
    <w:rsid w:val="00C618C0"/>
    <w:rsid w:val="00C62145"/>
    <w:rsid w:val="00C67603"/>
    <w:rsid w:val="00C74EF7"/>
    <w:rsid w:val="00C7715F"/>
    <w:rsid w:val="00C842E8"/>
    <w:rsid w:val="00C84CB3"/>
    <w:rsid w:val="00C8699C"/>
    <w:rsid w:val="00C92DE0"/>
    <w:rsid w:val="00C94031"/>
    <w:rsid w:val="00CA2540"/>
    <w:rsid w:val="00CA2D3C"/>
    <w:rsid w:val="00CA2FE9"/>
    <w:rsid w:val="00CA31B4"/>
    <w:rsid w:val="00CA45A2"/>
    <w:rsid w:val="00CA4CC0"/>
    <w:rsid w:val="00CA4D66"/>
    <w:rsid w:val="00CA712D"/>
    <w:rsid w:val="00CB211C"/>
    <w:rsid w:val="00CB4AD3"/>
    <w:rsid w:val="00CC086B"/>
    <w:rsid w:val="00CC0C82"/>
    <w:rsid w:val="00CC325D"/>
    <w:rsid w:val="00CC7563"/>
    <w:rsid w:val="00CD198A"/>
    <w:rsid w:val="00CD1A97"/>
    <w:rsid w:val="00CD491A"/>
    <w:rsid w:val="00CD4C42"/>
    <w:rsid w:val="00CD551D"/>
    <w:rsid w:val="00CE12AD"/>
    <w:rsid w:val="00CE1CD7"/>
    <w:rsid w:val="00CE27E1"/>
    <w:rsid w:val="00CE355B"/>
    <w:rsid w:val="00CE3D7B"/>
    <w:rsid w:val="00CE532A"/>
    <w:rsid w:val="00CE5C43"/>
    <w:rsid w:val="00CF0E5C"/>
    <w:rsid w:val="00CF13D1"/>
    <w:rsid w:val="00CF19B0"/>
    <w:rsid w:val="00CF276A"/>
    <w:rsid w:val="00CF6BC9"/>
    <w:rsid w:val="00D10658"/>
    <w:rsid w:val="00D10ABC"/>
    <w:rsid w:val="00D15755"/>
    <w:rsid w:val="00D15D32"/>
    <w:rsid w:val="00D17B87"/>
    <w:rsid w:val="00D25980"/>
    <w:rsid w:val="00D27483"/>
    <w:rsid w:val="00D31E64"/>
    <w:rsid w:val="00D32542"/>
    <w:rsid w:val="00D345AA"/>
    <w:rsid w:val="00D3667B"/>
    <w:rsid w:val="00D37993"/>
    <w:rsid w:val="00D43106"/>
    <w:rsid w:val="00D45201"/>
    <w:rsid w:val="00D457C1"/>
    <w:rsid w:val="00D46B41"/>
    <w:rsid w:val="00D578EA"/>
    <w:rsid w:val="00D57D67"/>
    <w:rsid w:val="00D623C9"/>
    <w:rsid w:val="00D625D1"/>
    <w:rsid w:val="00D62A32"/>
    <w:rsid w:val="00D63A08"/>
    <w:rsid w:val="00D70375"/>
    <w:rsid w:val="00D70A29"/>
    <w:rsid w:val="00D70DF6"/>
    <w:rsid w:val="00D7580E"/>
    <w:rsid w:val="00D75D88"/>
    <w:rsid w:val="00D76164"/>
    <w:rsid w:val="00D81EB6"/>
    <w:rsid w:val="00D9144A"/>
    <w:rsid w:val="00D91B52"/>
    <w:rsid w:val="00D932E1"/>
    <w:rsid w:val="00D9404C"/>
    <w:rsid w:val="00D966E2"/>
    <w:rsid w:val="00D96731"/>
    <w:rsid w:val="00D97677"/>
    <w:rsid w:val="00D97DB0"/>
    <w:rsid w:val="00DA0CA5"/>
    <w:rsid w:val="00DA48FE"/>
    <w:rsid w:val="00DA5508"/>
    <w:rsid w:val="00DB02F2"/>
    <w:rsid w:val="00DB084C"/>
    <w:rsid w:val="00DB242C"/>
    <w:rsid w:val="00DB5570"/>
    <w:rsid w:val="00DB6E9C"/>
    <w:rsid w:val="00DC062D"/>
    <w:rsid w:val="00DC4FC9"/>
    <w:rsid w:val="00DC7002"/>
    <w:rsid w:val="00DD123F"/>
    <w:rsid w:val="00DD1CA8"/>
    <w:rsid w:val="00DD22A8"/>
    <w:rsid w:val="00DD2335"/>
    <w:rsid w:val="00DD31D0"/>
    <w:rsid w:val="00DD3F50"/>
    <w:rsid w:val="00DD5886"/>
    <w:rsid w:val="00DD59D6"/>
    <w:rsid w:val="00DD6741"/>
    <w:rsid w:val="00DE0E13"/>
    <w:rsid w:val="00DE3348"/>
    <w:rsid w:val="00DE4A06"/>
    <w:rsid w:val="00DF22D6"/>
    <w:rsid w:val="00DF39B1"/>
    <w:rsid w:val="00DF4ED4"/>
    <w:rsid w:val="00E00277"/>
    <w:rsid w:val="00E00D16"/>
    <w:rsid w:val="00E035AD"/>
    <w:rsid w:val="00E03F55"/>
    <w:rsid w:val="00E059A2"/>
    <w:rsid w:val="00E078EE"/>
    <w:rsid w:val="00E1053C"/>
    <w:rsid w:val="00E11533"/>
    <w:rsid w:val="00E15A45"/>
    <w:rsid w:val="00E22472"/>
    <w:rsid w:val="00E25B66"/>
    <w:rsid w:val="00E3178B"/>
    <w:rsid w:val="00E368D9"/>
    <w:rsid w:val="00E44D3D"/>
    <w:rsid w:val="00E4501F"/>
    <w:rsid w:val="00E46167"/>
    <w:rsid w:val="00E51136"/>
    <w:rsid w:val="00E52964"/>
    <w:rsid w:val="00E53FBC"/>
    <w:rsid w:val="00E5596D"/>
    <w:rsid w:val="00E55A6A"/>
    <w:rsid w:val="00E55E82"/>
    <w:rsid w:val="00E71154"/>
    <w:rsid w:val="00E7465E"/>
    <w:rsid w:val="00E749D3"/>
    <w:rsid w:val="00E7627E"/>
    <w:rsid w:val="00E81953"/>
    <w:rsid w:val="00E85891"/>
    <w:rsid w:val="00E87724"/>
    <w:rsid w:val="00E910F9"/>
    <w:rsid w:val="00E92E0B"/>
    <w:rsid w:val="00E96324"/>
    <w:rsid w:val="00E97259"/>
    <w:rsid w:val="00EA51AE"/>
    <w:rsid w:val="00EA6CF2"/>
    <w:rsid w:val="00EB1B37"/>
    <w:rsid w:val="00EB21A9"/>
    <w:rsid w:val="00EB22E0"/>
    <w:rsid w:val="00EB6393"/>
    <w:rsid w:val="00EC201D"/>
    <w:rsid w:val="00ED1B71"/>
    <w:rsid w:val="00EE1C95"/>
    <w:rsid w:val="00EF07CE"/>
    <w:rsid w:val="00EF1FE7"/>
    <w:rsid w:val="00EF2558"/>
    <w:rsid w:val="00EF25D7"/>
    <w:rsid w:val="00EF4591"/>
    <w:rsid w:val="00EF58A6"/>
    <w:rsid w:val="00EF7BB9"/>
    <w:rsid w:val="00F006AC"/>
    <w:rsid w:val="00F01EDB"/>
    <w:rsid w:val="00F0334C"/>
    <w:rsid w:val="00F03DC1"/>
    <w:rsid w:val="00F06AED"/>
    <w:rsid w:val="00F072FD"/>
    <w:rsid w:val="00F07E7B"/>
    <w:rsid w:val="00F1466F"/>
    <w:rsid w:val="00F14EF9"/>
    <w:rsid w:val="00F21D62"/>
    <w:rsid w:val="00F251CD"/>
    <w:rsid w:val="00F26252"/>
    <w:rsid w:val="00F32C88"/>
    <w:rsid w:val="00F334AC"/>
    <w:rsid w:val="00F3416B"/>
    <w:rsid w:val="00F35382"/>
    <w:rsid w:val="00F362A8"/>
    <w:rsid w:val="00F37540"/>
    <w:rsid w:val="00F401DA"/>
    <w:rsid w:val="00F454B0"/>
    <w:rsid w:val="00F45561"/>
    <w:rsid w:val="00F45E9D"/>
    <w:rsid w:val="00F471B9"/>
    <w:rsid w:val="00F47988"/>
    <w:rsid w:val="00F53367"/>
    <w:rsid w:val="00F53CDE"/>
    <w:rsid w:val="00F53FE0"/>
    <w:rsid w:val="00F54D8E"/>
    <w:rsid w:val="00F5593E"/>
    <w:rsid w:val="00F626A7"/>
    <w:rsid w:val="00F64769"/>
    <w:rsid w:val="00F64F4F"/>
    <w:rsid w:val="00F65AFD"/>
    <w:rsid w:val="00F65ED5"/>
    <w:rsid w:val="00F6670C"/>
    <w:rsid w:val="00F6689D"/>
    <w:rsid w:val="00F72A90"/>
    <w:rsid w:val="00F91075"/>
    <w:rsid w:val="00F92BCE"/>
    <w:rsid w:val="00F94300"/>
    <w:rsid w:val="00F965AE"/>
    <w:rsid w:val="00F9733F"/>
    <w:rsid w:val="00F978F5"/>
    <w:rsid w:val="00F97DDE"/>
    <w:rsid w:val="00FA04A2"/>
    <w:rsid w:val="00FA165E"/>
    <w:rsid w:val="00FA3432"/>
    <w:rsid w:val="00FA5346"/>
    <w:rsid w:val="00FA6410"/>
    <w:rsid w:val="00FB25B2"/>
    <w:rsid w:val="00FB7C80"/>
    <w:rsid w:val="00FC1E34"/>
    <w:rsid w:val="00FC43F5"/>
    <w:rsid w:val="00FC6D49"/>
    <w:rsid w:val="00FC7426"/>
    <w:rsid w:val="00FD186F"/>
    <w:rsid w:val="00FD318E"/>
    <w:rsid w:val="00FD340F"/>
    <w:rsid w:val="00FD44DB"/>
    <w:rsid w:val="00FD60B6"/>
    <w:rsid w:val="00FE09E3"/>
    <w:rsid w:val="00FE2B61"/>
    <w:rsid w:val="00FE6B2F"/>
    <w:rsid w:val="00FF3837"/>
    <w:rsid w:val="00FF3A06"/>
    <w:rsid w:val="00FF65A5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5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11533"/>
    <w:pPr>
      <w:ind w:left="720"/>
      <w:contextualSpacing/>
    </w:pPr>
  </w:style>
  <w:style w:type="paragraph" w:styleId="Header">
    <w:name w:val="header"/>
    <w:basedOn w:val="Normal"/>
    <w:rsid w:val="00E115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1533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091C8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1C82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5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11533"/>
    <w:pPr>
      <w:ind w:left="720"/>
      <w:contextualSpacing/>
    </w:pPr>
  </w:style>
  <w:style w:type="paragraph" w:styleId="Header">
    <w:name w:val="header"/>
    <w:basedOn w:val="Normal"/>
    <w:rsid w:val="00E115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1533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091C8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1C8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3C4AD07E</Template>
  <TotalTime>360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DIGITAL LEARNING COUNCIL</vt:lpstr>
    </vt:vector>
  </TitlesOfParts>
  <Company>Welsh Assembly Government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DIGITAL LEARNING COUNCIL</dc:title>
  <dc:subject/>
  <dc:creator>roderickc</dc:creator>
  <cp:keywords/>
  <dc:description/>
  <cp:lastModifiedBy>Roderick, Chris (DfES - Digital Learning Division)</cp:lastModifiedBy>
  <cp:revision>8</cp:revision>
  <cp:lastPrinted>2014-02-11T10:00:00Z</cp:lastPrinted>
  <dcterms:created xsi:type="dcterms:W3CDTF">2014-03-10T10:27:00Z</dcterms:created>
  <dcterms:modified xsi:type="dcterms:W3CDTF">2014-10-13T13:46:00Z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A6851196</vt:lpwstr>
  </property>
  <property fmtid="{D5CDD505-2E9C-101B-9397-08002B2CF9AE}" pid="3" name="Objective-Title">
    <vt:lpwstr>NDLC-15-00 Agenda</vt:lpwstr>
  </property>
  <property fmtid="{D5CDD505-2E9C-101B-9397-08002B2CF9AE}" pid="4" name="Objective-Comment">
    <vt:lpwstr/>
  </property>
  <property fmtid="{D5CDD505-2E9C-101B-9397-08002B2CF9AE}" pid="5" name="Objective-CreationStamp">
    <vt:filetime>2014-03-10T10:27:57Z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2014-08-07T07:24:09Z</vt:filetime>
  </property>
  <property fmtid="{D5CDD505-2E9C-101B-9397-08002B2CF9AE}" pid="9" name="Objective-ModificationStamp">
    <vt:filetime>2014-08-07T07:24:05Z</vt:filetime>
  </property>
  <property fmtid="{D5CDD505-2E9C-101B-9397-08002B2CF9AE}" pid="10" name="Objective-Owner">
    <vt:lpwstr>Roderick, Chris (DfES - Digital Learning Division)</vt:lpwstr>
  </property>
  <property fmtid="{D5CDD505-2E9C-101B-9397-08002B2CF9AE}" pid="11" name="Objective-Path">
    <vt:lpwstr>Objective Global Folder:Corporate File Plan:PROGRAMME &amp; PROJECT MANAGEMENT:Virtual Learning Environment:02 - Governance:National Digital Learning Council - Meeting Papers - 2013 - 2014:140318 NDLC Meeting #15 (18 March 2014):</vt:lpwstr>
  </property>
  <property fmtid="{D5CDD505-2E9C-101B-9397-08002B2CF9AE}" pid="12" name="Objective-Parent">
    <vt:lpwstr>140318 NDLC Meeting #15 (18 March 2014)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 - Sensitive]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2014-03-10T00:00:00Z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</Properties>
</file>