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486363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lang w:val="cy-GB"/>
        </w:rPr>
        <w:t>Y Cyngor Dysgu Digidol Cenedlaethol</w:t>
      </w:r>
    </w:p>
    <w:p w:rsidR="00292E60" w:rsidRPr="00292E60" w:rsidRDefault="00486363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10:00 - 15:00 DYDD IAU 22 MEHEFIN 2017</w:t>
      </w:r>
    </w:p>
    <w:p w:rsidR="00292E60" w:rsidRDefault="00486363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SWYDDFEYDD LLYWODRAETH CYMRU, PENLLERGAER, ABERTAWE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E43560" w:rsidTr="000B787B">
        <w:trPr>
          <w:trHeight w:val="649"/>
        </w:trPr>
        <w:tc>
          <w:tcPr>
            <w:tcW w:w="1023" w:type="dxa"/>
          </w:tcPr>
          <w:p w:rsidR="00B4125A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Rhif yr eitem</w:t>
            </w:r>
          </w:p>
        </w:tc>
        <w:tc>
          <w:tcPr>
            <w:tcW w:w="4047" w:type="dxa"/>
          </w:tcPr>
          <w:p w:rsidR="00B4125A" w:rsidRPr="007A1D2F" w:rsidRDefault="00486363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>Teitl</w:t>
            </w:r>
            <w:r w:rsidRPr="007A1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422" w:type="dxa"/>
          </w:tcPr>
          <w:p w:rsidR="00B4125A" w:rsidRPr="007A1D2F" w:rsidRDefault="00486363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>Yn arwain</w:t>
            </w:r>
            <w:r w:rsidRPr="007A1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7A1D2F" w:rsidRDefault="00486363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Amser </w:t>
            </w:r>
          </w:p>
        </w:tc>
      </w:tr>
      <w:tr w:rsidR="00E43560" w:rsidTr="00056C15">
        <w:trPr>
          <w:trHeight w:val="700"/>
        </w:trPr>
        <w:tc>
          <w:tcPr>
            <w:tcW w:w="1023" w:type="dxa"/>
          </w:tcPr>
          <w:p w:rsidR="00B4125A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1.</w:t>
            </w:r>
          </w:p>
        </w:tc>
        <w:tc>
          <w:tcPr>
            <w:tcW w:w="4047" w:type="dxa"/>
          </w:tcPr>
          <w:p w:rsidR="00B4125A" w:rsidRPr="007B6910" w:rsidRDefault="00486363" w:rsidP="00C97213">
            <w:pPr>
              <w:rPr>
                <w:rFonts w:ascii="Arial" w:hAnsi="Arial" w:cs="Arial"/>
                <w:b/>
              </w:rPr>
            </w:pPr>
          </w:p>
          <w:p w:rsidR="00B4125A" w:rsidRDefault="00486363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Croeso  a chyflwyniadau</w:t>
            </w:r>
          </w:p>
          <w:p w:rsidR="00056C15" w:rsidRPr="007B6910" w:rsidRDefault="00486363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486363" w:rsidP="00F02A46">
            <w:pPr>
              <w:rPr>
                <w:rFonts w:ascii="Arial" w:hAnsi="Arial" w:cs="Arial"/>
              </w:rPr>
            </w:pPr>
          </w:p>
          <w:p w:rsidR="00B4125A" w:rsidRPr="007B6910" w:rsidRDefault="00486363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7B6910"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B4125A" w:rsidRPr="007B6910" w:rsidRDefault="00486363" w:rsidP="00583F82">
            <w:pPr>
              <w:rPr>
                <w:rFonts w:ascii="Arial" w:hAnsi="Arial" w:cs="Arial"/>
              </w:rPr>
            </w:pPr>
          </w:p>
          <w:p w:rsidR="00B4125A" w:rsidRPr="007B6910" w:rsidRDefault="00486363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 munud</w:t>
            </w:r>
          </w:p>
        </w:tc>
      </w:tr>
      <w:tr w:rsidR="00E43560" w:rsidTr="0002749C">
        <w:trPr>
          <w:trHeight w:val="1010"/>
        </w:trPr>
        <w:tc>
          <w:tcPr>
            <w:tcW w:w="1023" w:type="dxa"/>
          </w:tcPr>
          <w:p w:rsidR="00B4125A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2.</w:t>
            </w:r>
          </w:p>
          <w:p w:rsidR="0002749C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486363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B4125A" w:rsidRDefault="00486363" w:rsidP="00292E60">
            <w:pPr>
              <w:rPr>
                <w:rFonts w:ascii="Arial" w:hAnsi="Arial" w:cs="Arial"/>
                <w:b/>
              </w:rPr>
            </w:pPr>
          </w:p>
          <w:p w:rsidR="00D0623D" w:rsidRDefault="00486363" w:rsidP="00D06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Diwygio'r Cwricwlwm </w:t>
            </w:r>
          </w:p>
          <w:p w:rsidR="00277812" w:rsidRDefault="00486363" w:rsidP="000274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Adroddiadau ac adborth ar y Meysydd Dysgu a Phrofiad</w:t>
            </w:r>
          </w:p>
          <w:p w:rsidR="00A96352" w:rsidRPr="007B212D" w:rsidRDefault="00486363" w:rsidP="000274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212D">
              <w:rPr>
                <w:rFonts w:ascii="Arial" w:hAnsi="Arial" w:cs="Arial"/>
                <w:lang w:val="cy-GB"/>
              </w:rPr>
              <w:t>Cynllun Cyfathrebu ar gyfer y Cwricwlwm</w:t>
            </w:r>
          </w:p>
          <w:p w:rsidR="000B787B" w:rsidRPr="000B787B" w:rsidRDefault="00486363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Default="00486363" w:rsidP="00292E60">
            <w:pPr>
              <w:rPr>
                <w:rFonts w:ascii="Arial" w:hAnsi="Arial" w:cs="Arial"/>
              </w:rPr>
            </w:pPr>
          </w:p>
          <w:p w:rsidR="00383A69" w:rsidRDefault="00486363" w:rsidP="00292E60">
            <w:pPr>
              <w:rPr>
                <w:rFonts w:ascii="Arial" w:hAnsi="Arial" w:cs="Arial"/>
              </w:rPr>
            </w:pPr>
          </w:p>
          <w:p w:rsidR="00D0623D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Ty </w:t>
            </w:r>
            <w:proofErr w:type="spellStart"/>
            <w:r>
              <w:rPr>
                <w:rFonts w:ascii="Arial" w:hAnsi="Arial" w:cs="Arial"/>
                <w:lang w:val="cy-GB"/>
              </w:rPr>
              <w:t>Golding</w:t>
            </w:r>
            <w:proofErr w:type="spellEnd"/>
          </w:p>
          <w:p w:rsidR="0047709B" w:rsidRPr="000B787B" w:rsidRDefault="00486363" w:rsidP="00292E60">
            <w:pPr>
              <w:rPr>
                <w:rFonts w:ascii="Arial" w:hAnsi="Arial" w:cs="Arial"/>
              </w:rPr>
            </w:pPr>
            <w:r w:rsidRPr="000B787B">
              <w:rPr>
                <w:rFonts w:ascii="Arial" w:hAnsi="Arial" w:cs="Arial"/>
                <w:lang w:val="cy-GB"/>
              </w:rPr>
              <w:t>Ruth Meadows</w:t>
            </w:r>
          </w:p>
        </w:tc>
        <w:tc>
          <w:tcPr>
            <w:tcW w:w="1192" w:type="dxa"/>
          </w:tcPr>
          <w:p w:rsidR="00B4125A" w:rsidRPr="007B6910" w:rsidRDefault="00486363" w:rsidP="007A1D2F">
            <w:pPr>
              <w:rPr>
                <w:rFonts w:ascii="Arial" w:hAnsi="Arial" w:cs="Arial"/>
              </w:rPr>
            </w:pPr>
          </w:p>
          <w:p w:rsidR="00B4125A" w:rsidRPr="007B6910" w:rsidRDefault="00486363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40 munud</w:t>
            </w:r>
          </w:p>
        </w:tc>
      </w:tr>
      <w:tr w:rsidR="00E43560" w:rsidTr="0002749C">
        <w:trPr>
          <w:trHeight w:val="1010"/>
        </w:trPr>
        <w:tc>
          <w:tcPr>
            <w:tcW w:w="1023" w:type="dxa"/>
          </w:tcPr>
          <w:p w:rsidR="000B787B" w:rsidRPr="006F4B0E" w:rsidRDefault="00486363" w:rsidP="00F61F11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F61F11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3.</w:t>
            </w:r>
          </w:p>
          <w:p w:rsidR="000B787B" w:rsidRPr="006F4B0E" w:rsidRDefault="00486363" w:rsidP="00F61F11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Default="00486363" w:rsidP="00F61F11">
            <w:pPr>
              <w:rPr>
                <w:rFonts w:ascii="Arial" w:hAnsi="Arial" w:cs="Arial"/>
                <w:b/>
              </w:rPr>
            </w:pPr>
          </w:p>
          <w:p w:rsidR="000B787B" w:rsidRDefault="00486363" w:rsidP="00F61F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“Dull Cenedlaethol o Ddysgu Proffesiynol”</w:t>
            </w:r>
          </w:p>
          <w:p w:rsidR="00056C15" w:rsidRPr="007B6910" w:rsidRDefault="00486363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486363" w:rsidP="00F61F11">
            <w:pPr>
              <w:rPr>
                <w:rFonts w:ascii="Arial" w:hAnsi="Arial" w:cs="Arial"/>
              </w:rPr>
            </w:pPr>
          </w:p>
          <w:p w:rsidR="000B787B" w:rsidRPr="007B6910" w:rsidRDefault="00486363" w:rsidP="00E57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Huw Foster-Evans</w:t>
            </w:r>
          </w:p>
        </w:tc>
        <w:tc>
          <w:tcPr>
            <w:tcW w:w="1192" w:type="dxa"/>
          </w:tcPr>
          <w:p w:rsidR="000B787B" w:rsidRDefault="00486363" w:rsidP="00F61F11">
            <w:pPr>
              <w:rPr>
                <w:rFonts w:ascii="Arial" w:hAnsi="Arial" w:cs="Arial"/>
              </w:rPr>
            </w:pPr>
          </w:p>
          <w:p w:rsidR="000B787B" w:rsidRDefault="00486363" w:rsidP="007B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30 munud</w:t>
            </w:r>
          </w:p>
        </w:tc>
      </w:tr>
      <w:tr w:rsidR="00E43560" w:rsidTr="0002749C">
        <w:trPr>
          <w:trHeight w:val="1010"/>
        </w:trPr>
        <w:tc>
          <w:tcPr>
            <w:tcW w:w="1023" w:type="dxa"/>
          </w:tcPr>
          <w:p w:rsidR="000B787B" w:rsidRPr="006F4B0E" w:rsidRDefault="00486363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360BBD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4.</w:t>
            </w:r>
          </w:p>
          <w:p w:rsidR="000B787B" w:rsidRPr="006F4B0E" w:rsidRDefault="00486363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Pr="007B6910" w:rsidRDefault="00486363" w:rsidP="00F61F11">
            <w:pPr>
              <w:rPr>
                <w:rFonts w:ascii="Arial" w:hAnsi="Arial" w:cs="Arial"/>
                <w:b/>
              </w:rPr>
            </w:pPr>
          </w:p>
          <w:p w:rsidR="000B787B" w:rsidRPr="000B48CD" w:rsidRDefault="00486363" w:rsidP="000B48CD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Y Fframwaith Cymhwysedd Digidol  </w:t>
            </w:r>
          </w:p>
        </w:tc>
        <w:tc>
          <w:tcPr>
            <w:tcW w:w="3422" w:type="dxa"/>
          </w:tcPr>
          <w:p w:rsidR="000B787B" w:rsidRPr="007B6910" w:rsidRDefault="00486363" w:rsidP="00F61F11">
            <w:pPr>
              <w:rPr>
                <w:rFonts w:ascii="Arial" w:hAnsi="Arial" w:cs="Arial"/>
              </w:rPr>
            </w:pPr>
          </w:p>
          <w:p w:rsidR="000B787B" w:rsidRDefault="00486363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Jane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y-GB"/>
              </w:rPr>
              <w:t>Peffers</w:t>
            </w:r>
            <w:proofErr w:type="spellEnd"/>
          </w:p>
          <w:p w:rsidR="000B48CD" w:rsidRPr="002D4967" w:rsidRDefault="00486363" w:rsidP="00424B7F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Sonny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Singh/Luke </w:t>
            </w:r>
            <w:proofErr w:type="spellStart"/>
            <w:r>
              <w:rPr>
                <w:rFonts w:ascii="Arial" w:hAnsi="Arial" w:cs="Arial"/>
                <w:lang w:val="cy-GB"/>
              </w:rPr>
              <w:t>Mansfield</w:t>
            </w:r>
            <w:proofErr w:type="spellEnd"/>
          </w:p>
          <w:p w:rsidR="000B787B" w:rsidRPr="007B6910" w:rsidRDefault="00486363" w:rsidP="00424B7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B787B" w:rsidRDefault="00486363" w:rsidP="00F61F11">
            <w:pPr>
              <w:rPr>
                <w:rFonts w:ascii="Arial" w:hAnsi="Arial" w:cs="Arial"/>
              </w:rPr>
            </w:pPr>
          </w:p>
          <w:p w:rsidR="000B787B" w:rsidRPr="007B6910" w:rsidRDefault="00486363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30 munud </w:t>
            </w:r>
          </w:p>
        </w:tc>
      </w:tr>
      <w:tr w:rsidR="00E43560" w:rsidTr="0002749C">
        <w:trPr>
          <w:trHeight w:val="1010"/>
        </w:trPr>
        <w:tc>
          <w:tcPr>
            <w:tcW w:w="1023" w:type="dxa"/>
          </w:tcPr>
          <w:p w:rsidR="000B787B" w:rsidRPr="006F4B0E" w:rsidRDefault="00486363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360BBD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5.</w:t>
            </w:r>
          </w:p>
        </w:tc>
        <w:tc>
          <w:tcPr>
            <w:tcW w:w="4047" w:type="dxa"/>
          </w:tcPr>
          <w:p w:rsidR="000B787B" w:rsidRDefault="00486363" w:rsidP="00360BBD">
            <w:pPr>
              <w:rPr>
                <w:rFonts w:ascii="Arial" w:hAnsi="Arial" w:cs="Arial"/>
                <w:b/>
              </w:rPr>
            </w:pPr>
          </w:p>
          <w:p w:rsidR="000B787B" w:rsidRDefault="00486363" w:rsidP="00360B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Addysg bellach</w:t>
            </w:r>
          </w:p>
          <w:p w:rsidR="000B787B" w:rsidRPr="009E1291" w:rsidRDefault="00486363" w:rsidP="009E1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1291">
              <w:rPr>
                <w:rFonts w:ascii="Arial" w:hAnsi="Arial" w:cs="Arial"/>
                <w:lang w:val="cy-GB"/>
              </w:rPr>
              <w:t>Strategaeth Ddigidol ôl-16</w:t>
            </w:r>
          </w:p>
          <w:p w:rsidR="000B787B" w:rsidRPr="000B787B" w:rsidRDefault="00486363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486363" w:rsidP="00360BBD">
            <w:pPr>
              <w:rPr>
                <w:rFonts w:ascii="Arial" w:hAnsi="Arial" w:cs="Arial"/>
              </w:rPr>
            </w:pPr>
          </w:p>
          <w:p w:rsidR="000B787B" w:rsidRPr="007B6910" w:rsidRDefault="00486363" w:rsidP="009E1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Marian </w:t>
            </w:r>
            <w:proofErr w:type="spellStart"/>
            <w:r>
              <w:rPr>
                <w:rFonts w:ascii="Arial" w:hAnsi="Arial" w:cs="Arial"/>
                <w:lang w:val="cy-GB"/>
              </w:rPr>
              <w:t>Jebb</w:t>
            </w:r>
            <w:proofErr w:type="spellEnd"/>
          </w:p>
        </w:tc>
        <w:tc>
          <w:tcPr>
            <w:tcW w:w="1192" w:type="dxa"/>
          </w:tcPr>
          <w:p w:rsidR="000B787B" w:rsidRDefault="00486363" w:rsidP="00360BBD">
            <w:pPr>
              <w:rPr>
                <w:rFonts w:ascii="Arial" w:hAnsi="Arial" w:cs="Arial"/>
              </w:rPr>
            </w:pPr>
          </w:p>
          <w:p w:rsidR="000B787B" w:rsidRDefault="00486363" w:rsidP="00360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30 munud</w:t>
            </w:r>
          </w:p>
          <w:p w:rsidR="000B787B" w:rsidRPr="007B6910" w:rsidRDefault="00486363" w:rsidP="00360BBD">
            <w:pPr>
              <w:rPr>
                <w:rFonts w:ascii="Arial" w:hAnsi="Arial" w:cs="Arial"/>
              </w:rPr>
            </w:pPr>
          </w:p>
        </w:tc>
      </w:tr>
    </w:tbl>
    <w:p w:rsidR="00DD61F4" w:rsidRDefault="00486363" w:rsidP="00DD61F4">
      <w:pPr>
        <w:spacing w:after="0"/>
      </w:pPr>
    </w:p>
    <w:p w:rsidR="00DD61F4" w:rsidRPr="00A70AB8" w:rsidRDefault="00486363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  <w:bCs/>
          <w:lang w:val="cy-GB"/>
        </w:rPr>
        <w:t>CINIO (12.15 – 13.00)</w:t>
      </w:r>
    </w:p>
    <w:p w:rsidR="00DD61F4" w:rsidRDefault="00486363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E43560" w:rsidTr="002A7416">
        <w:trPr>
          <w:trHeight w:val="816"/>
        </w:trPr>
        <w:tc>
          <w:tcPr>
            <w:tcW w:w="1023" w:type="dxa"/>
          </w:tcPr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6.</w:t>
            </w:r>
          </w:p>
        </w:tc>
        <w:tc>
          <w:tcPr>
            <w:tcW w:w="4047" w:type="dxa"/>
          </w:tcPr>
          <w:p w:rsidR="000B787B" w:rsidRPr="007B6910" w:rsidRDefault="00486363" w:rsidP="00744B7B">
            <w:pPr>
              <w:rPr>
                <w:rFonts w:ascii="Arial" w:hAnsi="Arial" w:cs="Arial"/>
                <w:b/>
              </w:rPr>
            </w:pPr>
          </w:p>
          <w:p w:rsidR="000B787B" w:rsidRPr="00FF58F6" w:rsidRDefault="00486363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Y diweddaraf ar Ddysgu yn y </w:t>
            </w:r>
            <w:proofErr w:type="spellStart"/>
            <w:r w:rsidRPr="007B6910">
              <w:rPr>
                <w:rFonts w:ascii="Arial" w:hAnsi="Arial" w:cs="Arial"/>
                <w:b/>
                <w:bCs/>
                <w:lang w:val="cy-GB"/>
              </w:rPr>
              <w:t>Gymru</w:t>
            </w:r>
            <w:proofErr w:type="spellEnd"/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 ddigidol</w:t>
            </w:r>
          </w:p>
        </w:tc>
        <w:tc>
          <w:tcPr>
            <w:tcW w:w="3422" w:type="dxa"/>
          </w:tcPr>
          <w:p w:rsidR="000B787B" w:rsidRPr="007B6910" w:rsidRDefault="00486363" w:rsidP="00292E60">
            <w:pPr>
              <w:rPr>
                <w:rFonts w:ascii="Arial" w:hAnsi="Arial" w:cs="Arial"/>
              </w:rPr>
            </w:pPr>
          </w:p>
          <w:p w:rsidR="000B787B" w:rsidRPr="007B6910" w:rsidRDefault="00486363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Chris Owen</w:t>
            </w:r>
          </w:p>
        </w:tc>
        <w:tc>
          <w:tcPr>
            <w:tcW w:w="1192" w:type="dxa"/>
          </w:tcPr>
          <w:p w:rsidR="000B787B" w:rsidRDefault="00486363" w:rsidP="007B6910">
            <w:pPr>
              <w:rPr>
                <w:rFonts w:ascii="Arial" w:hAnsi="Arial" w:cs="Arial"/>
              </w:rPr>
            </w:pPr>
          </w:p>
          <w:p w:rsidR="000B787B" w:rsidRPr="007B6910" w:rsidRDefault="00486363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45 munud </w:t>
            </w:r>
          </w:p>
        </w:tc>
      </w:tr>
      <w:tr w:rsidR="00E43560" w:rsidTr="000B787B">
        <w:trPr>
          <w:trHeight w:val="794"/>
        </w:trPr>
        <w:tc>
          <w:tcPr>
            <w:tcW w:w="1023" w:type="dxa"/>
          </w:tcPr>
          <w:p w:rsidR="00FF58F6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EE15EF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7.</w:t>
            </w:r>
          </w:p>
        </w:tc>
        <w:tc>
          <w:tcPr>
            <w:tcW w:w="4047" w:type="dxa"/>
          </w:tcPr>
          <w:p w:rsidR="00FF58F6" w:rsidRDefault="00486363" w:rsidP="00292E60">
            <w:pPr>
              <w:rPr>
                <w:rFonts w:ascii="Arial" w:hAnsi="Arial" w:cs="Arial"/>
                <w:b/>
              </w:rPr>
            </w:pPr>
          </w:p>
          <w:p w:rsidR="00EE15EF" w:rsidRDefault="0048636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Safonau digidol</w:t>
            </w:r>
          </w:p>
          <w:p w:rsidR="0053645C" w:rsidRPr="007B6910" w:rsidRDefault="00486363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FF58F6" w:rsidRDefault="00486363" w:rsidP="00292E60">
            <w:pPr>
              <w:rPr>
                <w:rFonts w:ascii="Arial" w:hAnsi="Arial" w:cs="Arial"/>
              </w:rPr>
            </w:pPr>
          </w:p>
          <w:p w:rsidR="00EE15EF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Mike Jones / </w:t>
            </w:r>
            <w:r>
              <w:rPr>
                <w:rFonts w:ascii="Arial" w:hAnsi="Arial" w:cs="Arial"/>
                <w:lang w:val="cy-GB"/>
              </w:rPr>
              <w:t xml:space="preserve">Ben </w:t>
            </w:r>
            <w:proofErr w:type="spellStart"/>
            <w:r>
              <w:rPr>
                <w:rFonts w:ascii="Arial" w:hAnsi="Arial" w:cs="Arial"/>
                <w:lang w:val="cy-GB"/>
              </w:rPr>
              <w:t>Wong</w:t>
            </w:r>
            <w:proofErr w:type="spellEnd"/>
          </w:p>
        </w:tc>
        <w:tc>
          <w:tcPr>
            <w:tcW w:w="1192" w:type="dxa"/>
          </w:tcPr>
          <w:p w:rsidR="00CA7373" w:rsidRDefault="00486363" w:rsidP="00292E60">
            <w:pPr>
              <w:rPr>
                <w:rFonts w:ascii="Arial" w:hAnsi="Arial" w:cs="Arial"/>
              </w:rPr>
            </w:pPr>
          </w:p>
          <w:p w:rsidR="00CA7373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30 munud</w:t>
            </w:r>
          </w:p>
        </w:tc>
      </w:tr>
      <w:tr w:rsidR="00E43560" w:rsidTr="000B787B">
        <w:trPr>
          <w:trHeight w:val="794"/>
        </w:trPr>
        <w:tc>
          <w:tcPr>
            <w:tcW w:w="1023" w:type="dxa"/>
          </w:tcPr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8.</w:t>
            </w:r>
          </w:p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Pr="007B6910" w:rsidRDefault="00486363" w:rsidP="00292E60">
            <w:pPr>
              <w:rPr>
                <w:rFonts w:ascii="Arial" w:hAnsi="Arial" w:cs="Arial"/>
                <w:b/>
              </w:rPr>
            </w:pPr>
          </w:p>
          <w:p w:rsidR="000B787B" w:rsidRPr="007B6910" w:rsidRDefault="00486363" w:rsidP="007B691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Cofnodion,</w:t>
            </w:r>
            <w:r w:rsidRPr="007B6910">
              <w:rPr>
                <w:rFonts w:ascii="Arial" w:hAnsi="Arial" w:cs="Arial"/>
                <w:lang w:val="cy-GB"/>
              </w:rPr>
              <w:t xml:space="preserve"> </w:t>
            </w:r>
            <w:r w:rsidRPr="007B6910">
              <w:rPr>
                <w:rFonts w:ascii="Arial" w:hAnsi="Arial" w:cs="Arial"/>
                <w:b/>
                <w:bCs/>
                <w:lang w:val="cy-GB"/>
              </w:rPr>
              <w:t xml:space="preserve">camau gweithredu a'r camau nesaf </w:t>
            </w:r>
          </w:p>
        </w:tc>
        <w:tc>
          <w:tcPr>
            <w:tcW w:w="3422" w:type="dxa"/>
          </w:tcPr>
          <w:p w:rsidR="000B787B" w:rsidRPr="007B6910" w:rsidRDefault="00486363" w:rsidP="00292E60">
            <w:pPr>
              <w:rPr>
                <w:rFonts w:ascii="Arial" w:hAnsi="Arial" w:cs="Arial"/>
              </w:rPr>
            </w:pPr>
          </w:p>
          <w:p w:rsidR="000B787B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0B787B" w:rsidRPr="007B6910" w:rsidRDefault="00486363" w:rsidP="00292E60">
            <w:pPr>
              <w:rPr>
                <w:rFonts w:ascii="Arial" w:hAnsi="Arial" w:cs="Arial"/>
              </w:rPr>
            </w:pPr>
          </w:p>
          <w:p w:rsidR="000B787B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30 munud </w:t>
            </w:r>
          </w:p>
        </w:tc>
      </w:tr>
      <w:tr w:rsidR="00E43560" w:rsidTr="0002749C">
        <w:trPr>
          <w:trHeight w:val="1010"/>
        </w:trPr>
        <w:tc>
          <w:tcPr>
            <w:tcW w:w="1023" w:type="dxa"/>
          </w:tcPr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486363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9.</w:t>
            </w:r>
          </w:p>
        </w:tc>
        <w:tc>
          <w:tcPr>
            <w:tcW w:w="4047" w:type="dxa"/>
          </w:tcPr>
          <w:p w:rsidR="000B787B" w:rsidRDefault="00486363" w:rsidP="00292E60">
            <w:pPr>
              <w:rPr>
                <w:rFonts w:ascii="Arial" w:hAnsi="Arial" w:cs="Arial"/>
                <w:b/>
              </w:rPr>
            </w:pPr>
          </w:p>
          <w:p w:rsidR="000B787B" w:rsidRDefault="0048636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fater arall</w:t>
            </w:r>
          </w:p>
          <w:p w:rsidR="000B787B" w:rsidRPr="00FF58F6" w:rsidRDefault="00486363" w:rsidP="00FF58F6">
            <w:pPr>
              <w:pStyle w:val="ListParagraph"/>
              <w:numPr>
                <w:ilvl w:val="0"/>
                <w:numId w:val="3"/>
              </w:numPr>
              <w:ind w:left="395" w:hanging="284"/>
              <w:rPr>
                <w:rFonts w:ascii="Arial" w:hAnsi="Arial" w:cs="Arial"/>
              </w:rPr>
            </w:pPr>
            <w:r w:rsidRPr="0002749C">
              <w:rPr>
                <w:rFonts w:ascii="Arial" w:hAnsi="Arial" w:cs="Arial"/>
                <w:lang w:val="cy-GB"/>
              </w:rPr>
              <w:t>Adborth o'r cyfarfod gyda'r Gweinidog ar 24 Mai</w:t>
            </w:r>
          </w:p>
          <w:p w:rsidR="000B787B" w:rsidRPr="000B787B" w:rsidRDefault="00486363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486363" w:rsidP="00292E60">
            <w:pPr>
              <w:rPr>
                <w:rFonts w:ascii="Arial" w:hAnsi="Arial" w:cs="Arial"/>
              </w:rPr>
            </w:pPr>
          </w:p>
          <w:p w:rsidR="000B787B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0B787B" w:rsidRDefault="00486363" w:rsidP="00292E60">
            <w:pPr>
              <w:rPr>
                <w:rFonts w:ascii="Arial" w:hAnsi="Arial" w:cs="Arial"/>
              </w:rPr>
            </w:pPr>
          </w:p>
          <w:p w:rsidR="000B787B" w:rsidRPr="007B6910" w:rsidRDefault="0048636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15 munud</w:t>
            </w:r>
          </w:p>
        </w:tc>
      </w:tr>
    </w:tbl>
    <w:p w:rsidR="003A7B3F" w:rsidRPr="007B6910" w:rsidRDefault="00486363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363">
      <w:pPr>
        <w:spacing w:after="0" w:line="240" w:lineRule="auto"/>
      </w:pPr>
      <w:r>
        <w:separator/>
      </w:r>
    </w:p>
  </w:endnote>
  <w:endnote w:type="continuationSeparator" w:id="0">
    <w:p w:rsidR="00000000" w:rsidRDefault="0048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363">
      <w:pPr>
        <w:spacing w:after="0" w:line="240" w:lineRule="auto"/>
      </w:pPr>
      <w:r>
        <w:separator/>
      </w:r>
    </w:p>
  </w:footnote>
  <w:footnote w:type="continuationSeparator" w:id="0">
    <w:p w:rsidR="00000000" w:rsidRDefault="0048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486363" w:rsidP="00292E60">
    <w:pPr>
      <w:pStyle w:val="Header"/>
      <w:jc w:val="right"/>
    </w:pPr>
    <w:r>
      <w:rPr>
        <w:lang w:val="cy-GB"/>
      </w:rPr>
      <w:t>NDLC3-04-00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8C54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81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81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B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C7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E1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2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8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7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08A0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3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08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F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9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0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8C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E1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8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E550D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6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E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8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1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30A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E3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7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E110E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B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29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3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D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9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CF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F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A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81BC7762"/>
    <w:lvl w:ilvl="0" w:tplc="9800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6D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E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41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C9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06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A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80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83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C22CB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C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62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8A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49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0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0A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CD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CE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83AA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46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60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63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A7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89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8B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AA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2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60"/>
    <w:rsid w:val="00486363"/>
    <w:rsid w:val="00E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DED28EA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2017-10-19T09:03:00Z</cp:lastPrinted>
  <dcterms:created xsi:type="dcterms:W3CDTF">2017-10-26T08:41:00Z</dcterms:created>
  <dcterms:modified xsi:type="dcterms:W3CDTF">2017-10-26T08:41:00Z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2017-10-19T09:37:59Z</vt:filetime>
  </property>
  <property fmtid="{D5CDD505-2E9C-101B-9397-08002B2CF9AE}" pid="8" name="Objective-Date Acquired [system]">
    <vt:filetime>2017-10-18T23:00:00Z</vt:filetime>
  </property>
  <property fmtid="{D5CDD505-2E9C-101B-9397-08002B2CF9AE}" pid="9" name="Objective-DatePublished">
    <vt:filetime>2017-10-19T09:38:11Z</vt:filetime>
  </property>
  <property fmtid="{D5CDD505-2E9C-101B-9397-08002B2CF9AE}" pid="10" name="Objective-FileNumber">
    <vt:lpwstr/>
  </property>
  <property fmtid="{D5CDD505-2E9C-101B-9397-08002B2CF9AE}" pid="11" name="Objective-Id">
    <vt:lpwstr>A19597223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2017-10-19T09:38:11Z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Fontanella, Stefano (EPS - Ops Team)</vt:lpwstr>
  </property>
  <property fmtid="{D5CDD505-2E9C-101B-9397-08002B2CF9AE}" pid="18" name="Objective-Parent">
    <vt:lpwstr>PAPERS FOR PUBLICATION</vt:lpwstr>
  </property>
  <property fmtid="{D5CDD505-2E9C-101B-9397-08002B2CF9AE}" pid="19" name="Objective-Path">
    <vt:lpwstr>Objective Global Folder:Business File Plan:Education &amp; Public Services (EPS) - Operations Directorate:1 - Save:6. EPS Digital &amp; Strategic Communications:Digital Learning Unit:Business Team:EPS Digital &amp; Strategic Communications - Digital Learning Unit - B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NDLC3-04-00 Agenda( 22 MEHEFIN 2017)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</Properties>
</file>