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292E60" w:rsidRPr="00292E60" w:rsidRDefault="00D0623D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92E60" w:rsidRPr="00292E60">
        <w:rPr>
          <w:rFonts w:ascii="Arial" w:hAnsi="Arial" w:cs="Arial"/>
          <w:b/>
        </w:rPr>
        <w:t>:</w:t>
      </w:r>
      <w:r w:rsidR="00A0142D">
        <w:rPr>
          <w:rFonts w:ascii="Arial" w:hAnsi="Arial" w:cs="Arial"/>
          <w:b/>
        </w:rPr>
        <w:t>00</w:t>
      </w:r>
      <w:r w:rsidR="00292E60" w:rsidRPr="00292E6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15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EB4D7E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</w:t>
      </w:r>
      <w:r w:rsidR="00C644B7">
        <w:rPr>
          <w:rFonts w:ascii="Arial" w:hAnsi="Arial" w:cs="Arial"/>
          <w:b/>
        </w:rPr>
        <w:t>FRIDAY 19 JANUARY</w:t>
      </w:r>
      <w:r w:rsidR="005E6018">
        <w:rPr>
          <w:rFonts w:ascii="Arial" w:hAnsi="Arial" w:cs="Arial"/>
          <w:b/>
        </w:rPr>
        <w:t xml:space="preserve"> </w:t>
      </w:r>
      <w:r w:rsidR="00C644B7">
        <w:rPr>
          <w:rFonts w:ascii="Arial" w:hAnsi="Arial" w:cs="Arial"/>
          <w:b/>
        </w:rPr>
        <w:t>2018</w:t>
      </w:r>
    </w:p>
    <w:p w:rsidR="00292E60" w:rsidRDefault="00C644B7" w:rsidP="00292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VENUE: CLAYTON HOTEL</w:t>
      </w:r>
    </w:p>
    <w:p w:rsidR="005A3C2C" w:rsidRPr="005A3C2C" w:rsidRDefault="00C644B7" w:rsidP="00292E6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CARDIFF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B4125A" w:rsidRPr="007A1D2F" w:rsidTr="008E3AA0">
        <w:trPr>
          <w:trHeight w:val="649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4330" w:type="dxa"/>
          </w:tcPr>
          <w:p w:rsidR="00B4125A" w:rsidRPr="007A1D2F" w:rsidRDefault="00B4125A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139" w:type="dxa"/>
          </w:tcPr>
          <w:p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192" w:type="dxa"/>
          </w:tcPr>
          <w:p w:rsidR="00B4125A" w:rsidRPr="007A1D2F" w:rsidRDefault="00B4125A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Timings </w:t>
            </w:r>
          </w:p>
        </w:tc>
      </w:tr>
      <w:tr w:rsidR="00B4125A" w:rsidRPr="007B6910" w:rsidTr="008E3AA0">
        <w:trPr>
          <w:trHeight w:val="700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</w:p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30" w:type="dxa"/>
          </w:tcPr>
          <w:p w:rsidR="00B4125A" w:rsidRPr="007B6910" w:rsidRDefault="00B4125A" w:rsidP="00C97213">
            <w:pPr>
              <w:rPr>
                <w:rFonts w:ascii="Arial" w:hAnsi="Arial" w:cs="Arial"/>
                <w:b/>
              </w:rPr>
            </w:pPr>
          </w:p>
          <w:p w:rsidR="00B4125A" w:rsidRDefault="00B4125A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Welcome &amp; Introductions</w:t>
            </w:r>
          </w:p>
          <w:p w:rsidR="00056C15" w:rsidRPr="007B6910" w:rsidRDefault="00056C15" w:rsidP="00C9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BC7D5A" w:rsidRDefault="00BC7D5A" w:rsidP="00292E60">
            <w:pPr>
              <w:rPr>
                <w:rFonts w:ascii="Arial" w:hAnsi="Arial" w:cs="Arial"/>
              </w:rPr>
            </w:pPr>
          </w:p>
          <w:p w:rsidR="00B4125A" w:rsidRPr="007B6910" w:rsidRDefault="00BC7D5A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Ruth Meadows </w:t>
            </w:r>
          </w:p>
        </w:tc>
        <w:tc>
          <w:tcPr>
            <w:tcW w:w="1192" w:type="dxa"/>
          </w:tcPr>
          <w:p w:rsidR="00B4125A" w:rsidRDefault="00B4125A" w:rsidP="0002749C">
            <w:pPr>
              <w:rPr>
                <w:rFonts w:ascii="Arial" w:hAnsi="Arial" w:cs="Arial"/>
              </w:rPr>
            </w:pPr>
          </w:p>
          <w:p w:rsidR="00A22BDB" w:rsidRDefault="00A22BDB" w:rsidP="0002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  <w:p w:rsidR="00A22BDB" w:rsidRPr="007B6910" w:rsidRDefault="00A22BDB" w:rsidP="0002749C">
            <w:pPr>
              <w:rPr>
                <w:rFonts w:ascii="Arial" w:hAnsi="Arial" w:cs="Arial"/>
              </w:rPr>
            </w:pPr>
          </w:p>
        </w:tc>
      </w:tr>
      <w:tr w:rsidR="00B4125A" w:rsidRPr="007B6910" w:rsidTr="008E3AA0">
        <w:trPr>
          <w:trHeight w:val="782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</w:p>
          <w:p w:rsidR="0002749C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30" w:type="dxa"/>
          </w:tcPr>
          <w:p w:rsidR="00B4125A" w:rsidRDefault="00B4125A" w:rsidP="00292E60">
            <w:pPr>
              <w:rPr>
                <w:rFonts w:ascii="Arial" w:hAnsi="Arial" w:cs="Arial"/>
                <w:b/>
              </w:rPr>
            </w:pPr>
          </w:p>
          <w:p w:rsidR="000B787B" w:rsidRPr="008E3AA0" w:rsidRDefault="00D0623D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</w:t>
            </w:r>
            <w:r w:rsidR="0002749C">
              <w:rPr>
                <w:rFonts w:ascii="Arial" w:hAnsi="Arial" w:cs="Arial"/>
                <w:b/>
              </w:rPr>
              <w:t xml:space="preserve"> Reform</w:t>
            </w:r>
            <w:r w:rsidR="00024FBA">
              <w:rPr>
                <w:rFonts w:ascii="Arial" w:hAnsi="Arial" w:cs="Arial"/>
                <w:b/>
              </w:rPr>
              <w:t>/</w:t>
            </w:r>
            <w:r w:rsidR="00024FBA" w:rsidRPr="00024FBA">
              <w:rPr>
                <w:rFonts w:ascii="Arial" w:hAnsi="Arial" w:cs="Arial"/>
                <w:b/>
              </w:rPr>
              <w:t xml:space="preserve"> Digital Competence Framework - update</w:t>
            </w:r>
          </w:p>
        </w:tc>
        <w:tc>
          <w:tcPr>
            <w:tcW w:w="3139" w:type="dxa"/>
          </w:tcPr>
          <w:p w:rsidR="00B4125A" w:rsidRDefault="00B4125A" w:rsidP="00292E60">
            <w:pPr>
              <w:rPr>
                <w:rFonts w:ascii="Arial" w:hAnsi="Arial" w:cs="Arial"/>
              </w:rPr>
            </w:pPr>
          </w:p>
          <w:p w:rsidR="0047709B" w:rsidRPr="000B787B" w:rsidRDefault="00DD61F4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 Golding</w:t>
            </w:r>
            <w:r w:rsidR="00024FBA">
              <w:rPr>
                <w:rFonts w:ascii="Arial" w:hAnsi="Arial" w:cs="Arial"/>
              </w:rPr>
              <w:t>/Gerard Pitt</w:t>
            </w:r>
          </w:p>
        </w:tc>
        <w:tc>
          <w:tcPr>
            <w:tcW w:w="1192" w:type="dxa"/>
          </w:tcPr>
          <w:p w:rsidR="00B4125A" w:rsidRDefault="00B4125A" w:rsidP="000B787B">
            <w:pPr>
              <w:rPr>
                <w:rFonts w:ascii="Arial" w:hAnsi="Arial" w:cs="Arial"/>
              </w:rPr>
            </w:pPr>
          </w:p>
          <w:p w:rsidR="00A22BDB" w:rsidRPr="007B6910" w:rsidRDefault="00992444" w:rsidP="00FD3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  <w:proofErr w:type="spellStart"/>
            <w:r w:rsidR="00A22BDB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C644B7" w:rsidRPr="007B6910" w:rsidTr="008E3AA0">
        <w:trPr>
          <w:trHeight w:val="782"/>
        </w:trPr>
        <w:tc>
          <w:tcPr>
            <w:tcW w:w="1023" w:type="dxa"/>
          </w:tcPr>
          <w:p w:rsidR="00C644B7" w:rsidRPr="006F4B0E" w:rsidRDefault="00111374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30" w:type="dxa"/>
          </w:tcPr>
          <w:p w:rsidR="00BC7D5A" w:rsidRDefault="00BC7D5A" w:rsidP="00292E60">
            <w:pP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</w:p>
          <w:p w:rsidR="00C644B7" w:rsidRPr="00BC7D5A" w:rsidRDefault="00C644B7" w:rsidP="00292E60">
            <w:pPr>
              <w:rPr>
                <w:rFonts w:ascii="Arial" w:hAnsi="Arial" w:cs="Arial"/>
                <w:b/>
                <w:lang w:val="en-US" w:eastAsia="en-GB"/>
              </w:rPr>
            </w:pPr>
            <w:r w:rsidRPr="00BC7D5A">
              <w:rPr>
                <w:rFonts w:ascii="Arial" w:hAnsi="Arial" w:cs="Arial"/>
                <w:b/>
                <w:lang w:val="en-US" w:eastAsia="en-GB"/>
              </w:rPr>
              <w:t>ALN Transformation Programme</w:t>
            </w:r>
          </w:p>
          <w:p w:rsidR="00111374" w:rsidRDefault="00111374" w:rsidP="00292E60">
            <w:pPr>
              <w:rPr>
                <w:rFonts w:ascii="Arial" w:hAnsi="Arial" w:cs="Arial"/>
                <w:b/>
                <w:lang w:val="en-US" w:eastAsia="en-GB"/>
              </w:rPr>
            </w:pPr>
            <w:r w:rsidRPr="00BC7D5A">
              <w:rPr>
                <w:rFonts w:ascii="Arial" w:hAnsi="Arial" w:cs="Arial"/>
                <w:b/>
                <w:lang w:val="en-US" w:eastAsia="en-GB"/>
              </w:rPr>
              <w:t>Presentation overview</w:t>
            </w:r>
          </w:p>
          <w:p w:rsidR="00BC7D5A" w:rsidRPr="00C644B7" w:rsidRDefault="00BC7D5A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C644B7" w:rsidRDefault="00C644B7" w:rsidP="00292E60">
            <w:pPr>
              <w:rPr>
                <w:rFonts w:ascii="Arial" w:hAnsi="Arial" w:cs="Arial"/>
              </w:rPr>
            </w:pPr>
            <w:r w:rsidRPr="00111374">
              <w:rPr>
                <w:rFonts w:ascii="Arial" w:hAnsi="Arial" w:cs="Arial"/>
              </w:rPr>
              <w:t>Charlotte Thomas</w:t>
            </w:r>
            <w:r w:rsidR="00111374" w:rsidRPr="00111374">
              <w:rPr>
                <w:rFonts w:ascii="Arial" w:hAnsi="Arial" w:cs="Arial"/>
              </w:rPr>
              <w:t>/</w:t>
            </w:r>
            <w:r w:rsidR="00111374" w:rsidRPr="00BC7D5A">
              <w:rPr>
                <w:rFonts w:ascii="Arial" w:hAnsi="Arial"/>
              </w:rPr>
              <w:t>Rhiannon Evans</w:t>
            </w:r>
          </w:p>
        </w:tc>
        <w:tc>
          <w:tcPr>
            <w:tcW w:w="1192" w:type="dxa"/>
          </w:tcPr>
          <w:p w:rsidR="00992444" w:rsidRDefault="00992444" w:rsidP="000B787B">
            <w:pPr>
              <w:rPr>
                <w:rFonts w:ascii="Arial" w:hAnsi="Arial" w:cs="Arial"/>
              </w:rPr>
            </w:pPr>
          </w:p>
          <w:p w:rsidR="00C644B7" w:rsidRDefault="00D332DA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0B787B" w:rsidRPr="007B6910" w:rsidTr="008E3AA0">
        <w:trPr>
          <w:trHeight w:val="822"/>
        </w:trPr>
        <w:tc>
          <w:tcPr>
            <w:tcW w:w="1023" w:type="dxa"/>
          </w:tcPr>
          <w:p w:rsidR="000B787B" w:rsidRPr="006F4B0E" w:rsidRDefault="000B787B" w:rsidP="008E3AA0">
            <w:pPr>
              <w:rPr>
                <w:rFonts w:ascii="Arial" w:hAnsi="Arial" w:cs="Arial"/>
                <w:b/>
              </w:rPr>
            </w:pPr>
          </w:p>
          <w:p w:rsidR="000B787B" w:rsidRPr="006F4B0E" w:rsidRDefault="00D332DA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  <w:p w:rsidR="000B787B" w:rsidRPr="006F4B0E" w:rsidRDefault="000B787B" w:rsidP="008E3AA0">
            <w:pPr>
              <w:rPr>
                <w:rFonts w:ascii="Arial" w:hAnsi="Arial" w:cs="Arial"/>
                <w:b/>
              </w:rPr>
            </w:pPr>
          </w:p>
        </w:tc>
        <w:tc>
          <w:tcPr>
            <w:tcW w:w="4330" w:type="dxa"/>
          </w:tcPr>
          <w:p w:rsidR="000B787B" w:rsidRPr="007B6910" w:rsidRDefault="000B787B" w:rsidP="008E3AA0">
            <w:pPr>
              <w:rPr>
                <w:rFonts w:ascii="Arial" w:hAnsi="Arial" w:cs="Arial"/>
                <w:b/>
              </w:rPr>
            </w:pPr>
          </w:p>
          <w:p w:rsidR="000B787B" w:rsidRPr="000B48CD" w:rsidRDefault="00DC6C13" w:rsidP="000B48CD">
            <w:pPr>
              <w:rPr>
                <w:rFonts w:ascii="Arial" w:hAnsi="Arial" w:cs="Arial"/>
                <w:b/>
              </w:rPr>
            </w:pPr>
            <w:r w:rsidRPr="00D332DA">
              <w:rPr>
                <w:rFonts w:ascii="Arial" w:hAnsi="Arial" w:cs="Arial"/>
                <w:b/>
              </w:rPr>
              <w:t>Professional Learning Passport</w:t>
            </w:r>
          </w:p>
        </w:tc>
        <w:tc>
          <w:tcPr>
            <w:tcW w:w="3139" w:type="dxa"/>
          </w:tcPr>
          <w:p w:rsidR="000B787B" w:rsidRPr="007B6910" w:rsidRDefault="000B787B" w:rsidP="008E3AA0">
            <w:pPr>
              <w:rPr>
                <w:rFonts w:ascii="Arial" w:hAnsi="Arial" w:cs="Arial"/>
              </w:rPr>
            </w:pPr>
          </w:p>
          <w:p w:rsidR="000B787B" w:rsidRPr="007B6910" w:rsidRDefault="00DC6C13" w:rsidP="00DC6C13">
            <w:pPr>
              <w:rPr>
                <w:rFonts w:ascii="Arial" w:hAnsi="Arial" w:cs="Arial"/>
              </w:rPr>
            </w:pPr>
            <w:r w:rsidRPr="00D332DA">
              <w:rPr>
                <w:rFonts w:ascii="Arial" w:hAnsi="Arial" w:cs="Arial"/>
              </w:rPr>
              <w:t xml:space="preserve">Elizabeth </w:t>
            </w:r>
            <w:proofErr w:type="spellStart"/>
            <w:r w:rsidRPr="00D332DA">
              <w:rPr>
                <w:rFonts w:ascii="Arial" w:hAnsi="Arial" w:cs="Arial"/>
              </w:rPr>
              <w:t>Brimble</w:t>
            </w:r>
            <w:proofErr w:type="spellEnd"/>
            <w:r w:rsidR="00643A12">
              <w:rPr>
                <w:rFonts w:ascii="Arial" w:hAnsi="Arial" w:cs="Arial"/>
              </w:rPr>
              <w:t>/Bethan Stacey</w:t>
            </w:r>
            <w:r w:rsidRPr="00D332DA">
              <w:rPr>
                <w:rFonts w:ascii="Arial" w:hAnsi="Arial" w:cs="Arial"/>
              </w:rPr>
              <w:t xml:space="preserve"> (EWC)</w:t>
            </w:r>
          </w:p>
        </w:tc>
        <w:tc>
          <w:tcPr>
            <w:tcW w:w="1192" w:type="dxa"/>
          </w:tcPr>
          <w:p w:rsidR="000B787B" w:rsidRDefault="000B787B" w:rsidP="000B787B">
            <w:pPr>
              <w:rPr>
                <w:rFonts w:ascii="Arial" w:hAnsi="Arial" w:cs="Arial"/>
              </w:rPr>
            </w:pPr>
          </w:p>
          <w:p w:rsidR="00A22BDB" w:rsidRPr="007B6910" w:rsidRDefault="00643A12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30Mins</w:t>
            </w:r>
          </w:p>
        </w:tc>
      </w:tr>
    </w:tbl>
    <w:p w:rsidR="00DD61F4" w:rsidRDefault="00DD61F4" w:rsidP="00DD61F4">
      <w:pPr>
        <w:spacing w:after="0"/>
      </w:pPr>
    </w:p>
    <w:p w:rsidR="00DD61F4" w:rsidRPr="00A70AB8" w:rsidRDefault="00DD61F4" w:rsidP="00DD61F4">
      <w:pPr>
        <w:spacing w:after="0"/>
        <w:rPr>
          <w:rFonts w:ascii="Arial" w:hAnsi="Arial" w:cs="Arial"/>
          <w:b/>
        </w:rPr>
      </w:pPr>
      <w:r w:rsidRPr="00A70AB8">
        <w:rPr>
          <w:rFonts w:ascii="Arial" w:hAnsi="Arial" w:cs="Arial"/>
          <w:b/>
        </w:rPr>
        <w:t>LUNCH (12:</w:t>
      </w:r>
      <w:r w:rsidR="00FD39A3">
        <w:rPr>
          <w:rFonts w:ascii="Arial" w:hAnsi="Arial" w:cs="Arial"/>
          <w:b/>
        </w:rPr>
        <w:t>00</w:t>
      </w:r>
      <w:r w:rsidRPr="00A70AB8">
        <w:rPr>
          <w:rFonts w:ascii="Arial" w:hAnsi="Arial" w:cs="Arial"/>
          <w:b/>
        </w:rPr>
        <w:t xml:space="preserve"> – </w:t>
      </w:r>
      <w:r w:rsidR="00C82C52">
        <w:rPr>
          <w:rFonts w:ascii="Arial" w:hAnsi="Arial" w:cs="Arial"/>
          <w:b/>
        </w:rPr>
        <w:t>12.45</w:t>
      </w:r>
      <w:r w:rsidRPr="00A70AB8">
        <w:rPr>
          <w:rFonts w:ascii="Arial" w:hAnsi="Arial" w:cs="Arial"/>
          <w:b/>
        </w:rPr>
        <w:t>)</w:t>
      </w:r>
    </w:p>
    <w:p w:rsidR="00DD61F4" w:rsidRDefault="00DD61F4" w:rsidP="00DD61F4">
      <w:pPr>
        <w:spacing w:after="0"/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0B787B" w:rsidRPr="007B6910" w:rsidTr="008E3AA0">
        <w:trPr>
          <w:trHeight w:val="816"/>
        </w:trPr>
        <w:tc>
          <w:tcPr>
            <w:tcW w:w="1023" w:type="dxa"/>
          </w:tcPr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024FBA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0B787B" w:rsidRPr="007B6910" w:rsidRDefault="000B787B" w:rsidP="00744B7B">
            <w:pPr>
              <w:rPr>
                <w:rFonts w:ascii="Arial" w:hAnsi="Arial" w:cs="Arial"/>
                <w:b/>
              </w:rPr>
            </w:pPr>
          </w:p>
          <w:p w:rsidR="000B1E2C" w:rsidRDefault="000B787B" w:rsidP="00FF58F6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Learning in Digital Wales </w:t>
            </w:r>
            <w:r w:rsidR="008E3AA0">
              <w:rPr>
                <w:rFonts w:ascii="Arial" w:hAnsi="Arial" w:cs="Arial"/>
                <w:b/>
              </w:rPr>
              <w:t>programme</w:t>
            </w:r>
          </w:p>
          <w:p w:rsidR="00A01880" w:rsidRPr="000B1E2C" w:rsidRDefault="00A01880" w:rsidP="000B1E2C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0B787B" w:rsidRPr="007B6910" w:rsidRDefault="000B787B" w:rsidP="00292E60">
            <w:pPr>
              <w:rPr>
                <w:rFonts w:ascii="Arial" w:hAnsi="Arial" w:cs="Arial"/>
              </w:rPr>
            </w:pPr>
          </w:p>
          <w:p w:rsidR="000B787B" w:rsidRPr="007B6910" w:rsidRDefault="007C6097" w:rsidP="00EE1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Owen</w:t>
            </w:r>
          </w:p>
        </w:tc>
        <w:tc>
          <w:tcPr>
            <w:tcW w:w="1192" w:type="dxa"/>
          </w:tcPr>
          <w:p w:rsidR="000B787B" w:rsidRDefault="000B787B" w:rsidP="007B6910">
            <w:pPr>
              <w:rPr>
                <w:rFonts w:ascii="Arial" w:hAnsi="Arial" w:cs="Arial"/>
              </w:rPr>
            </w:pPr>
          </w:p>
          <w:p w:rsidR="008F0207" w:rsidRPr="007B6910" w:rsidRDefault="00C82C52" w:rsidP="007B6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46200C">
              <w:rPr>
                <w:rFonts w:ascii="Arial" w:hAnsi="Arial" w:cs="Arial"/>
              </w:rPr>
              <w:t xml:space="preserve"> </w:t>
            </w:r>
            <w:proofErr w:type="spellStart"/>
            <w:r w:rsidR="0046200C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A01880" w:rsidRPr="007B6910" w:rsidTr="008E3AA0">
        <w:trPr>
          <w:trHeight w:val="794"/>
        </w:trPr>
        <w:tc>
          <w:tcPr>
            <w:tcW w:w="1023" w:type="dxa"/>
          </w:tcPr>
          <w:p w:rsidR="008E3AA0" w:rsidRDefault="008E3AA0" w:rsidP="00292E60">
            <w:pPr>
              <w:rPr>
                <w:rFonts w:ascii="Arial" w:hAnsi="Arial" w:cs="Arial"/>
                <w:b/>
              </w:rPr>
            </w:pPr>
          </w:p>
          <w:p w:rsidR="00A01880" w:rsidRPr="006F4B0E" w:rsidRDefault="00024FBA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E3A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8E3AA0" w:rsidRDefault="008E3AA0" w:rsidP="00A01880">
            <w:pPr>
              <w:rPr>
                <w:rFonts w:ascii="Arial" w:hAnsi="Arial" w:cs="Arial"/>
                <w:b/>
              </w:rPr>
            </w:pPr>
          </w:p>
          <w:p w:rsidR="00A01880" w:rsidRDefault="008E3AA0" w:rsidP="00A018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in Digital Wales programme</w:t>
            </w:r>
          </w:p>
          <w:p w:rsidR="008E3AA0" w:rsidRPr="004B1B18" w:rsidRDefault="008E3AA0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Investment in Broadband</w:t>
            </w:r>
            <w:r w:rsidR="004B1B18">
              <w:rPr>
                <w:rFonts w:ascii="Arial" w:hAnsi="Arial" w:cs="Arial"/>
              </w:rPr>
              <w:t xml:space="preserve"> Update</w:t>
            </w:r>
          </w:p>
          <w:p w:rsidR="004B1B18" w:rsidRPr="008E3AA0" w:rsidRDefault="00D94098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Digital Standards Update</w:t>
            </w:r>
          </w:p>
          <w:p w:rsidR="008E3AA0" w:rsidRPr="008E3AA0" w:rsidRDefault="008E3AA0" w:rsidP="008E3AA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D21E01" w:rsidRDefault="00D21E01" w:rsidP="00A0142D">
            <w:pPr>
              <w:rPr>
                <w:rFonts w:ascii="Arial" w:hAnsi="Arial" w:cs="Arial"/>
              </w:rPr>
            </w:pPr>
          </w:p>
          <w:p w:rsidR="00A01880" w:rsidRPr="00D21E01" w:rsidRDefault="00D21E01" w:rsidP="004B1B18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Mike Jones</w:t>
            </w:r>
          </w:p>
        </w:tc>
        <w:tc>
          <w:tcPr>
            <w:tcW w:w="1192" w:type="dxa"/>
          </w:tcPr>
          <w:p w:rsidR="008E3AA0" w:rsidRDefault="008E3AA0" w:rsidP="00292E60">
            <w:pPr>
              <w:rPr>
                <w:rFonts w:ascii="Arial" w:hAnsi="Arial" w:cs="Arial"/>
              </w:rPr>
            </w:pPr>
          </w:p>
          <w:p w:rsidR="00A01880" w:rsidRDefault="003813C9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E3AA0">
              <w:rPr>
                <w:rFonts w:ascii="Arial" w:hAnsi="Arial" w:cs="Arial"/>
              </w:rPr>
              <w:t xml:space="preserve"> </w:t>
            </w:r>
            <w:proofErr w:type="spellStart"/>
            <w:r w:rsidR="008E3AA0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7C4DA0" w:rsidRPr="007B6910" w:rsidTr="008E3AA0">
        <w:trPr>
          <w:trHeight w:val="794"/>
        </w:trPr>
        <w:tc>
          <w:tcPr>
            <w:tcW w:w="1023" w:type="dxa"/>
          </w:tcPr>
          <w:p w:rsidR="007C4DA0" w:rsidRPr="008979EA" w:rsidRDefault="007C4DA0" w:rsidP="009C67BD">
            <w:pPr>
              <w:rPr>
                <w:rFonts w:ascii="Arial" w:hAnsi="Arial" w:cs="Arial"/>
                <w:b/>
              </w:rPr>
            </w:pPr>
          </w:p>
          <w:p w:rsidR="007C4DA0" w:rsidRPr="008979EA" w:rsidRDefault="00024FBA" w:rsidP="009C67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C4DA0" w:rsidRPr="008979EA">
              <w:rPr>
                <w:rFonts w:ascii="Arial" w:hAnsi="Arial" w:cs="Arial"/>
                <w:b/>
              </w:rPr>
              <w:t>.</w:t>
            </w:r>
          </w:p>
          <w:p w:rsidR="007C4DA0" w:rsidRPr="008979EA" w:rsidRDefault="007C4DA0" w:rsidP="009C67BD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7C4DA0" w:rsidRPr="008979EA" w:rsidRDefault="007C4DA0" w:rsidP="009C67BD">
            <w:pPr>
              <w:rPr>
                <w:rFonts w:ascii="Arial" w:hAnsi="Arial" w:cs="Arial"/>
                <w:b/>
              </w:rPr>
            </w:pPr>
          </w:p>
          <w:p w:rsidR="007C4DA0" w:rsidRPr="008979EA" w:rsidRDefault="007C4DA0" w:rsidP="009C67BD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Minutes, actions and next steps</w:t>
            </w:r>
          </w:p>
        </w:tc>
        <w:tc>
          <w:tcPr>
            <w:tcW w:w="3139" w:type="dxa"/>
          </w:tcPr>
          <w:p w:rsidR="007C4DA0" w:rsidRPr="008979EA" w:rsidRDefault="007C4DA0" w:rsidP="009C67BD">
            <w:pPr>
              <w:rPr>
                <w:rFonts w:ascii="Arial" w:hAnsi="Arial" w:cs="Arial"/>
              </w:rPr>
            </w:pPr>
          </w:p>
          <w:p w:rsidR="007C4DA0" w:rsidRPr="008979EA" w:rsidRDefault="00BC7D5A" w:rsidP="009C6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Ruth Meadows </w:t>
            </w:r>
          </w:p>
        </w:tc>
        <w:tc>
          <w:tcPr>
            <w:tcW w:w="1192" w:type="dxa"/>
          </w:tcPr>
          <w:p w:rsidR="007C4DA0" w:rsidRPr="008979EA" w:rsidRDefault="007C4DA0" w:rsidP="009C67BD">
            <w:pPr>
              <w:rPr>
                <w:rFonts w:ascii="Arial" w:hAnsi="Arial" w:cs="Arial"/>
              </w:rPr>
            </w:pPr>
          </w:p>
          <w:p w:rsidR="007C4DA0" w:rsidRPr="008979EA" w:rsidRDefault="007C4DA0" w:rsidP="009C67BD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</w:rPr>
              <w:t xml:space="preserve">15 </w:t>
            </w:r>
            <w:proofErr w:type="spellStart"/>
            <w:r w:rsidRPr="008979EA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7C4DA0" w:rsidRPr="008979EA" w:rsidTr="008E3AA0">
        <w:trPr>
          <w:trHeight w:val="794"/>
        </w:trPr>
        <w:tc>
          <w:tcPr>
            <w:tcW w:w="1023" w:type="dxa"/>
          </w:tcPr>
          <w:p w:rsidR="007C4DA0" w:rsidRPr="008979EA" w:rsidRDefault="00024FBA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C4DA0" w:rsidRPr="008979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7C4DA0" w:rsidRDefault="007C4DA0" w:rsidP="007C4DA0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Any other business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C4DA0" w:rsidRDefault="007C4DA0" w:rsidP="007C4DA0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eastAsia="en-GB"/>
              </w:rPr>
            </w:pPr>
            <w:r w:rsidRPr="005A3C2C">
              <w:rPr>
                <w:rFonts w:ascii="Arial" w:eastAsia="Calibri" w:hAnsi="Arial" w:cs="Arial"/>
                <w:lang w:eastAsia="en-GB"/>
              </w:rPr>
              <w:t>Digital Learning Platforms/Robust</w:t>
            </w:r>
          </w:p>
          <w:p w:rsidR="007C4DA0" w:rsidRPr="005A3C2C" w:rsidRDefault="007C4DA0" w:rsidP="007C4DA0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eastAsia="en-GB"/>
              </w:rPr>
            </w:pPr>
            <w:r w:rsidRPr="005A3C2C">
              <w:rPr>
                <w:rFonts w:ascii="Arial" w:eastAsia="Calibri" w:hAnsi="Arial" w:cs="Arial"/>
                <w:lang w:eastAsia="en-GB"/>
              </w:rPr>
              <w:t xml:space="preserve"> VLE Data Protection Intervention</w:t>
            </w:r>
          </w:p>
          <w:p w:rsidR="007C4DA0" w:rsidRPr="008979EA" w:rsidRDefault="007C4DA0" w:rsidP="007B6910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7C4DA0" w:rsidRPr="008979EA" w:rsidRDefault="007C4DA0" w:rsidP="007C4DA0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7C4DA0" w:rsidRPr="008979EA" w:rsidRDefault="007C4DA0" w:rsidP="00292E60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</w:rPr>
              <w:t xml:space="preserve">15 </w:t>
            </w:r>
            <w:proofErr w:type="spellStart"/>
            <w:r w:rsidRPr="008979EA">
              <w:rPr>
                <w:rFonts w:ascii="Arial" w:hAnsi="Arial" w:cs="Arial"/>
              </w:rPr>
              <w:t>mins</w:t>
            </w:r>
            <w:proofErr w:type="spellEnd"/>
          </w:p>
        </w:tc>
      </w:tr>
    </w:tbl>
    <w:p w:rsidR="003A7B3F" w:rsidRPr="007B6910" w:rsidRDefault="003A7B3F" w:rsidP="00FF58F6">
      <w:pPr>
        <w:rPr>
          <w:rFonts w:ascii="Arial" w:hAnsi="Arial" w:cs="Arial"/>
        </w:rPr>
      </w:pPr>
    </w:p>
    <w:sectPr w:rsidR="003A7B3F" w:rsidRPr="007B6910" w:rsidSect="000B787B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BD" w:rsidRDefault="009C67BD" w:rsidP="00292E60">
      <w:pPr>
        <w:spacing w:after="0" w:line="240" w:lineRule="auto"/>
      </w:pPr>
      <w:r>
        <w:separator/>
      </w:r>
    </w:p>
  </w:endnote>
  <w:endnote w:type="continuationSeparator" w:id="0">
    <w:p w:rsidR="009C67BD" w:rsidRDefault="009C67BD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BD" w:rsidRDefault="009C67BD" w:rsidP="00292E60">
      <w:pPr>
        <w:spacing w:after="0" w:line="240" w:lineRule="auto"/>
      </w:pPr>
      <w:r>
        <w:separator/>
      </w:r>
    </w:p>
  </w:footnote>
  <w:footnote w:type="continuationSeparator" w:id="0">
    <w:p w:rsidR="009C67BD" w:rsidRDefault="009C67BD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BD" w:rsidRDefault="009C67BD" w:rsidP="00292E60">
    <w:pPr>
      <w:pStyle w:val="Header"/>
      <w:jc w:val="right"/>
    </w:pPr>
    <w:r>
      <w:t>NDLC3-06-00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20A1"/>
    <w:multiLevelType w:val="hybridMultilevel"/>
    <w:tmpl w:val="F47CC3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24FBA"/>
    <w:rsid w:val="0002749C"/>
    <w:rsid w:val="00034AAA"/>
    <w:rsid w:val="000350F4"/>
    <w:rsid w:val="00056C15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D0322"/>
    <w:rsid w:val="000E6F44"/>
    <w:rsid w:val="000F10DF"/>
    <w:rsid w:val="00111374"/>
    <w:rsid w:val="00120B76"/>
    <w:rsid w:val="00135602"/>
    <w:rsid w:val="00143B9C"/>
    <w:rsid w:val="0014613D"/>
    <w:rsid w:val="0015644C"/>
    <w:rsid w:val="0018641E"/>
    <w:rsid w:val="00192D98"/>
    <w:rsid w:val="001B37B4"/>
    <w:rsid w:val="001E5E6A"/>
    <w:rsid w:val="001F3A83"/>
    <w:rsid w:val="001F6CE5"/>
    <w:rsid w:val="00223B9B"/>
    <w:rsid w:val="0025010A"/>
    <w:rsid w:val="00253A1B"/>
    <w:rsid w:val="002714D8"/>
    <w:rsid w:val="00275E80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F6FC3"/>
    <w:rsid w:val="003055D8"/>
    <w:rsid w:val="00341641"/>
    <w:rsid w:val="00345E42"/>
    <w:rsid w:val="00366D5C"/>
    <w:rsid w:val="003813C9"/>
    <w:rsid w:val="00383A69"/>
    <w:rsid w:val="003A7B3F"/>
    <w:rsid w:val="003F157A"/>
    <w:rsid w:val="003F59A3"/>
    <w:rsid w:val="00406555"/>
    <w:rsid w:val="00424B7F"/>
    <w:rsid w:val="004361F1"/>
    <w:rsid w:val="00440C86"/>
    <w:rsid w:val="00442EB7"/>
    <w:rsid w:val="00451C0C"/>
    <w:rsid w:val="00454E8A"/>
    <w:rsid w:val="00461619"/>
    <w:rsid w:val="0046200C"/>
    <w:rsid w:val="0047709B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601A8"/>
    <w:rsid w:val="005656AC"/>
    <w:rsid w:val="00565B63"/>
    <w:rsid w:val="00565C4A"/>
    <w:rsid w:val="00583F82"/>
    <w:rsid w:val="005A3C2C"/>
    <w:rsid w:val="005B202A"/>
    <w:rsid w:val="005B29D5"/>
    <w:rsid w:val="005C471B"/>
    <w:rsid w:val="005C5D4D"/>
    <w:rsid w:val="005E5E51"/>
    <w:rsid w:val="005E6018"/>
    <w:rsid w:val="005E794C"/>
    <w:rsid w:val="006009B7"/>
    <w:rsid w:val="006017F2"/>
    <w:rsid w:val="00617EBA"/>
    <w:rsid w:val="006246BC"/>
    <w:rsid w:val="00637A4A"/>
    <w:rsid w:val="00643A12"/>
    <w:rsid w:val="006443B7"/>
    <w:rsid w:val="0066518A"/>
    <w:rsid w:val="00686DB9"/>
    <w:rsid w:val="00694B3B"/>
    <w:rsid w:val="006A68BB"/>
    <w:rsid w:val="006B3F38"/>
    <w:rsid w:val="006E285F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A1D2F"/>
    <w:rsid w:val="007A271E"/>
    <w:rsid w:val="007A3FD2"/>
    <w:rsid w:val="007B212D"/>
    <w:rsid w:val="007B6910"/>
    <w:rsid w:val="007C48BD"/>
    <w:rsid w:val="007C4DA0"/>
    <w:rsid w:val="007C6097"/>
    <w:rsid w:val="007C60FA"/>
    <w:rsid w:val="007E5215"/>
    <w:rsid w:val="007F7190"/>
    <w:rsid w:val="00800E13"/>
    <w:rsid w:val="00811760"/>
    <w:rsid w:val="008317B8"/>
    <w:rsid w:val="00840101"/>
    <w:rsid w:val="00852A14"/>
    <w:rsid w:val="00874F9F"/>
    <w:rsid w:val="00882449"/>
    <w:rsid w:val="00895CE4"/>
    <w:rsid w:val="008979EA"/>
    <w:rsid w:val="008B2ABD"/>
    <w:rsid w:val="008C05CB"/>
    <w:rsid w:val="008C27A7"/>
    <w:rsid w:val="008E3AA0"/>
    <w:rsid w:val="008F020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2444"/>
    <w:rsid w:val="00994455"/>
    <w:rsid w:val="00994989"/>
    <w:rsid w:val="009C67BD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C1F2F"/>
    <w:rsid w:val="00AC51FB"/>
    <w:rsid w:val="00AD2C3A"/>
    <w:rsid w:val="00AF780C"/>
    <w:rsid w:val="00B36ACF"/>
    <w:rsid w:val="00B37911"/>
    <w:rsid w:val="00B4125A"/>
    <w:rsid w:val="00B449DA"/>
    <w:rsid w:val="00B47402"/>
    <w:rsid w:val="00B52333"/>
    <w:rsid w:val="00B53109"/>
    <w:rsid w:val="00B74619"/>
    <w:rsid w:val="00B8497E"/>
    <w:rsid w:val="00B85D5F"/>
    <w:rsid w:val="00B85F72"/>
    <w:rsid w:val="00B9162E"/>
    <w:rsid w:val="00BB218F"/>
    <w:rsid w:val="00BB3F51"/>
    <w:rsid w:val="00BC5E4E"/>
    <w:rsid w:val="00BC7D5A"/>
    <w:rsid w:val="00BD62EA"/>
    <w:rsid w:val="00C12A67"/>
    <w:rsid w:val="00C432E5"/>
    <w:rsid w:val="00C644B7"/>
    <w:rsid w:val="00C71CED"/>
    <w:rsid w:val="00C82C52"/>
    <w:rsid w:val="00C84458"/>
    <w:rsid w:val="00C95FBD"/>
    <w:rsid w:val="00C97213"/>
    <w:rsid w:val="00C97DD8"/>
    <w:rsid w:val="00CA7373"/>
    <w:rsid w:val="00CC483D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32DA"/>
    <w:rsid w:val="00D37ABF"/>
    <w:rsid w:val="00D632FE"/>
    <w:rsid w:val="00D65CEE"/>
    <w:rsid w:val="00D75BA1"/>
    <w:rsid w:val="00D94098"/>
    <w:rsid w:val="00D96BAF"/>
    <w:rsid w:val="00DA7E1D"/>
    <w:rsid w:val="00DB00D5"/>
    <w:rsid w:val="00DC6C13"/>
    <w:rsid w:val="00DD22B9"/>
    <w:rsid w:val="00DD61F4"/>
    <w:rsid w:val="00DE77E2"/>
    <w:rsid w:val="00DF54E6"/>
    <w:rsid w:val="00E0396C"/>
    <w:rsid w:val="00E10FC3"/>
    <w:rsid w:val="00E3714E"/>
    <w:rsid w:val="00E57C33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530F6"/>
    <w:rsid w:val="00F71FEB"/>
    <w:rsid w:val="00F830C6"/>
    <w:rsid w:val="00F923DB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A22429326</value>
    </field>
    <field name="Objective-Title">
      <value order="0">NDLC3-06-00 Agenda 19 January 2018 (Eng)</value>
    </field>
    <field name="Objective-Description">
      <value order="0"/>
    </field>
    <field name="Objective-CreationStamp">
      <value order="0">2018-05-21T07:58:53Z</value>
    </field>
    <field name="Objective-IsApproved">
      <value order="0">false</value>
    </field>
    <field name="Objective-IsPublished">
      <value order="0">true</value>
    </field>
    <field name="Objective-DatePublished">
      <value order="0">2018-05-21T08:00:12Z</value>
    </field>
    <field name="Objective-ModificationStamp">
      <value order="0">2018-05-21T08:00:29Z</value>
    </field>
    <field name="Objective-Owner">
      <value order="0">Elliott, Suzanne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- 2017-2021:PAPERS FOR PUBLICATION</value>
    </field>
    <field name="Objective-Parent">
      <value order="0">PAPERS FOR PUBLICATION</value>
    </field>
    <field name="Objective-State">
      <value order="0">Published</value>
    </field>
    <field name="Objective-VersionId">
      <value order="0">vA44575096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2018-05-21T22:59:59Z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1BB77B6A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2017-09-12T10:54:00Z</cp:lastPrinted>
  <dcterms:created xsi:type="dcterms:W3CDTF">2018-06-06T12:29:00Z</dcterms:created>
  <dcterms:modified xsi:type="dcterms:W3CDTF">2018-06-06T12:29:00Z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A22429326</vt:lpwstr>
  </property>
  <property fmtid="{D5CDD505-2E9C-101B-9397-08002B2CF9AE}" pid="4" name="Objective-Title">
    <vt:lpwstr>NDLC3-06-00 Agenda 19 January 2018 (Eng)</vt:lpwstr>
  </property>
  <property fmtid="{D5CDD505-2E9C-101B-9397-08002B2CF9AE}" pid="5" name="Objective-Comment">
    <vt:lpwstr/>
  </property>
  <property fmtid="{D5CDD505-2E9C-101B-9397-08002B2CF9AE}" pid="6" name="Objective-CreationStamp">
    <vt:filetime>2018-05-21T07:59:02Z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2018-05-21T08:00:12Z</vt:filetime>
  </property>
  <property fmtid="{D5CDD505-2E9C-101B-9397-08002B2CF9AE}" pid="10" name="Objective-ModificationStamp">
    <vt:filetime>2018-05-21T08:00:29Z</vt:filetime>
  </property>
  <property fmtid="{D5CDD505-2E9C-101B-9397-08002B2CF9AE}" pid="11" name="Objective-Owner">
    <vt:lpwstr>Elliott, Suzanne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</vt:lpwstr>
  </property>
  <property fmtid="{D5CDD505-2E9C-101B-9397-08002B2CF9AE}" pid="13" name="Objective-Parent">
    <vt:lpwstr>PAPERS 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vA44575096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2018-05-21T22:59:59Z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