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92" w:rsidRPr="00E11533" w:rsidRDefault="00572D92" w:rsidP="00572D92">
      <w:pPr>
        <w:spacing w:after="0" w:line="240" w:lineRule="auto"/>
        <w:ind w:left="357"/>
        <w:rPr>
          <w:rFonts w:ascii="Arial" w:hAnsi="Arial" w:cs="Arial"/>
          <w:b/>
          <w:sz w:val="28"/>
          <w:szCs w:val="28"/>
        </w:rPr>
      </w:pPr>
      <w:r w:rsidRPr="00E11533">
        <w:rPr>
          <w:rFonts w:ascii="Arial" w:hAnsi="Arial" w:cs="Arial"/>
          <w:b/>
          <w:sz w:val="28"/>
          <w:szCs w:val="28"/>
        </w:rPr>
        <w:t>NATIONAL DIGITAL LEARNING COUNCIL</w:t>
      </w:r>
    </w:p>
    <w:p w:rsidR="00572D9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72D92" w:rsidRPr="00E11533" w:rsidRDefault="007C4DC0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</w:t>
      </w:r>
      <w:r w:rsidR="0016594F">
        <w:rPr>
          <w:rFonts w:ascii="Arial" w:hAnsi="Arial" w:cs="Arial"/>
          <w:b/>
          <w:sz w:val="28"/>
          <w:szCs w:val="28"/>
        </w:rPr>
        <w:t>15</w:t>
      </w:r>
      <w:r w:rsidR="00572D92">
        <w:rPr>
          <w:rFonts w:ascii="Arial" w:hAnsi="Arial" w:cs="Arial"/>
          <w:b/>
          <w:sz w:val="28"/>
          <w:szCs w:val="28"/>
        </w:rPr>
        <w:t xml:space="preserve"> </w:t>
      </w:r>
      <w:r w:rsidR="00572D92" w:rsidRPr="00D70A29">
        <w:rPr>
          <w:rFonts w:ascii="Arial" w:hAnsi="Arial" w:cs="Arial"/>
          <w:b/>
          <w:sz w:val="28"/>
          <w:szCs w:val="28"/>
        </w:rPr>
        <w:t xml:space="preserve">TO </w:t>
      </w:r>
      <w:r w:rsidR="00572D92">
        <w:rPr>
          <w:rFonts w:ascii="Arial" w:hAnsi="Arial" w:cs="Arial"/>
          <w:b/>
          <w:sz w:val="28"/>
          <w:szCs w:val="28"/>
        </w:rPr>
        <w:t>15:00</w:t>
      </w:r>
      <w:r w:rsidR="00572D92" w:rsidRPr="00D70A29">
        <w:rPr>
          <w:rFonts w:ascii="Arial" w:hAnsi="Arial" w:cs="Arial"/>
          <w:b/>
          <w:sz w:val="28"/>
          <w:szCs w:val="28"/>
        </w:rPr>
        <w:t xml:space="preserve"> </w:t>
      </w:r>
      <w:r w:rsidR="00872C70">
        <w:rPr>
          <w:rFonts w:ascii="Arial" w:hAnsi="Arial" w:cs="Arial"/>
          <w:b/>
          <w:sz w:val="28"/>
          <w:szCs w:val="28"/>
        </w:rPr>
        <w:t>MONDAY 9 JUNE</w:t>
      </w:r>
      <w:r w:rsidR="00572D92">
        <w:rPr>
          <w:rFonts w:ascii="Arial" w:hAnsi="Arial" w:cs="Arial"/>
          <w:b/>
          <w:sz w:val="28"/>
          <w:szCs w:val="28"/>
        </w:rPr>
        <w:t xml:space="preserve"> </w:t>
      </w:r>
      <w:r w:rsidR="00572D92" w:rsidRPr="00D70A29">
        <w:rPr>
          <w:rFonts w:ascii="Arial" w:hAnsi="Arial" w:cs="Arial"/>
          <w:b/>
          <w:sz w:val="28"/>
          <w:szCs w:val="28"/>
        </w:rPr>
        <w:t>201</w:t>
      </w:r>
      <w:r w:rsidR="00572D92">
        <w:rPr>
          <w:rFonts w:ascii="Arial" w:hAnsi="Arial" w:cs="Arial"/>
          <w:b/>
          <w:sz w:val="28"/>
          <w:szCs w:val="28"/>
        </w:rPr>
        <w:t>4</w:t>
      </w:r>
    </w:p>
    <w:p w:rsidR="00572D9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72D92" w:rsidRPr="00D70A29" w:rsidRDefault="00872C70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CELTIC MANOR, NEWPORT (PART OF DIGITAL 2014 EVENT)</w:t>
      </w:r>
    </w:p>
    <w:p w:rsidR="00572D9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72D9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BE10A2" w:rsidRDefault="00BE10A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72D92" w:rsidRPr="008E54BB" w:rsidRDefault="008E54BB" w:rsidP="008E54BB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BA0DC8" w:rsidRDefault="00BA0DC8" w:rsidP="00572D9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572D92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16288">
        <w:rPr>
          <w:rFonts w:ascii="Arial" w:hAnsi="Arial" w:cs="Arial"/>
          <w:sz w:val="25"/>
          <w:szCs w:val="25"/>
        </w:rPr>
        <w:t>Welcome</w:t>
      </w:r>
    </w:p>
    <w:p w:rsidR="008E54BB" w:rsidRDefault="008E54BB" w:rsidP="008E54BB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6F26FA" w:rsidRDefault="006F26FA" w:rsidP="008E54BB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8E54BB" w:rsidRPr="00BA0DC8" w:rsidRDefault="008E54BB" w:rsidP="00BA0DC8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BA0DC8">
        <w:rPr>
          <w:rFonts w:ascii="Arial" w:hAnsi="Arial" w:cs="Arial"/>
          <w:sz w:val="25"/>
          <w:szCs w:val="25"/>
        </w:rPr>
        <w:t>Minutes of previous meeting</w:t>
      </w:r>
      <w:r w:rsidR="00BA0DC8">
        <w:rPr>
          <w:rFonts w:ascii="Arial" w:hAnsi="Arial" w:cs="Arial"/>
          <w:sz w:val="25"/>
          <w:szCs w:val="25"/>
        </w:rPr>
        <w:t>: 20 May</w:t>
      </w:r>
      <w:r w:rsidR="00BE10A2">
        <w:rPr>
          <w:rFonts w:ascii="Arial" w:hAnsi="Arial" w:cs="Arial"/>
          <w:sz w:val="25"/>
          <w:szCs w:val="25"/>
        </w:rPr>
        <w:t xml:space="preserve"> 2014</w:t>
      </w:r>
      <w:bookmarkStart w:id="0" w:name="_GoBack"/>
      <w:bookmarkEnd w:id="0"/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6F26FA" w:rsidRPr="00016288" w:rsidRDefault="006F26FA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Pr="00016288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16288">
        <w:rPr>
          <w:rFonts w:ascii="Arial" w:hAnsi="Arial" w:cs="Arial"/>
          <w:sz w:val="25"/>
          <w:szCs w:val="25"/>
        </w:rPr>
        <w:t>Hwb/Digital Learning in Digital Wales Programme update</w:t>
      </w:r>
      <w:r w:rsidR="00BA0DC8">
        <w:rPr>
          <w:rFonts w:ascii="Arial" w:hAnsi="Arial" w:cs="Arial"/>
          <w:sz w:val="25"/>
          <w:szCs w:val="25"/>
        </w:rPr>
        <w:t xml:space="preserve"> (including NDLE 2014 Planning)</w:t>
      </w:r>
      <w:r w:rsidRPr="00016288">
        <w:rPr>
          <w:rFonts w:ascii="Arial" w:hAnsi="Arial" w:cs="Arial"/>
          <w:sz w:val="25"/>
          <w:szCs w:val="25"/>
        </w:rPr>
        <w:t xml:space="preserve"> –</w:t>
      </w:r>
      <w:r w:rsidR="008E54BB">
        <w:rPr>
          <w:rFonts w:ascii="Arial" w:hAnsi="Arial" w:cs="Arial"/>
          <w:sz w:val="25"/>
          <w:szCs w:val="25"/>
        </w:rPr>
        <w:t xml:space="preserve"> </w:t>
      </w:r>
      <w:r w:rsidR="00BA0DC8">
        <w:rPr>
          <w:rFonts w:ascii="Arial" w:hAnsi="Arial" w:cs="Arial"/>
          <w:sz w:val="25"/>
          <w:szCs w:val="25"/>
        </w:rPr>
        <w:t xml:space="preserve">Lindsay Harvey / </w:t>
      </w:r>
      <w:r w:rsidRPr="00016288">
        <w:rPr>
          <w:rFonts w:ascii="Arial" w:hAnsi="Arial" w:cs="Arial"/>
          <w:sz w:val="25"/>
          <w:szCs w:val="25"/>
        </w:rPr>
        <w:t>Chris Owen</w:t>
      </w:r>
    </w:p>
    <w:p w:rsidR="00572D92" w:rsidRDefault="00572D92" w:rsidP="00572D9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4A3389" w:rsidRDefault="004A3389" w:rsidP="00572D9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4A3389" w:rsidRPr="00016288" w:rsidRDefault="004A3389" w:rsidP="004A3389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Julia Skinn</w:t>
      </w:r>
      <w:r w:rsidR="00946746">
        <w:rPr>
          <w:rFonts w:ascii="Arial" w:hAnsi="Arial" w:cs="Arial"/>
          <w:sz w:val="25"/>
          <w:szCs w:val="25"/>
        </w:rPr>
        <w:t>er – 100 word challenge</w:t>
      </w:r>
    </w:p>
    <w:p w:rsidR="0016594F" w:rsidRDefault="0016594F" w:rsidP="00572D9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Default="00572D92" w:rsidP="008E54B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Pr="00016288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5"/>
          <w:szCs w:val="25"/>
        </w:rPr>
      </w:pPr>
      <w:r w:rsidRPr="00016288">
        <w:rPr>
          <w:rFonts w:ascii="Arial" w:hAnsi="Arial" w:cs="Arial"/>
          <w:b/>
          <w:sz w:val="25"/>
          <w:szCs w:val="25"/>
        </w:rPr>
        <w:t>Lunch</w:t>
      </w:r>
      <w:r w:rsidR="007C4DC0" w:rsidRPr="00016288">
        <w:rPr>
          <w:rFonts w:ascii="Arial" w:hAnsi="Arial" w:cs="Arial"/>
          <w:b/>
          <w:sz w:val="25"/>
          <w:szCs w:val="25"/>
        </w:rPr>
        <w:t xml:space="preserve"> 12:</w:t>
      </w:r>
      <w:r w:rsidR="00872C70">
        <w:rPr>
          <w:rFonts w:ascii="Arial" w:hAnsi="Arial" w:cs="Arial"/>
          <w:b/>
          <w:sz w:val="25"/>
          <w:szCs w:val="25"/>
        </w:rPr>
        <w:t>15</w:t>
      </w:r>
      <w:r w:rsidR="007C4DC0" w:rsidRPr="00016288">
        <w:rPr>
          <w:rFonts w:ascii="Arial" w:hAnsi="Arial" w:cs="Arial"/>
          <w:b/>
          <w:sz w:val="25"/>
          <w:szCs w:val="25"/>
        </w:rPr>
        <w:t>pm</w:t>
      </w:r>
    </w:p>
    <w:p w:rsidR="00572D92" w:rsidRDefault="00572D92" w:rsidP="008E54B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F26FA" w:rsidRDefault="006F26FA" w:rsidP="008E54B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4A3389" w:rsidRDefault="004A3389" w:rsidP="004A3389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946746">
        <w:rPr>
          <w:rFonts w:ascii="Arial" w:hAnsi="Arial" w:cs="Arial"/>
          <w:sz w:val="25"/>
          <w:szCs w:val="25"/>
        </w:rPr>
        <w:t>Additional Speaker –</w:t>
      </w:r>
      <w:r w:rsidR="00946746">
        <w:rPr>
          <w:rFonts w:ascii="Arial" w:hAnsi="Arial" w:cs="Arial"/>
          <w:sz w:val="25"/>
          <w:szCs w:val="25"/>
        </w:rPr>
        <w:t>Gianni O’Connor</w:t>
      </w:r>
    </w:p>
    <w:p w:rsidR="00946746" w:rsidRPr="00946746" w:rsidRDefault="00946746" w:rsidP="00946746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16594F" w:rsidRPr="008E54BB" w:rsidRDefault="0016594F" w:rsidP="008E54B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Pr="00016288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16288">
        <w:rPr>
          <w:rFonts w:ascii="Arial" w:hAnsi="Arial" w:cs="Arial"/>
          <w:sz w:val="25"/>
          <w:szCs w:val="25"/>
        </w:rPr>
        <w:t>Any other business</w:t>
      </w: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4A2A5D" w:rsidRDefault="004A2A5D"/>
    <w:sectPr w:rsidR="004A2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37" w:rsidRDefault="003D6437" w:rsidP="00572D92">
      <w:pPr>
        <w:spacing w:after="0" w:line="240" w:lineRule="auto"/>
      </w:pPr>
      <w:r>
        <w:separator/>
      </w:r>
    </w:p>
  </w:endnote>
  <w:endnote w:type="continuationSeparator" w:id="0">
    <w:p w:rsidR="003D6437" w:rsidRDefault="003D6437" w:rsidP="0057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37" w:rsidRDefault="003D6437" w:rsidP="00572D92">
      <w:pPr>
        <w:spacing w:after="0" w:line="240" w:lineRule="auto"/>
      </w:pPr>
      <w:r>
        <w:separator/>
      </w:r>
    </w:p>
  </w:footnote>
  <w:footnote w:type="continuationSeparator" w:id="0">
    <w:p w:rsidR="003D6437" w:rsidRDefault="003D6437" w:rsidP="0057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37F"/>
    <w:multiLevelType w:val="hybridMultilevel"/>
    <w:tmpl w:val="2D6624A8"/>
    <w:lvl w:ilvl="0" w:tplc="594AFC78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28AB5D81"/>
    <w:multiLevelType w:val="hybridMultilevel"/>
    <w:tmpl w:val="CE622936"/>
    <w:lvl w:ilvl="0" w:tplc="51B85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FA568C"/>
    <w:multiLevelType w:val="hybridMultilevel"/>
    <w:tmpl w:val="0B867C2E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92"/>
    <w:rsid w:val="00016288"/>
    <w:rsid w:val="000250EE"/>
    <w:rsid w:val="000319C2"/>
    <w:rsid w:val="00032EB2"/>
    <w:rsid w:val="00033D4D"/>
    <w:rsid w:val="00034473"/>
    <w:rsid w:val="0003549E"/>
    <w:rsid w:val="0006066F"/>
    <w:rsid w:val="0009076C"/>
    <w:rsid w:val="00094FA0"/>
    <w:rsid w:val="000C0F3B"/>
    <w:rsid w:val="000E58A0"/>
    <w:rsid w:val="000F5D7A"/>
    <w:rsid w:val="00100A40"/>
    <w:rsid w:val="00137886"/>
    <w:rsid w:val="0016594F"/>
    <w:rsid w:val="00192EEF"/>
    <w:rsid w:val="001A04E0"/>
    <w:rsid w:val="001A4D05"/>
    <w:rsid w:val="001D1855"/>
    <w:rsid w:val="001D380A"/>
    <w:rsid w:val="001F1C0C"/>
    <w:rsid w:val="001F3A23"/>
    <w:rsid w:val="00200546"/>
    <w:rsid w:val="00227D11"/>
    <w:rsid w:val="0025102E"/>
    <w:rsid w:val="00257C60"/>
    <w:rsid w:val="00265267"/>
    <w:rsid w:val="00275FA1"/>
    <w:rsid w:val="002A33F8"/>
    <w:rsid w:val="002A69CA"/>
    <w:rsid w:val="002D5837"/>
    <w:rsid w:val="003069CA"/>
    <w:rsid w:val="0032144A"/>
    <w:rsid w:val="00324E74"/>
    <w:rsid w:val="003B6688"/>
    <w:rsid w:val="003C5387"/>
    <w:rsid w:val="003C755E"/>
    <w:rsid w:val="003D6437"/>
    <w:rsid w:val="004419B6"/>
    <w:rsid w:val="0045447B"/>
    <w:rsid w:val="00481650"/>
    <w:rsid w:val="00492586"/>
    <w:rsid w:val="004A2A5D"/>
    <w:rsid w:val="004A3389"/>
    <w:rsid w:val="004A6BE0"/>
    <w:rsid w:val="005035D8"/>
    <w:rsid w:val="0051191F"/>
    <w:rsid w:val="00541683"/>
    <w:rsid w:val="00546B90"/>
    <w:rsid w:val="00563086"/>
    <w:rsid w:val="005709FD"/>
    <w:rsid w:val="00572D92"/>
    <w:rsid w:val="0057395A"/>
    <w:rsid w:val="00584A6F"/>
    <w:rsid w:val="005879F9"/>
    <w:rsid w:val="005C3B14"/>
    <w:rsid w:val="005C7658"/>
    <w:rsid w:val="005E707E"/>
    <w:rsid w:val="005F036A"/>
    <w:rsid w:val="005F689D"/>
    <w:rsid w:val="00615CB9"/>
    <w:rsid w:val="006253AD"/>
    <w:rsid w:val="00670D5F"/>
    <w:rsid w:val="00672FD4"/>
    <w:rsid w:val="00676252"/>
    <w:rsid w:val="00690E0F"/>
    <w:rsid w:val="00691697"/>
    <w:rsid w:val="006A0AFD"/>
    <w:rsid w:val="006A7B8B"/>
    <w:rsid w:val="006C206C"/>
    <w:rsid w:val="006C6817"/>
    <w:rsid w:val="006D5669"/>
    <w:rsid w:val="006F26FA"/>
    <w:rsid w:val="00715290"/>
    <w:rsid w:val="007231CB"/>
    <w:rsid w:val="00744556"/>
    <w:rsid w:val="00744604"/>
    <w:rsid w:val="0076725B"/>
    <w:rsid w:val="00774A67"/>
    <w:rsid w:val="007772FC"/>
    <w:rsid w:val="007909CE"/>
    <w:rsid w:val="00795E8A"/>
    <w:rsid w:val="007A07CD"/>
    <w:rsid w:val="007C18FD"/>
    <w:rsid w:val="007C4DC0"/>
    <w:rsid w:val="007C5B62"/>
    <w:rsid w:val="007E629B"/>
    <w:rsid w:val="007F0984"/>
    <w:rsid w:val="00801628"/>
    <w:rsid w:val="0080501B"/>
    <w:rsid w:val="008226E8"/>
    <w:rsid w:val="00822BFE"/>
    <w:rsid w:val="00827E14"/>
    <w:rsid w:val="0083510B"/>
    <w:rsid w:val="0084613C"/>
    <w:rsid w:val="00847E4B"/>
    <w:rsid w:val="00854E10"/>
    <w:rsid w:val="008565E2"/>
    <w:rsid w:val="00872C70"/>
    <w:rsid w:val="008754D6"/>
    <w:rsid w:val="00882F62"/>
    <w:rsid w:val="00887F7F"/>
    <w:rsid w:val="0089196C"/>
    <w:rsid w:val="00894E0B"/>
    <w:rsid w:val="008A3ED7"/>
    <w:rsid w:val="008D34E4"/>
    <w:rsid w:val="008E54BB"/>
    <w:rsid w:val="00946746"/>
    <w:rsid w:val="0099208D"/>
    <w:rsid w:val="00994E45"/>
    <w:rsid w:val="009A1B8E"/>
    <w:rsid w:val="009D035F"/>
    <w:rsid w:val="009D5F54"/>
    <w:rsid w:val="009D6880"/>
    <w:rsid w:val="00A42707"/>
    <w:rsid w:val="00A5030D"/>
    <w:rsid w:val="00A758AD"/>
    <w:rsid w:val="00A76956"/>
    <w:rsid w:val="00A924E9"/>
    <w:rsid w:val="00A95692"/>
    <w:rsid w:val="00A97BE3"/>
    <w:rsid w:val="00AA05EE"/>
    <w:rsid w:val="00AD378E"/>
    <w:rsid w:val="00AE4BBA"/>
    <w:rsid w:val="00B176B6"/>
    <w:rsid w:val="00B31CFD"/>
    <w:rsid w:val="00B31F9A"/>
    <w:rsid w:val="00B327A5"/>
    <w:rsid w:val="00B371D4"/>
    <w:rsid w:val="00B3767E"/>
    <w:rsid w:val="00B5014F"/>
    <w:rsid w:val="00B51D1D"/>
    <w:rsid w:val="00B634AA"/>
    <w:rsid w:val="00B916B6"/>
    <w:rsid w:val="00B92C91"/>
    <w:rsid w:val="00BA0DC8"/>
    <w:rsid w:val="00BA4495"/>
    <w:rsid w:val="00BC2D8A"/>
    <w:rsid w:val="00BE10A2"/>
    <w:rsid w:val="00BE4DB3"/>
    <w:rsid w:val="00C31403"/>
    <w:rsid w:val="00C422F5"/>
    <w:rsid w:val="00C43BDF"/>
    <w:rsid w:val="00C46157"/>
    <w:rsid w:val="00C51D40"/>
    <w:rsid w:val="00C53D9E"/>
    <w:rsid w:val="00CB4DE6"/>
    <w:rsid w:val="00CC19B3"/>
    <w:rsid w:val="00CD289C"/>
    <w:rsid w:val="00D73C78"/>
    <w:rsid w:val="00D758EA"/>
    <w:rsid w:val="00D84CC7"/>
    <w:rsid w:val="00D90B3D"/>
    <w:rsid w:val="00D95E0E"/>
    <w:rsid w:val="00DA0D9F"/>
    <w:rsid w:val="00DA36A9"/>
    <w:rsid w:val="00DB7832"/>
    <w:rsid w:val="00DD0E42"/>
    <w:rsid w:val="00DE212A"/>
    <w:rsid w:val="00E128CB"/>
    <w:rsid w:val="00E6043D"/>
    <w:rsid w:val="00E67247"/>
    <w:rsid w:val="00EF7D2E"/>
    <w:rsid w:val="00F31B68"/>
    <w:rsid w:val="00F4416D"/>
    <w:rsid w:val="00F47C1D"/>
    <w:rsid w:val="00FB0B0B"/>
    <w:rsid w:val="00FB0CB0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92"/>
  </w:style>
  <w:style w:type="paragraph" w:styleId="Footer">
    <w:name w:val="footer"/>
    <w:basedOn w:val="Normal"/>
    <w:link w:val="Foot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92"/>
  </w:style>
  <w:style w:type="paragraph" w:styleId="ListParagraph">
    <w:name w:val="List Paragraph"/>
    <w:basedOn w:val="Normal"/>
    <w:qFormat/>
    <w:rsid w:val="00572D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9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D9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92"/>
  </w:style>
  <w:style w:type="paragraph" w:styleId="Footer">
    <w:name w:val="footer"/>
    <w:basedOn w:val="Normal"/>
    <w:link w:val="Foot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92"/>
  </w:style>
  <w:style w:type="paragraph" w:styleId="ListParagraph">
    <w:name w:val="List Paragraph"/>
    <w:basedOn w:val="Normal"/>
    <w:qFormat/>
    <w:rsid w:val="00572D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9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D9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6B70-29B3-49ED-9F81-7DFDDB1F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7ECDBB97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Chris (DfES - ICT Unit)</dc:creator>
  <cp:keywords/>
  <dc:description/>
  <cp:lastModifiedBy>Roderick, Chris (DfES - Digital Learning Division)</cp:lastModifiedBy>
  <cp:revision>5</cp:revision>
  <cp:lastPrinted>2014-06-04T10:10:00Z</cp:lastPrinted>
  <dcterms:created xsi:type="dcterms:W3CDTF">2014-06-05T12:33:00Z</dcterms:created>
  <dcterms:modified xsi:type="dcterms:W3CDTF">2014-10-14T11:46:00Z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A7342426</vt:lpwstr>
  </property>
  <property fmtid="{D5CDD505-2E9C-101B-9397-08002B2CF9AE}" pid="4" name="Objective-Title">
    <vt:lpwstr>NDLC-18-00 Agenda</vt:lpwstr>
  </property>
  <property fmtid="{D5CDD505-2E9C-101B-9397-08002B2CF9AE}" pid="5" name="Objective-Comment">
    <vt:lpwstr/>
  </property>
  <property fmtid="{D5CDD505-2E9C-101B-9397-08002B2CF9AE}" pid="6" name="Objective-CreationStamp">
    <vt:filetime>2014-05-23T08:11:58Z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2014-08-07T08:34:45Z</vt:filetime>
  </property>
  <property fmtid="{D5CDD505-2E9C-101B-9397-08002B2CF9AE}" pid="10" name="Objective-ModificationStamp">
    <vt:filetime>2014-08-07T08:34:40Z</vt:filetime>
  </property>
  <property fmtid="{D5CDD505-2E9C-101B-9397-08002B2CF9AE}" pid="11" name="Objective-Owner">
    <vt:lpwstr>Roderick, Chris (DfES - Digital Learning Division)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- 2013 - 2014:140609 NDLC Meeting #18 (9 June 2014):</vt:lpwstr>
  </property>
  <property fmtid="{D5CDD505-2E9C-101B-9397-08002B2CF9AE}" pid="13" name="Objective-Parent">
    <vt:lpwstr>140609 NDLC Meeting #18 (9 June 2014)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2014-05-22T23:00:00Z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