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D" w:rsidRPr="005F1491" w:rsidRDefault="005F1491" w:rsidP="005F1491">
      <w:pPr>
        <w:ind w:left="720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sz w:val="28"/>
        </w:rPr>
        <w:t>NATIONAL DIGITAL LEARNING COUNCIL</w:t>
      </w:r>
    </w:p>
    <w:p w:rsidR="005F1491" w:rsidRPr="005F1491" w:rsidRDefault="005F1491" w:rsidP="005F1491">
      <w:pPr>
        <w:ind w:left="720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sz w:val="28"/>
        </w:rPr>
        <w:t>10:</w:t>
      </w:r>
      <w:r w:rsidR="008D00F0">
        <w:rPr>
          <w:rFonts w:ascii="Arial" w:hAnsi="Arial" w:cs="Arial"/>
          <w:b/>
          <w:sz w:val="28"/>
        </w:rPr>
        <w:t>3</w:t>
      </w:r>
      <w:r w:rsidRPr="005F1491">
        <w:rPr>
          <w:rFonts w:ascii="Arial" w:hAnsi="Arial" w:cs="Arial"/>
          <w:b/>
          <w:sz w:val="28"/>
        </w:rPr>
        <w:t xml:space="preserve">0 TO 15:00 </w:t>
      </w:r>
      <w:r w:rsidR="008D00F0">
        <w:rPr>
          <w:rFonts w:ascii="Arial" w:hAnsi="Arial" w:cs="Arial"/>
          <w:b/>
          <w:sz w:val="28"/>
        </w:rPr>
        <w:t>THURSDAY 22 JANUARY</w:t>
      </w:r>
    </w:p>
    <w:p w:rsidR="005F1491" w:rsidRPr="005F1491" w:rsidRDefault="008D00F0" w:rsidP="005F1491">
      <w:pPr>
        <w:ind w:left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RAMADA HOTEL &amp; SUITES, LONDON DOCKLANDS</w:t>
      </w:r>
    </w:p>
    <w:p w:rsidR="005F1491" w:rsidRDefault="005F1491" w:rsidP="005F1491">
      <w:pPr>
        <w:ind w:left="720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ind w:left="720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sz w:val="28"/>
        </w:rPr>
        <w:t>AGENDA</w:t>
      </w:r>
    </w:p>
    <w:p w:rsidR="005F1491" w:rsidRPr="005F1491" w:rsidRDefault="005F1491" w:rsidP="005F1491">
      <w:pPr>
        <w:ind w:left="720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F1491">
        <w:rPr>
          <w:rFonts w:ascii="Arial" w:hAnsi="Arial" w:cs="Arial"/>
          <w:sz w:val="28"/>
        </w:rPr>
        <w:t>Welcome and Introductions</w:t>
      </w: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F1491">
        <w:rPr>
          <w:rFonts w:ascii="Arial" w:hAnsi="Arial" w:cs="Arial"/>
          <w:sz w:val="28"/>
        </w:rPr>
        <w:t xml:space="preserve">Overview of the Learning in Digital Wales Programme – </w:t>
      </w:r>
      <w:r w:rsidR="00472299">
        <w:rPr>
          <w:rFonts w:ascii="Arial" w:hAnsi="Arial" w:cs="Arial"/>
          <w:sz w:val="28"/>
        </w:rPr>
        <w:t>Chris Owen</w:t>
      </w:r>
      <w:bookmarkStart w:id="0" w:name="_GoBack"/>
      <w:bookmarkEnd w:id="0"/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sz w:val="28"/>
        </w:rPr>
        <w:t>Lunch 12:30pm</w:t>
      </w: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Default="008D00F0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Sub-committee updates</w:t>
      </w:r>
      <w:r w:rsidR="005F1491">
        <w:rPr>
          <w:rFonts w:ascii="Arial" w:hAnsi="Arial" w:cs="Arial"/>
          <w:sz w:val="28"/>
        </w:rPr>
        <w:t xml:space="preserve">: </w:t>
      </w:r>
    </w:p>
    <w:p w:rsidR="00896D26" w:rsidRDefault="00896D26" w:rsidP="00896D26">
      <w:pPr>
        <w:pStyle w:val="ListParagraph"/>
        <w:rPr>
          <w:rFonts w:ascii="Arial" w:hAnsi="Arial" w:cs="Arial"/>
          <w:sz w:val="28"/>
        </w:rPr>
      </w:pPr>
    </w:p>
    <w:p w:rsidR="005F1491" w:rsidRDefault="00553E47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</w:t>
      </w:r>
    </w:p>
    <w:p w:rsidR="005F1491" w:rsidRDefault="00896D26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Early a</w:t>
      </w:r>
      <w:r w:rsidR="00553E47">
        <w:rPr>
          <w:rFonts w:ascii="Arial" w:hAnsi="Arial" w:cs="Arial"/>
          <w:sz w:val="28"/>
        </w:rPr>
        <w:t>dopters</w:t>
      </w:r>
    </w:p>
    <w:p w:rsidR="005F1491" w:rsidRDefault="00896D26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Digital l</w:t>
      </w:r>
      <w:r w:rsidR="00553E47">
        <w:rPr>
          <w:rFonts w:ascii="Arial" w:hAnsi="Arial" w:cs="Arial"/>
          <w:sz w:val="28"/>
        </w:rPr>
        <w:t>earning across the curriculum</w:t>
      </w:r>
    </w:p>
    <w:p w:rsidR="00553E47" w:rsidRDefault="00896D26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Content d</w:t>
      </w:r>
      <w:r w:rsidR="00553E47">
        <w:rPr>
          <w:rFonts w:ascii="Arial" w:hAnsi="Arial" w:cs="Arial"/>
          <w:sz w:val="28"/>
        </w:rPr>
        <w:t>evelopment</w:t>
      </w:r>
    </w:p>
    <w:p w:rsidR="005F1491" w:rsidRDefault="005F1491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e-Safety</w:t>
      </w: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Default="002477CE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Discussion of </w:t>
      </w:r>
      <w:r w:rsidR="005F1491" w:rsidRPr="005F1491">
        <w:rPr>
          <w:rFonts w:ascii="Arial" w:hAnsi="Arial" w:cs="Arial"/>
          <w:sz w:val="28"/>
        </w:rPr>
        <w:t>National Digital Learning Event 2015</w:t>
      </w:r>
    </w:p>
    <w:p w:rsidR="002477CE" w:rsidRDefault="002477CE" w:rsidP="002477CE">
      <w:pPr>
        <w:pStyle w:val="ListParagraph"/>
        <w:rPr>
          <w:rFonts w:ascii="Arial" w:hAnsi="Arial" w:cs="Arial"/>
          <w:sz w:val="28"/>
        </w:rPr>
      </w:pPr>
    </w:p>
    <w:p w:rsidR="002477CE" w:rsidRDefault="002477CE" w:rsidP="002477CE">
      <w:pPr>
        <w:pStyle w:val="ListParagraph"/>
        <w:rPr>
          <w:rFonts w:ascii="Arial" w:hAnsi="Arial" w:cs="Arial"/>
          <w:sz w:val="28"/>
        </w:rPr>
      </w:pPr>
    </w:p>
    <w:p w:rsidR="002477CE" w:rsidRPr="005F1491" w:rsidRDefault="002477CE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Any other business</w:t>
      </w:r>
    </w:p>
    <w:sectPr w:rsidR="002477CE" w:rsidRPr="005F14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A4" w:rsidRDefault="005674A4" w:rsidP="005674A4">
      <w:pPr>
        <w:spacing w:after="0" w:line="240" w:lineRule="auto"/>
      </w:pPr>
      <w:r>
        <w:separator/>
      </w:r>
    </w:p>
  </w:endnote>
  <w:endnote w:type="continuationSeparator" w:id="0">
    <w:p w:rsidR="005674A4" w:rsidRDefault="005674A4" w:rsidP="0056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A4" w:rsidRDefault="005674A4" w:rsidP="005674A4">
      <w:pPr>
        <w:spacing w:after="0" w:line="240" w:lineRule="auto"/>
      </w:pPr>
      <w:r>
        <w:separator/>
      </w:r>
    </w:p>
  </w:footnote>
  <w:footnote w:type="continuationSeparator" w:id="0">
    <w:p w:rsidR="005674A4" w:rsidRDefault="005674A4" w:rsidP="0056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A4" w:rsidRDefault="005674A4" w:rsidP="005674A4">
    <w:pPr>
      <w:pStyle w:val="Header"/>
      <w:jc w:val="right"/>
    </w:pPr>
    <w:r>
      <w:t>NDLC2/0</w:t>
    </w:r>
    <w:r w:rsidR="008D00F0">
      <w:t>2</w:t>
    </w:r>
    <w:r>
      <w:t>/00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43CA"/>
    <w:multiLevelType w:val="hybridMultilevel"/>
    <w:tmpl w:val="884A2302"/>
    <w:lvl w:ilvl="0" w:tplc="84DA3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4"/>
    <w:rsid w:val="00004408"/>
    <w:rsid w:val="00024044"/>
    <w:rsid w:val="000250EE"/>
    <w:rsid w:val="000319C2"/>
    <w:rsid w:val="00032EB2"/>
    <w:rsid w:val="00033D4D"/>
    <w:rsid w:val="00034473"/>
    <w:rsid w:val="0003549E"/>
    <w:rsid w:val="000579EB"/>
    <w:rsid w:val="0006066F"/>
    <w:rsid w:val="00094FA0"/>
    <w:rsid w:val="000C0F3B"/>
    <w:rsid w:val="000D004C"/>
    <w:rsid w:val="000D6587"/>
    <w:rsid w:val="000E58A0"/>
    <w:rsid w:val="000E5B96"/>
    <w:rsid w:val="000F0DC8"/>
    <w:rsid w:val="000F13E8"/>
    <w:rsid w:val="000F5D7A"/>
    <w:rsid w:val="00100A40"/>
    <w:rsid w:val="00100B4B"/>
    <w:rsid w:val="00100FF4"/>
    <w:rsid w:val="00132D4C"/>
    <w:rsid w:val="00137886"/>
    <w:rsid w:val="001459F9"/>
    <w:rsid w:val="00153F19"/>
    <w:rsid w:val="00157B4C"/>
    <w:rsid w:val="0016493A"/>
    <w:rsid w:val="00192EEF"/>
    <w:rsid w:val="001959A3"/>
    <w:rsid w:val="0019785A"/>
    <w:rsid w:val="001A04E0"/>
    <w:rsid w:val="001A4D05"/>
    <w:rsid w:val="001A6BEC"/>
    <w:rsid w:val="001B2DFE"/>
    <w:rsid w:val="001D1855"/>
    <w:rsid w:val="001D380A"/>
    <w:rsid w:val="001D6E67"/>
    <w:rsid w:val="001F1C0C"/>
    <w:rsid w:val="001F2F64"/>
    <w:rsid w:val="001F3A23"/>
    <w:rsid w:val="001F463A"/>
    <w:rsid w:val="00200546"/>
    <w:rsid w:val="00207FB1"/>
    <w:rsid w:val="00227D11"/>
    <w:rsid w:val="002477CE"/>
    <w:rsid w:val="0025102E"/>
    <w:rsid w:val="0025401E"/>
    <w:rsid w:val="00265267"/>
    <w:rsid w:val="00275FA1"/>
    <w:rsid w:val="00282013"/>
    <w:rsid w:val="00290225"/>
    <w:rsid w:val="002A33F8"/>
    <w:rsid w:val="002A69CA"/>
    <w:rsid w:val="002B6816"/>
    <w:rsid w:val="002C4A71"/>
    <w:rsid w:val="002D02AC"/>
    <w:rsid w:val="002D2BA6"/>
    <w:rsid w:val="003069CA"/>
    <w:rsid w:val="0032144A"/>
    <w:rsid w:val="00324E74"/>
    <w:rsid w:val="00341190"/>
    <w:rsid w:val="00351884"/>
    <w:rsid w:val="00386B2B"/>
    <w:rsid w:val="003A7AF0"/>
    <w:rsid w:val="003B6688"/>
    <w:rsid w:val="003C5387"/>
    <w:rsid w:val="003C755E"/>
    <w:rsid w:val="003D25D2"/>
    <w:rsid w:val="003E629B"/>
    <w:rsid w:val="004036B7"/>
    <w:rsid w:val="00433AED"/>
    <w:rsid w:val="004419B6"/>
    <w:rsid w:val="00447E89"/>
    <w:rsid w:val="00472299"/>
    <w:rsid w:val="00481650"/>
    <w:rsid w:val="00492586"/>
    <w:rsid w:val="004A2A5D"/>
    <w:rsid w:val="004A47BF"/>
    <w:rsid w:val="004B6CAC"/>
    <w:rsid w:val="004C302C"/>
    <w:rsid w:val="004D6B36"/>
    <w:rsid w:val="004E10B3"/>
    <w:rsid w:val="004F15CD"/>
    <w:rsid w:val="005035D8"/>
    <w:rsid w:val="00511A74"/>
    <w:rsid w:val="00541683"/>
    <w:rsid w:val="00544CDC"/>
    <w:rsid w:val="00546B90"/>
    <w:rsid w:val="00553E47"/>
    <w:rsid w:val="00563086"/>
    <w:rsid w:val="005674A4"/>
    <w:rsid w:val="005709FD"/>
    <w:rsid w:val="0057395A"/>
    <w:rsid w:val="00583C50"/>
    <w:rsid w:val="00584A6F"/>
    <w:rsid w:val="005879F9"/>
    <w:rsid w:val="005B0EA2"/>
    <w:rsid w:val="005B27CA"/>
    <w:rsid w:val="005B2F04"/>
    <w:rsid w:val="005C1EB8"/>
    <w:rsid w:val="005C7658"/>
    <w:rsid w:val="005D144A"/>
    <w:rsid w:val="005E707E"/>
    <w:rsid w:val="005F036A"/>
    <w:rsid w:val="005F1491"/>
    <w:rsid w:val="005F689D"/>
    <w:rsid w:val="00615CB9"/>
    <w:rsid w:val="00621569"/>
    <w:rsid w:val="00621ED9"/>
    <w:rsid w:val="006253AD"/>
    <w:rsid w:val="00636E60"/>
    <w:rsid w:val="00670D5F"/>
    <w:rsid w:val="0067263B"/>
    <w:rsid w:val="00672FD4"/>
    <w:rsid w:val="00676252"/>
    <w:rsid w:val="00685604"/>
    <w:rsid w:val="00690E0F"/>
    <w:rsid w:val="00691697"/>
    <w:rsid w:val="006921C4"/>
    <w:rsid w:val="00692B1A"/>
    <w:rsid w:val="006A7B8B"/>
    <w:rsid w:val="006C0E7D"/>
    <w:rsid w:val="006C206C"/>
    <w:rsid w:val="006C60A5"/>
    <w:rsid w:val="006C6817"/>
    <w:rsid w:val="006E1E3C"/>
    <w:rsid w:val="006F0505"/>
    <w:rsid w:val="006F785C"/>
    <w:rsid w:val="00715290"/>
    <w:rsid w:val="007231CB"/>
    <w:rsid w:val="0073016F"/>
    <w:rsid w:val="00744556"/>
    <w:rsid w:val="0076579A"/>
    <w:rsid w:val="0076725B"/>
    <w:rsid w:val="00774A67"/>
    <w:rsid w:val="0078423A"/>
    <w:rsid w:val="007909CE"/>
    <w:rsid w:val="007918E2"/>
    <w:rsid w:val="00795E8A"/>
    <w:rsid w:val="007A07CD"/>
    <w:rsid w:val="007C18FD"/>
    <w:rsid w:val="007C5B62"/>
    <w:rsid w:val="007D3819"/>
    <w:rsid w:val="007E629B"/>
    <w:rsid w:val="007F0984"/>
    <w:rsid w:val="007F31F1"/>
    <w:rsid w:val="00800971"/>
    <w:rsid w:val="00804580"/>
    <w:rsid w:val="0080501B"/>
    <w:rsid w:val="008226E8"/>
    <w:rsid w:val="00822BFE"/>
    <w:rsid w:val="00823A64"/>
    <w:rsid w:val="00827E14"/>
    <w:rsid w:val="008305FF"/>
    <w:rsid w:val="0083510B"/>
    <w:rsid w:val="0084613C"/>
    <w:rsid w:val="00846433"/>
    <w:rsid w:val="00847E4B"/>
    <w:rsid w:val="00854E10"/>
    <w:rsid w:val="008565E2"/>
    <w:rsid w:val="00861A10"/>
    <w:rsid w:val="00871491"/>
    <w:rsid w:val="008754D6"/>
    <w:rsid w:val="00882F62"/>
    <w:rsid w:val="00894E0B"/>
    <w:rsid w:val="00896D26"/>
    <w:rsid w:val="008974E2"/>
    <w:rsid w:val="00897B7E"/>
    <w:rsid w:val="008A3ED7"/>
    <w:rsid w:val="008A7EB8"/>
    <w:rsid w:val="008C0C97"/>
    <w:rsid w:val="008D00F0"/>
    <w:rsid w:val="008D34E4"/>
    <w:rsid w:val="008F43AD"/>
    <w:rsid w:val="0090208D"/>
    <w:rsid w:val="0092605F"/>
    <w:rsid w:val="009318BF"/>
    <w:rsid w:val="009365AC"/>
    <w:rsid w:val="00942497"/>
    <w:rsid w:val="00944313"/>
    <w:rsid w:val="00953FE4"/>
    <w:rsid w:val="00963FF4"/>
    <w:rsid w:val="009731F8"/>
    <w:rsid w:val="00977BAC"/>
    <w:rsid w:val="0099208D"/>
    <w:rsid w:val="00994E45"/>
    <w:rsid w:val="009A1B8E"/>
    <w:rsid w:val="009B489B"/>
    <w:rsid w:val="009B48A1"/>
    <w:rsid w:val="009D035F"/>
    <w:rsid w:val="009D5B7D"/>
    <w:rsid w:val="009D5F54"/>
    <w:rsid w:val="009D6880"/>
    <w:rsid w:val="00A04DB1"/>
    <w:rsid w:val="00A13C3C"/>
    <w:rsid w:val="00A42707"/>
    <w:rsid w:val="00A5030D"/>
    <w:rsid w:val="00A51F98"/>
    <w:rsid w:val="00A6159A"/>
    <w:rsid w:val="00A758AD"/>
    <w:rsid w:val="00A75A2A"/>
    <w:rsid w:val="00A924E9"/>
    <w:rsid w:val="00A95692"/>
    <w:rsid w:val="00A97BE3"/>
    <w:rsid w:val="00AA05EE"/>
    <w:rsid w:val="00AA0D18"/>
    <w:rsid w:val="00AB62D3"/>
    <w:rsid w:val="00AC0BA6"/>
    <w:rsid w:val="00AC715A"/>
    <w:rsid w:val="00AD378E"/>
    <w:rsid w:val="00AD639C"/>
    <w:rsid w:val="00AE18E5"/>
    <w:rsid w:val="00AE4BBA"/>
    <w:rsid w:val="00AF5D76"/>
    <w:rsid w:val="00B1103B"/>
    <w:rsid w:val="00B176B6"/>
    <w:rsid w:val="00B22CF5"/>
    <w:rsid w:val="00B24522"/>
    <w:rsid w:val="00B265AD"/>
    <w:rsid w:val="00B316F5"/>
    <w:rsid w:val="00B31CFD"/>
    <w:rsid w:val="00B31F9A"/>
    <w:rsid w:val="00B32066"/>
    <w:rsid w:val="00B327A5"/>
    <w:rsid w:val="00B371D4"/>
    <w:rsid w:val="00B5014F"/>
    <w:rsid w:val="00B51D1D"/>
    <w:rsid w:val="00B634AA"/>
    <w:rsid w:val="00B70832"/>
    <w:rsid w:val="00B916B6"/>
    <w:rsid w:val="00B92C91"/>
    <w:rsid w:val="00BA4495"/>
    <w:rsid w:val="00BB5CF4"/>
    <w:rsid w:val="00BC2D8A"/>
    <w:rsid w:val="00BD23B4"/>
    <w:rsid w:val="00BD4529"/>
    <w:rsid w:val="00BD4BD3"/>
    <w:rsid w:val="00BF5158"/>
    <w:rsid w:val="00C02E15"/>
    <w:rsid w:val="00C31403"/>
    <w:rsid w:val="00C40555"/>
    <w:rsid w:val="00C422F5"/>
    <w:rsid w:val="00C43BDF"/>
    <w:rsid w:val="00C46157"/>
    <w:rsid w:val="00C51D40"/>
    <w:rsid w:val="00C53D9E"/>
    <w:rsid w:val="00CA6735"/>
    <w:rsid w:val="00CB4DE6"/>
    <w:rsid w:val="00CC19B3"/>
    <w:rsid w:val="00CD289C"/>
    <w:rsid w:val="00CD2A3D"/>
    <w:rsid w:val="00CE3873"/>
    <w:rsid w:val="00D00F2B"/>
    <w:rsid w:val="00D11F3E"/>
    <w:rsid w:val="00D320C9"/>
    <w:rsid w:val="00D33D1E"/>
    <w:rsid w:val="00D73C78"/>
    <w:rsid w:val="00D758EA"/>
    <w:rsid w:val="00D82EFF"/>
    <w:rsid w:val="00D84CC7"/>
    <w:rsid w:val="00D90B3D"/>
    <w:rsid w:val="00D95E0E"/>
    <w:rsid w:val="00DA0D9F"/>
    <w:rsid w:val="00DA36A9"/>
    <w:rsid w:val="00DB3464"/>
    <w:rsid w:val="00DB7832"/>
    <w:rsid w:val="00DD0E42"/>
    <w:rsid w:val="00DD3397"/>
    <w:rsid w:val="00DE212A"/>
    <w:rsid w:val="00DE72B9"/>
    <w:rsid w:val="00DF46A9"/>
    <w:rsid w:val="00E14C0C"/>
    <w:rsid w:val="00E6043D"/>
    <w:rsid w:val="00E67247"/>
    <w:rsid w:val="00E67E0D"/>
    <w:rsid w:val="00EC6BFB"/>
    <w:rsid w:val="00EC72AF"/>
    <w:rsid w:val="00EF7D2E"/>
    <w:rsid w:val="00F042FB"/>
    <w:rsid w:val="00F31B68"/>
    <w:rsid w:val="00F4416D"/>
    <w:rsid w:val="00F47381"/>
    <w:rsid w:val="00F47C1D"/>
    <w:rsid w:val="00F67A9C"/>
    <w:rsid w:val="00F81390"/>
    <w:rsid w:val="00F87A6C"/>
    <w:rsid w:val="00F87AB5"/>
    <w:rsid w:val="00F95503"/>
    <w:rsid w:val="00FA0239"/>
    <w:rsid w:val="00FB0B0B"/>
    <w:rsid w:val="00FB0CB0"/>
    <w:rsid w:val="00FC4FDD"/>
    <w:rsid w:val="00FD2500"/>
    <w:rsid w:val="00FD59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F21EA6EF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Chris (DfES - Digital Learning Division)</dc:creator>
  <cp:keywords/>
  <dc:description/>
  <cp:lastModifiedBy>Harvey, Lindsay (DfES - ICT Unit)</cp:lastModifiedBy>
  <cp:revision>3</cp:revision>
  <dcterms:created xsi:type="dcterms:W3CDTF">2015-01-07T12:38:00Z</dcterms:created>
  <dcterms:modified xsi:type="dcterms:W3CDTF">2015-01-07T12:39:00Z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A11054690</vt:lpwstr>
  </property>
  <property fmtid="{D5CDD505-2E9C-101B-9397-08002B2CF9AE}" pid="4" name="Objective-Title">
    <vt:lpwstr>NDLC2-02-00 Agenda (22 Jan 2015) (Eng)</vt:lpwstr>
  </property>
  <property fmtid="{D5CDD505-2E9C-101B-9397-08002B2CF9AE}" pid="5" name="Objective-Comment">
    <vt:lpwstr/>
  </property>
  <property fmtid="{D5CDD505-2E9C-101B-9397-08002B2CF9AE}" pid="6" name="Objective-CreationStamp">
    <vt:filetime>2015-06-08T08:41:02Z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2015-06-08T08:41:13Z</vt:filetime>
  </property>
  <property fmtid="{D5CDD505-2E9C-101B-9397-08002B2CF9AE}" pid="10" name="Objective-ModificationStamp">
    <vt:filetime>2015-06-08T08:41:21Z</vt:filetime>
  </property>
  <property fmtid="{D5CDD505-2E9C-101B-9397-08002B2CF9AE}" pid="11" name="Objective-Owner">
    <vt:lpwstr>Roderick, Chris (DfES - Digital Learning Division)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- 2014 - 2016:FOR PUBLICATION:</vt:lpwstr>
  </property>
  <property fmtid="{D5CDD505-2E9C-101B-9397-08002B2CF9AE}" pid="13" name="Objective-Parent">
    <vt:lpwstr>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A9640584.3</vt:lpwstr>
  </property>
  <property fmtid="{D5CDD505-2E9C-101B-9397-08002B2CF9AE}" pid="18" name="Objective-FileNumber">
    <vt:lpwstr>qA1167331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2015-01-05T23:00:00Z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