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6C" w:rsidRPr="00292E60" w:rsidRDefault="001F6CE5" w:rsidP="00292E60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  <w:r>
        <w:rPr>
          <w:rFonts w:ascii="Arial" w:hAnsi="Arial" w:cs="Arial"/>
          <w:b/>
          <w:caps/>
        </w:rPr>
        <w:t>N</w:t>
      </w:r>
      <w:r w:rsidR="00292E60" w:rsidRPr="00292E60">
        <w:rPr>
          <w:rFonts w:ascii="Arial" w:hAnsi="Arial" w:cs="Arial"/>
          <w:b/>
          <w:caps/>
        </w:rPr>
        <w:t>ational Digital Learning Council</w:t>
      </w:r>
    </w:p>
    <w:p w:rsidR="00292E60" w:rsidRPr="00292E60" w:rsidRDefault="00292E60" w:rsidP="00292E60">
      <w:pPr>
        <w:jc w:val="center"/>
        <w:rPr>
          <w:rFonts w:ascii="Arial" w:hAnsi="Arial" w:cs="Arial"/>
          <w:b/>
        </w:rPr>
      </w:pPr>
      <w:r w:rsidRPr="00292E60">
        <w:rPr>
          <w:rFonts w:ascii="Arial" w:hAnsi="Arial" w:cs="Arial"/>
          <w:b/>
        </w:rPr>
        <w:t>10:</w:t>
      </w:r>
      <w:r w:rsidR="00F830C6">
        <w:rPr>
          <w:rFonts w:ascii="Arial" w:hAnsi="Arial" w:cs="Arial"/>
          <w:b/>
        </w:rPr>
        <w:t>30</w:t>
      </w:r>
      <w:r w:rsidRPr="00292E60">
        <w:rPr>
          <w:rFonts w:ascii="Arial" w:hAnsi="Arial" w:cs="Arial"/>
          <w:b/>
        </w:rPr>
        <w:t xml:space="preserve"> TO 15:00 </w:t>
      </w:r>
      <w:r w:rsidR="00F830C6">
        <w:rPr>
          <w:rFonts w:ascii="Arial" w:hAnsi="Arial" w:cs="Arial"/>
          <w:b/>
        </w:rPr>
        <w:t>TUESDAY 13 DECEMBER</w:t>
      </w:r>
      <w:r w:rsidRPr="00292E60">
        <w:rPr>
          <w:rFonts w:ascii="Arial" w:hAnsi="Arial" w:cs="Arial"/>
          <w:b/>
        </w:rPr>
        <w:t xml:space="preserve"> 2016</w:t>
      </w:r>
    </w:p>
    <w:p w:rsidR="00292E60" w:rsidRPr="00932C8A" w:rsidRDefault="001F6CE5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UNIVERSITY </w:t>
      </w:r>
      <w:r w:rsidR="00932C8A" w:rsidRPr="00932C8A">
        <w:rPr>
          <w:rFonts w:ascii="Arial" w:hAnsi="Arial" w:cs="Arial"/>
          <w:b/>
        </w:rPr>
        <w:t xml:space="preserve">HALL, </w:t>
      </w:r>
      <w:r>
        <w:rPr>
          <w:rFonts w:ascii="Arial" w:hAnsi="Arial" w:cs="Arial"/>
          <w:b/>
        </w:rPr>
        <w:t>ROATH</w:t>
      </w:r>
      <w:r w:rsidR="00D75BA1">
        <w:rPr>
          <w:rFonts w:ascii="Arial" w:hAnsi="Arial" w:cs="Arial"/>
          <w:b/>
        </w:rPr>
        <w:t>, CARDIFF</w:t>
      </w:r>
    </w:p>
    <w:p w:rsidR="00292E60" w:rsidRDefault="00292E60" w:rsidP="00292E60">
      <w:pPr>
        <w:jc w:val="center"/>
        <w:rPr>
          <w:rFonts w:ascii="Arial" w:hAnsi="Arial" w:cs="Arial"/>
        </w:rPr>
      </w:pPr>
    </w:p>
    <w:p w:rsidR="00292E60" w:rsidRPr="00292E60" w:rsidRDefault="00292E60" w:rsidP="00292E60">
      <w:pPr>
        <w:rPr>
          <w:rFonts w:ascii="Arial" w:hAnsi="Arial" w:cs="Arial"/>
          <w:b/>
        </w:rPr>
      </w:pPr>
      <w:r w:rsidRPr="00292E60">
        <w:rPr>
          <w:rFonts w:ascii="Arial" w:hAnsi="Arial" w:cs="Arial"/>
          <w:b/>
        </w:rPr>
        <w:t>AGENDA</w:t>
      </w:r>
    </w:p>
    <w:p w:rsidR="00292E60" w:rsidRDefault="00292E60" w:rsidP="00292E6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1276"/>
      </w:tblGrid>
      <w:tr w:rsidR="00292E60" w:rsidTr="00617EBA">
        <w:trPr>
          <w:trHeight w:val="1010"/>
        </w:trPr>
        <w:tc>
          <w:tcPr>
            <w:tcW w:w="675" w:type="dxa"/>
          </w:tcPr>
          <w:p w:rsidR="00292E60" w:rsidRDefault="00292E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:rsidR="00292E60" w:rsidRDefault="00292E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and Introductions</w:t>
            </w:r>
          </w:p>
        </w:tc>
        <w:tc>
          <w:tcPr>
            <w:tcW w:w="2693" w:type="dxa"/>
          </w:tcPr>
          <w:p w:rsidR="00292E60" w:rsidRDefault="00292E60" w:rsidP="00292E6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92E60" w:rsidRDefault="008117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92E60">
              <w:rPr>
                <w:rFonts w:ascii="Arial" w:hAnsi="Arial" w:cs="Arial"/>
              </w:rPr>
              <w:t xml:space="preserve"> </w:t>
            </w:r>
            <w:proofErr w:type="spellStart"/>
            <w:r w:rsidR="00292E60"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292E60" w:rsidTr="00617EBA">
        <w:trPr>
          <w:trHeight w:val="1010"/>
        </w:trPr>
        <w:tc>
          <w:tcPr>
            <w:tcW w:w="675" w:type="dxa"/>
          </w:tcPr>
          <w:p w:rsidR="00292E60" w:rsidRDefault="00292E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</w:tcPr>
          <w:p w:rsidR="00292E60" w:rsidRDefault="00292E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Terms of Reference</w:t>
            </w:r>
          </w:p>
        </w:tc>
        <w:tc>
          <w:tcPr>
            <w:tcW w:w="2693" w:type="dxa"/>
          </w:tcPr>
          <w:p w:rsidR="00292E60" w:rsidRDefault="00292E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Hayward</w:t>
            </w:r>
          </w:p>
        </w:tc>
        <w:tc>
          <w:tcPr>
            <w:tcW w:w="1276" w:type="dxa"/>
          </w:tcPr>
          <w:p w:rsidR="00292E60" w:rsidRDefault="008117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830C6">
              <w:rPr>
                <w:rFonts w:ascii="Arial" w:hAnsi="Arial" w:cs="Arial"/>
              </w:rPr>
              <w:t>0</w:t>
            </w:r>
            <w:r w:rsidR="00292E60">
              <w:rPr>
                <w:rFonts w:ascii="Arial" w:hAnsi="Arial" w:cs="Arial"/>
              </w:rPr>
              <w:t xml:space="preserve"> </w:t>
            </w:r>
            <w:proofErr w:type="spellStart"/>
            <w:r w:rsidR="00292E60"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292E60" w:rsidTr="00B47402">
        <w:trPr>
          <w:trHeight w:val="1010"/>
        </w:trPr>
        <w:tc>
          <w:tcPr>
            <w:tcW w:w="675" w:type="dxa"/>
          </w:tcPr>
          <w:p w:rsidR="00292E60" w:rsidRDefault="00292E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</w:tcPr>
          <w:p w:rsidR="00292E60" w:rsidRDefault="00292E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of the Learning in Digital Wales Programme</w:t>
            </w:r>
          </w:p>
        </w:tc>
        <w:tc>
          <w:tcPr>
            <w:tcW w:w="2693" w:type="dxa"/>
          </w:tcPr>
          <w:p w:rsidR="00292E60" w:rsidRDefault="00292E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Owen</w:t>
            </w:r>
          </w:p>
        </w:tc>
        <w:tc>
          <w:tcPr>
            <w:tcW w:w="1276" w:type="dxa"/>
          </w:tcPr>
          <w:p w:rsidR="00292E60" w:rsidRDefault="00253A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F830C6">
              <w:rPr>
                <w:rFonts w:ascii="Arial" w:hAnsi="Arial" w:cs="Arial"/>
              </w:rPr>
              <w:t xml:space="preserve"> </w:t>
            </w:r>
            <w:proofErr w:type="spellStart"/>
            <w:r w:rsidR="00F830C6"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B47402" w:rsidTr="00B47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47402" w:rsidRDefault="00B47402" w:rsidP="00F61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47402" w:rsidRDefault="00B47402" w:rsidP="00F61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across the new Curriculum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B141C" w:rsidRDefault="00B47402" w:rsidP="00F61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Cornish</w:t>
            </w:r>
            <w:r w:rsidR="002B141C">
              <w:rPr>
                <w:rFonts w:ascii="Arial" w:hAnsi="Arial" w:cs="Arial"/>
              </w:rPr>
              <w:t xml:space="preserve"> / </w:t>
            </w:r>
          </w:p>
          <w:p w:rsidR="00B47402" w:rsidRDefault="002B141C" w:rsidP="00F61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Lloyd Hopkin</w:t>
            </w:r>
          </w:p>
          <w:p w:rsidR="002B141C" w:rsidRDefault="002B141C" w:rsidP="00F61F1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7402" w:rsidRDefault="00B47402" w:rsidP="00F61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</w:tr>
    </w:tbl>
    <w:p w:rsidR="00F830C6" w:rsidRDefault="00F830C6">
      <w:pPr>
        <w:rPr>
          <w:rFonts w:ascii="Arial" w:hAnsi="Arial" w:cs="Arial"/>
          <w:b/>
        </w:rPr>
      </w:pPr>
      <w:r w:rsidRPr="00744B7B">
        <w:rPr>
          <w:rFonts w:ascii="Arial" w:hAnsi="Arial" w:cs="Arial"/>
          <w:b/>
        </w:rPr>
        <w:t>LUNCH 12:</w:t>
      </w:r>
      <w:r w:rsidR="00B47402">
        <w:rPr>
          <w:rFonts w:ascii="Arial" w:hAnsi="Arial" w:cs="Arial"/>
          <w:b/>
        </w:rPr>
        <w:t>3</w:t>
      </w:r>
      <w:r w:rsidR="00811760">
        <w:rPr>
          <w:rFonts w:ascii="Arial" w:hAnsi="Arial" w:cs="Arial"/>
          <w:b/>
        </w:rPr>
        <w:t>0 – 1</w:t>
      </w:r>
      <w:r w:rsidR="00B47402">
        <w:rPr>
          <w:rFonts w:ascii="Arial" w:hAnsi="Arial" w:cs="Arial"/>
          <w:b/>
        </w:rPr>
        <w:t>3</w:t>
      </w:r>
      <w:r w:rsidR="00811760">
        <w:rPr>
          <w:rFonts w:ascii="Arial" w:hAnsi="Arial" w:cs="Arial"/>
          <w:b/>
        </w:rPr>
        <w:t>:</w:t>
      </w:r>
      <w:r w:rsidR="00B47402">
        <w:rPr>
          <w:rFonts w:ascii="Arial" w:hAnsi="Arial" w:cs="Arial"/>
          <w:b/>
        </w:rPr>
        <w:t>15</w:t>
      </w:r>
    </w:p>
    <w:p w:rsidR="00CC483D" w:rsidRDefault="00CC483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1276"/>
      </w:tblGrid>
      <w:tr w:rsidR="00253A1B" w:rsidTr="00617EBA">
        <w:trPr>
          <w:trHeight w:val="1010"/>
        </w:trPr>
        <w:tc>
          <w:tcPr>
            <w:tcW w:w="675" w:type="dxa"/>
          </w:tcPr>
          <w:p w:rsidR="00253A1B" w:rsidRDefault="00253A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86" w:type="dxa"/>
          </w:tcPr>
          <w:p w:rsidR="00253A1B" w:rsidRDefault="00253A1B" w:rsidP="00744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services in Education</w:t>
            </w:r>
          </w:p>
        </w:tc>
        <w:tc>
          <w:tcPr>
            <w:tcW w:w="2693" w:type="dxa"/>
          </w:tcPr>
          <w:p w:rsidR="00253A1B" w:rsidRDefault="00253A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Jones</w:t>
            </w:r>
          </w:p>
        </w:tc>
        <w:tc>
          <w:tcPr>
            <w:tcW w:w="1276" w:type="dxa"/>
          </w:tcPr>
          <w:p w:rsidR="00253A1B" w:rsidRDefault="00253A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253A1B" w:rsidTr="00617EBA">
        <w:trPr>
          <w:trHeight w:val="1010"/>
        </w:trPr>
        <w:tc>
          <w:tcPr>
            <w:tcW w:w="675" w:type="dxa"/>
          </w:tcPr>
          <w:p w:rsidR="00253A1B" w:rsidRDefault="00253A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86" w:type="dxa"/>
          </w:tcPr>
          <w:p w:rsidR="00253A1B" w:rsidRDefault="00253A1B" w:rsidP="00F83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Digital in Post-16 learning </w:t>
            </w:r>
          </w:p>
        </w:tc>
        <w:tc>
          <w:tcPr>
            <w:tcW w:w="2693" w:type="dxa"/>
          </w:tcPr>
          <w:p w:rsidR="00253A1B" w:rsidRDefault="00253A1B" w:rsidP="000F1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</w:t>
            </w:r>
            <w:r w:rsidR="000F10D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n </w:t>
            </w:r>
            <w:proofErr w:type="spellStart"/>
            <w:r>
              <w:rPr>
                <w:rFonts w:ascii="Arial" w:hAnsi="Arial" w:cs="Arial"/>
              </w:rPr>
              <w:t>Jebb</w:t>
            </w:r>
            <w:proofErr w:type="spellEnd"/>
          </w:p>
        </w:tc>
        <w:tc>
          <w:tcPr>
            <w:tcW w:w="1276" w:type="dxa"/>
          </w:tcPr>
          <w:p w:rsidR="00253A1B" w:rsidRDefault="00253A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811760" w:rsidTr="00617EBA">
        <w:trPr>
          <w:trHeight w:val="1010"/>
        </w:trPr>
        <w:tc>
          <w:tcPr>
            <w:tcW w:w="675" w:type="dxa"/>
          </w:tcPr>
          <w:p w:rsidR="00811760" w:rsidRDefault="008117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86" w:type="dxa"/>
          </w:tcPr>
          <w:p w:rsidR="00811760" w:rsidRDefault="008117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 Work Plan / Success Criteria</w:t>
            </w:r>
          </w:p>
        </w:tc>
        <w:tc>
          <w:tcPr>
            <w:tcW w:w="2693" w:type="dxa"/>
          </w:tcPr>
          <w:p w:rsidR="00811760" w:rsidRDefault="008117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Hayward</w:t>
            </w:r>
          </w:p>
        </w:tc>
        <w:tc>
          <w:tcPr>
            <w:tcW w:w="1276" w:type="dxa"/>
          </w:tcPr>
          <w:p w:rsidR="00811760" w:rsidRDefault="008117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253A1B" w:rsidTr="00617EBA">
        <w:trPr>
          <w:trHeight w:val="1010"/>
        </w:trPr>
        <w:tc>
          <w:tcPr>
            <w:tcW w:w="675" w:type="dxa"/>
          </w:tcPr>
          <w:p w:rsidR="00253A1B" w:rsidRDefault="008117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53A1B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:rsidR="00253A1B" w:rsidRDefault="00253A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</w:tc>
        <w:tc>
          <w:tcPr>
            <w:tcW w:w="2693" w:type="dxa"/>
          </w:tcPr>
          <w:p w:rsidR="00253A1B" w:rsidRDefault="00253A1B" w:rsidP="00292E6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53A1B" w:rsidRDefault="00253A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</w:tr>
    </w:tbl>
    <w:p w:rsidR="00292E60" w:rsidRPr="00292E60" w:rsidRDefault="00292E60" w:rsidP="00292E60">
      <w:pPr>
        <w:rPr>
          <w:rFonts w:ascii="Arial" w:hAnsi="Arial" w:cs="Arial"/>
        </w:rPr>
      </w:pPr>
    </w:p>
    <w:sectPr w:rsidR="00292E60" w:rsidRPr="00292E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48" w:rsidRDefault="00D16548" w:rsidP="00292E60">
      <w:pPr>
        <w:spacing w:after="0" w:line="240" w:lineRule="auto"/>
      </w:pPr>
      <w:r>
        <w:separator/>
      </w:r>
    </w:p>
  </w:endnote>
  <w:endnote w:type="continuationSeparator" w:id="0">
    <w:p w:rsidR="00D16548" w:rsidRDefault="00D16548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48" w:rsidRDefault="00D16548" w:rsidP="00292E60">
      <w:pPr>
        <w:spacing w:after="0" w:line="240" w:lineRule="auto"/>
      </w:pPr>
      <w:r>
        <w:separator/>
      </w:r>
    </w:p>
  </w:footnote>
  <w:footnote w:type="continuationSeparator" w:id="0">
    <w:p w:rsidR="00D16548" w:rsidRDefault="00D16548" w:rsidP="002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60" w:rsidRDefault="00292E60" w:rsidP="00292E60">
    <w:pPr>
      <w:pStyle w:val="Header"/>
      <w:jc w:val="right"/>
    </w:pPr>
    <w:r>
      <w:t>NDLC3-01-00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60"/>
    <w:rsid w:val="000010A8"/>
    <w:rsid w:val="000350F4"/>
    <w:rsid w:val="00077BF7"/>
    <w:rsid w:val="00085009"/>
    <w:rsid w:val="000B5368"/>
    <w:rsid w:val="000D0322"/>
    <w:rsid w:val="000F10DF"/>
    <w:rsid w:val="00120B76"/>
    <w:rsid w:val="00135602"/>
    <w:rsid w:val="0014613D"/>
    <w:rsid w:val="0015644C"/>
    <w:rsid w:val="0018641E"/>
    <w:rsid w:val="001B37B4"/>
    <w:rsid w:val="001E5E6A"/>
    <w:rsid w:val="001F3A83"/>
    <w:rsid w:val="001F6CE5"/>
    <w:rsid w:val="00253A1B"/>
    <w:rsid w:val="002714D8"/>
    <w:rsid w:val="00287775"/>
    <w:rsid w:val="00292E60"/>
    <w:rsid w:val="00295116"/>
    <w:rsid w:val="002A0C74"/>
    <w:rsid w:val="002B141C"/>
    <w:rsid w:val="002F6FC3"/>
    <w:rsid w:val="003055D8"/>
    <w:rsid w:val="00366D5C"/>
    <w:rsid w:val="003F157A"/>
    <w:rsid w:val="00406555"/>
    <w:rsid w:val="004361F1"/>
    <w:rsid w:val="00442EB7"/>
    <w:rsid w:val="00454E8A"/>
    <w:rsid w:val="00461619"/>
    <w:rsid w:val="004B6039"/>
    <w:rsid w:val="004C3F4D"/>
    <w:rsid w:val="004D4A4E"/>
    <w:rsid w:val="00500ECE"/>
    <w:rsid w:val="00530CC9"/>
    <w:rsid w:val="00533575"/>
    <w:rsid w:val="00534AF8"/>
    <w:rsid w:val="005656AC"/>
    <w:rsid w:val="00565C4A"/>
    <w:rsid w:val="005B29D5"/>
    <w:rsid w:val="005E5E51"/>
    <w:rsid w:val="006017F2"/>
    <w:rsid w:val="00617EBA"/>
    <w:rsid w:val="006246BC"/>
    <w:rsid w:val="00637A4A"/>
    <w:rsid w:val="006443B7"/>
    <w:rsid w:val="0066518A"/>
    <w:rsid w:val="006A68BB"/>
    <w:rsid w:val="006B3F38"/>
    <w:rsid w:val="00714578"/>
    <w:rsid w:val="00721F88"/>
    <w:rsid w:val="00723346"/>
    <w:rsid w:val="00726B68"/>
    <w:rsid w:val="00744B7B"/>
    <w:rsid w:val="00747938"/>
    <w:rsid w:val="00774692"/>
    <w:rsid w:val="00776C33"/>
    <w:rsid w:val="007A271E"/>
    <w:rsid w:val="007A3FD2"/>
    <w:rsid w:val="007C48BD"/>
    <w:rsid w:val="007C60FA"/>
    <w:rsid w:val="007E5215"/>
    <w:rsid w:val="00800E13"/>
    <w:rsid w:val="00811760"/>
    <w:rsid w:val="008317B8"/>
    <w:rsid w:val="00840101"/>
    <w:rsid w:val="00852A14"/>
    <w:rsid w:val="00874F9F"/>
    <w:rsid w:val="00882449"/>
    <w:rsid w:val="00895CE4"/>
    <w:rsid w:val="008C05CB"/>
    <w:rsid w:val="008F47AB"/>
    <w:rsid w:val="009120F1"/>
    <w:rsid w:val="00922A16"/>
    <w:rsid w:val="009305C0"/>
    <w:rsid w:val="00932C8A"/>
    <w:rsid w:val="0094344C"/>
    <w:rsid w:val="00956D28"/>
    <w:rsid w:val="00957E6A"/>
    <w:rsid w:val="009671BA"/>
    <w:rsid w:val="00973578"/>
    <w:rsid w:val="00994455"/>
    <w:rsid w:val="00A22BAB"/>
    <w:rsid w:val="00A3425F"/>
    <w:rsid w:val="00A3496D"/>
    <w:rsid w:val="00AB3506"/>
    <w:rsid w:val="00AC1F2F"/>
    <w:rsid w:val="00AC51FB"/>
    <w:rsid w:val="00AD2C3A"/>
    <w:rsid w:val="00AF780C"/>
    <w:rsid w:val="00B36ACF"/>
    <w:rsid w:val="00B449DA"/>
    <w:rsid w:val="00B47402"/>
    <w:rsid w:val="00B53109"/>
    <w:rsid w:val="00B74619"/>
    <w:rsid w:val="00B8497E"/>
    <w:rsid w:val="00B85D5F"/>
    <w:rsid w:val="00B9162E"/>
    <w:rsid w:val="00BB218F"/>
    <w:rsid w:val="00BB3F51"/>
    <w:rsid w:val="00BD62EA"/>
    <w:rsid w:val="00C12A67"/>
    <w:rsid w:val="00C24918"/>
    <w:rsid w:val="00C432E5"/>
    <w:rsid w:val="00C71CED"/>
    <w:rsid w:val="00C84458"/>
    <w:rsid w:val="00C95FBD"/>
    <w:rsid w:val="00CC483D"/>
    <w:rsid w:val="00CE1907"/>
    <w:rsid w:val="00D07912"/>
    <w:rsid w:val="00D162F1"/>
    <w:rsid w:val="00D16548"/>
    <w:rsid w:val="00D37ABF"/>
    <w:rsid w:val="00D632FE"/>
    <w:rsid w:val="00D65CEE"/>
    <w:rsid w:val="00D75BA1"/>
    <w:rsid w:val="00DA7E1D"/>
    <w:rsid w:val="00DD22B9"/>
    <w:rsid w:val="00DE77E2"/>
    <w:rsid w:val="00E0396C"/>
    <w:rsid w:val="00EB218F"/>
    <w:rsid w:val="00EB2331"/>
    <w:rsid w:val="00EC1EBA"/>
    <w:rsid w:val="00EE0E05"/>
    <w:rsid w:val="00F022D7"/>
    <w:rsid w:val="00F2159F"/>
    <w:rsid w:val="00F71FEB"/>
    <w:rsid w:val="00F830C6"/>
    <w:rsid w:val="00FB26BE"/>
    <w:rsid w:val="00FB37B9"/>
    <w:rsid w:val="00FC37FE"/>
    <w:rsid w:val="00FD42CE"/>
    <w:rsid w:val="00FD5734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B34FED80</Template>
  <TotalTime>0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Perry, Alex (EST - Entrepreneurship &amp; Business)</cp:lastModifiedBy>
  <cp:revision>2</cp:revision>
  <cp:lastPrinted>2016-11-08T14:37:00Z</cp:lastPrinted>
  <dcterms:created xsi:type="dcterms:W3CDTF">2017-02-27T10:57:00Z</dcterms:created>
  <dcterms:modified xsi:type="dcterms:W3CDTF">2017-02-27T10:57:00Z</dcterms:modified>
</cp:coreProperties>
</file>