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6C" w:rsidRPr="00292E60" w:rsidRDefault="00885FF9" w:rsidP="00292E60">
      <w:pPr>
        <w:jc w:val="center"/>
        <w:rPr>
          <w:rFonts w:ascii="Arial" w:hAnsi="Arial" w:cs="Arial"/>
          <w:b/>
          <w:caps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lang w:val="cy-GB"/>
        </w:rPr>
        <w:t>Y Cyngor Dysgu Digidol Cenedlaethol</w:t>
      </w:r>
    </w:p>
    <w:p w:rsidR="00292E60" w:rsidRPr="00292E60" w:rsidRDefault="00885FF9" w:rsidP="00292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10:00 - 15:00 DDYDD GWENER 19 IONAWR 2018</w:t>
      </w:r>
    </w:p>
    <w:p w:rsidR="00292E60" w:rsidRDefault="00885FF9" w:rsidP="00292E6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cy-GB"/>
        </w:rPr>
        <w:t>LLEOLIAD: GWESTY CLAYTON</w:t>
      </w:r>
    </w:p>
    <w:p w:rsidR="005A3C2C" w:rsidRPr="005A3C2C" w:rsidRDefault="00885FF9" w:rsidP="00292E6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  <w:lang w:val="cy-GB"/>
        </w:rPr>
        <w:t>CAERDYDD</w:t>
      </w: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1023"/>
        <w:gridCol w:w="4330"/>
        <w:gridCol w:w="3139"/>
        <w:gridCol w:w="1192"/>
      </w:tblGrid>
      <w:tr w:rsidR="00766B1B" w:rsidTr="008E3AA0">
        <w:trPr>
          <w:trHeight w:val="649"/>
        </w:trPr>
        <w:tc>
          <w:tcPr>
            <w:tcW w:w="1023" w:type="dxa"/>
          </w:tcPr>
          <w:p w:rsidR="00B4125A" w:rsidRPr="006F4B0E" w:rsidRDefault="00885FF9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  <w:bCs/>
                <w:lang w:val="cy-GB"/>
              </w:rPr>
              <w:t>Rhif yr eitem</w:t>
            </w:r>
          </w:p>
        </w:tc>
        <w:tc>
          <w:tcPr>
            <w:tcW w:w="4330" w:type="dxa"/>
          </w:tcPr>
          <w:p w:rsidR="00B4125A" w:rsidRPr="007A1D2F" w:rsidRDefault="00885FF9" w:rsidP="00C97213">
            <w:pPr>
              <w:rPr>
                <w:rFonts w:ascii="Arial" w:hAnsi="Arial" w:cs="Arial"/>
                <w:b/>
              </w:rPr>
            </w:pPr>
            <w:r w:rsidRPr="007A1D2F">
              <w:rPr>
                <w:rFonts w:ascii="Arial" w:hAnsi="Arial" w:cs="Arial"/>
                <w:b/>
                <w:bCs/>
                <w:lang w:val="cy-GB"/>
              </w:rPr>
              <w:t>Teitl</w:t>
            </w:r>
            <w:r w:rsidRPr="007A1D2F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3139" w:type="dxa"/>
          </w:tcPr>
          <w:p w:rsidR="00B4125A" w:rsidRPr="007A1D2F" w:rsidRDefault="00885FF9" w:rsidP="00292E60">
            <w:pPr>
              <w:rPr>
                <w:rFonts w:ascii="Arial" w:hAnsi="Arial" w:cs="Arial"/>
                <w:b/>
              </w:rPr>
            </w:pPr>
            <w:r w:rsidRPr="007A1D2F">
              <w:rPr>
                <w:rFonts w:ascii="Arial" w:hAnsi="Arial" w:cs="Arial"/>
                <w:b/>
                <w:bCs/>
                <w:lang w:val="cy-GB"/>
              </w:rPr>
              <w:t>Arweinydd</w:t>
            </w:r>
            <w:r w:rsidRPr="007A1D2F"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1192" w:type="dxa"/>
          </w:tcPr>
          <w:p w:rsidR="00B4125A" w:rsidRPr="007A1D2F" w:rsidRDefault="00885FF9" w:rsidP="00583F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Amser </w:t>
            </w:r>
          </w:p>
        </w:tc>
      </w:tr>
      <w:tr w:rsidR="00766B1B" w:rsidTr="008E3AA0">
        <w:trPr>
          <w:trHeight w:val="700"/>
        </w:trPr>
        <w:tc>
          <w:tcPr>
            <w:tcW w:w="1023" w:type="dxa"/>
          </w:tcPr>
          <w:p w:rsidR="00B4125A" w:rsidRPr="006F4B0E" w:rsidRDefault="00543551" w:rsidP="00292E60">
            <w:pPr>
              <w:rPr>
                <w:rFonts w:ascii="Arial" w:hAnsi="Arial" w:cs="Arial"/>
                <w:b/>
              </w:rPr>
            </w:pPr>
          </w:p>
          <w:p w:rsidR="00B4125A" w:rsidRPr="006F4B0E" w:rsidRDefault="00885FF9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  <w:bCs/>
                <w:lang w:val="cy-GB"/>
              </w:rPr>
              <w:t>1.</w:t>
            </w:r>
          </w:p>
        </w:tc>
        <w:tc>
          <w:tcPr>
            <w:tcW w:w="4330" w:type="dxa"/>
          </w:tcPr>
          <w:p w:rsidR="00B4125A" w:rsidRPr="007B6910" w:rsidRDefault="00543551" w:rsidP="00C97213">
            <w:pPr>
              <w:rPr>
                <w:rFonts w:ascii="Arial" w:hAnsi="Arial" w:cs="Arial"/>
                <w:b/>
              </w:rPr>
            </w:pPr>
          </w:p>
          <w:p w:rsidR="00B4125A" w:rsidRDefault="00885FF9" w:rsidP="00C97213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  <w:bCs/>
                <w:lang w:val="cy-GB"/>
              </w:rPr>
              <w:t>Croeso a chyflwyniadau</w:t>
            </w:r>
          </w:p>
          <w:p w:rsidR="00056C15" w:rsidRPr="007B6910" w:rsidRDefault="00543551" w:rsidP="00C97213">
            <w:pPr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BC7D5A" w:rsidRDefault="00543551" w:rsidP="00292E60">
            <w:pPr>
              <w:rPr>
                <w:rFonts w:ascii="Arial" w:hAnsi="Arial" w:cs="Arial"/>
              </w:rPr>
            </w:pPr>
          </w:p>
          <w:p w:rsidR="00B4125A" w:rsidRPr="007B6910" w:rsidRDefault="00885FF9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Ruth Meadows </w:t>
            </w:r>
          </w:p>
        </w:tc>
        <w:tc>
          <w:tcPr>
            <w:tcW w:w="1192" w:type="dxa"/>
          </w:tcPr>
          <w:p w:rsidR="00B4125A" w:rsidRDefault="00543551" w:rsidP="0002749C">
            <w:pPr>
              <w:rPr>
                <w:rFonts w:ascii="Arial" w:hAnsi="Arial" w:cs="Arial"/>
              </w:rPr>
            </w:pPr>
          </w:p>
          <w:p w:rsidR="00A22BDB" w:rsidRDefault="00885FF9" w:rsidP="00027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5 munud</w:t>
            </w:r>
          </w:p>
          <w:p w:rsidR="00A22BDB" w:rsidRPr="007B6910" w:rsidRDefault="00543551" w:rsidP="0002749C">
            <w:pPr>
              <w:rPr>
                <w:rFonts w:ascii="Arial" w:hAnsi="Arial" w:cs="Arial"/>
              </w:rPr>
            </w:pPr>
          </w:p>
        </w:tc>
      </w:tr>
      <w:tr w:rsidR="00766B1B" w:rsidTr="008E3AA0">
        <w:trPr>
          <w:trHeight w:val="782"/>
        </w:trPr>
        <w:tc>
          <w:tcPr>
            <w:tcW w:w="1023" w:type="dxa"/>
          </w:tcPr>
          <w:p w:rsidR="00B4125A" w:rsidRPr="006F4B0E" w:rsidRDefault="00543551" w:rsidP="00292E60">
            <w:pPr>
              <w:rPr>
                <w:rFonts w:ascii="Arial" w:hAnsi="Arial" w:cs="Arial"/>
                <w:b/>
              </w:rPr>
            </w:pPr>
          </w:p>
          <w:p w:rsidR="0002749C" w:rsidRPr="006F4B0E" w:rsidRDefault="00885FF9" w:rsidP="00292E60">
            <w:pPr>
              <w:rPr>
                <w:rFonts w:ascii="Arial" w:hAnsi="Arial" w:cs="Arial"/>
                <w:b/>
              </w:rPr>
            </w:pPr>
            <w:r w:rsidRPr="006F4B0E">
              <w:rPr>
                <w:rFonts w:ascii="Arial" w:hAnsi="Arial" w:cs="Arial"/>
                <w:b/>
                <w:bCs/>
                <w:lang w:val="cy-GB"/>
              </w:rPr>
              <w:t>2.</w:t>
            </w:r>
          </w:p>
        </w:tc>
        <w:tc>
          <w:tcPr>
            <w:tcW w:w="4330" w:type="dxa"/>
          </w:tcPr>
          <w:p w:rsidR="00B4125A" w:rsidRDefault="00543551" w:rsidP="00292E60">
            <w:pPr>
              <w:rPr>
                <w:rFonts w:ascii="Arial" w:hAnsi="Arial" w:cs="Arial"/>
                <w:b/>
              </w:rPr>
            </w:pPr>
          </w:p>
          <w:p w:rsidR="000B787B" w:rsidRPr="008E3AA0" w:rsidRDefault="00885FF9" w:rsidP="008E3A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Diwygio'r Cwricwlwm/Fframwaith Cymhwysedd Digidol - diweddariad</w:t>
            </w:r>
          </w:p>
        </w:tc>
        <w:tc>
          <w:tcPr>
            <w:tcW w:w="3139" w:type="dxa"/>
          </w:tcPr>
          <w:p w:rsidR="00B4125A" w:rsidRDefault="00543551" w:rsidP="00292E60">
            <w:pPr>
              <w:rPr>
                <w:rFonts w:ascii="Arial" w:hAnsi="Arial" w:cs="Arial"/>
              </w:rPr>
            </w:pPr>
          </w:p>
          <w:p w:rsidR="0047709B" w:rsidRPr="000B787B" w:rsidRDefault="00885FF9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Ty Golding/Gerard Pitt</w:t>
            </w:r>
          </w:p>
        </w:tc>
        <w:tc>
          <w:tcPr>
            <w:tcW w:w="1192" w:type="dxa"/>
          </w:tcPr>
          <w:p w:rsidR="00B4125A" w:rsidRDefault="00543551" w:rsidP="000B787B">
            <w:pPr>
              <w:rPr>
                <w:rFonts w:ascii="Arial" w:hAnsi="Arial" w:cs="Arial"/>
              </w:rPr>
            </w:pPr>
          </w:p>
          <w:p w:rsidR="00A22BDB" w:rsidRPr="007B6910" w:rsidRDefault="00885FF9" w:rsidP="00FD3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40 munud</w:t>
            </w:r>
          </w:p>
        </w:tc>
      </w:tr>
      <w:tr w:rsidR="00766B1B" w:rsidTr="008E3AA0">
        <w:trPr>
          <w:trHeight w:val="782"/>
        </w:trPr>
        <w:tc>
          <w:tcPr>
            <w:tcW w:w="1023" w:type="dxa"/>
          </w:tcPr>
          <w:p w:rsidR="00C644B7" w:rsidRPr="006F4B0E" w:rsidRDefault="00885FF9" w:rsidP="00292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3.</w:t>
            </w:r>
          </w:p>
        </w:tc>
        <w:tc>
          <w:tcPr>
            <w:tcW w:w="4330" w:type="dxa"/>
          </w:tcPr>
          <w:p w:rsidR="00BC7D5A" w:rsidRDefault="00543551" w:rsidP="00292E60">
            <w:pPr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</w:pPr>
          </w:p>
          <w:p w:rsidR="00C644B7" w:rsidRPr="00BC7D5A" w:rsidRDefault="00885FF9" w:rsidP="00292E60">
            <w:pPr>
              <w:rPr>
                <w:rFonts w:ascii="Arial" w:hAnsi="Arial" w:cs="Arial"/>
                <w:b/>
                <w:lang w:val="en-US" w:eastAsia="en-GB"/>
              </w:rPr>
            </w:pPr>
            <w:r w:rsidRPr="00BC7D5A">
              <w:rPr>
                <w:rFonts w:ascii="Arial" w:hAnsi="Arial" w:cs="Arial"/>
                <w:b/>
                <w:bCs/>
                <w:lang w:val="cy-GB" w:eastAsia="en-GB"/>
              </w:rPr>
              <w:t>Rhaglen Trawsnewid ADY</w:t>
            </w:r>
          </w:p>
          <w:p w:rsidR="00111374" w:rsidRDefault="00885FF9" w:rsidP="00292E60">
            <w:pPr>
              <w:rPr>
                <w:rFonts w:ascii="Arial" w:hAnsi="Arial" w:cs="Arial"/>
                <w:b/>
                <w:lang w:val="en-US" w:eastAsia="en-GB"/>
              </w:rPr>
            </w:pPr>
            <w:r w:rsidRPr="00BC7D5A">
              <w:rPr>
                <w:rFonts w:ascii="Arial" w:hAnsi="Arial" w:cs="Arial"/>
                <w:b/>
                <w:bCs/>
                <w:lang w:val="cy-GB" w:eastAsia="en-GB"/>
              </w:rPr>
              <w:t>Trosolwg</w:t>
            </w:r>
          </w:p>
          <w:p w:rsidR="00BC7D5A" w:rsidRPr="00C644B7" w:rsidRDefault="00543551" w:rsidP="00292E60">
            <w:pPr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C644B7" w:rsidRDefault="00885FF9" w:rsidP="00292E60">
            <w:pPr>
              <w:rPr>
                <w:rFonts w:ascii="Arial" w:hAnsi="Arial" w:cs="Arial"/>
              </w:rPr>
            </w:pPr>
            <w:r w:rsidRPr="00111374">
              <w:rPr>
                <w:rFonts w:ascii="Arial" w:hAnsi="Arial" w:cs="Arial"/>
                <w:lang w:val="cy-GB"/>
              </w:rPr>
              <w:t>Charlotte Thomas/Rhiannon Evans</w:t>
            </w:r>
          </w:p>
        </w:tc>
        <w:tc>
          <w:tcPr>
            <w:tcW w:w="1192" w:type="dxa"/>
          </w:tcPr>
          <w:p w:rsidR="00992444" w:rsidRDefault="00543551" w:rsidP="000B787B">
            <w:pPr>
              <w:rPr>
                <w:rFonts w:ascii="Arial" w:hAnsi="Arial" w:cs="Arial"/>
              </w:rPr>
            </w:pPr>
          </w:p>
          <w:p w:rsidR="00C644B7" w:rsidRDefault="00885FF9" w:rsidP="000B7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20 munud</w:t>
            </w:r>
          </w:p>
        </w:tc>
      </w:tr>
      <w:tr w:rsidR="00766B1B" w:rsidTr="008E3AA0">
        <w:trPr>
          <w:trHeight w:val="822"/>
        </w:trPr>
        <w:tc>
          <w:tcPr>
            <w:tcW w:w="1023" w:type="dxa"/>
          </w:tcPr>
          <w:p w:rsidR="000B787B" w:rsidRPr="006F4B0E" w:rsidRDefault="00543551" w:rsidP="008E3AA0">
            <w:pPr>
              <w:rPr>
                <w:rFonts w:ascii="Arial" w:hAnsi="Arial" w:cs="Arial"/>
                <w:b/>
              </w:rPr>
            </w:pPr>
          </w:p>
          <w:p w:rsidR="000B787B" w:rsidRPr="006F4B0E" w:rsidRDefault="00885FF9" w:rsidP="008E3A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4.</w:t>
            </w:r>
          </w:p>
          <w:p w:rsidR="000B787B" w:rsidRPr="006F4B0E" w:rsidRDefault="00543551" w:rsidP="008E3AA0">
            <w:pPr>
              <w:rPr>
                <w:rFonts w:ascii="Arial" w:hAnsi="Arial" w:cs="Arial"/>
                <w:b/>
              </w:rPr>
            </w:pPr>
          </w:p>
        </w:tc>
        <w:tc>
          <w:tcPr>
            <w:tcW w:w="4330" w:type="dxa"/>
          </w:tcPr>
          <w:p w:rsidR="000B787B" w:rsidRPr="007B6910" w:rsidRDefault="00543551" w:rsidP="008E3AA0">
            <w:pPr>
              <w:rPr>
                <w:rFonts w:ascii="Arial" w:hAnsi="Arial" w:cs="Arial"/>
                <w:b/>
              </w:rPr>
            </w:pPr>
          </w:p>
          <w:p w:rsidR="000B787B" w:rsidRPr="000B48CD" w:rsidRDefault="00885FF9" w:rsidP="000B48CD">
            <w:pPr>
              <w:rPr>
                <w:rFonts w:ascii="Arial" w:hAnsi="Arial" w:cs="Arial"/>
                <w:b/>
              </w:rPr>
            </w:pPr>
            <w:r w:rsidRPr="00D332DA">
              <w:rPr>
                <w:rFonts w:ascii="Arial" w:hAnsi="Arial" w:cs="Arial"/>
                <w:b/>
                <w:bCs/>
                <w:lang w:val="cy-GB"/>
              </w:rPr>
              <w:t>Pasbort Dysgu Proffesiynol</w:t>
            </w:r>
          </w:p>
        </w:tc>
        <w:tc>
          <w:tcPr>
            <w:tcW w:w="3139" w:type="dxa"/>
          </w:tcPr>
          <w:p w:rsidR="000B787B" w:rsidRPr="007B6910" w:rsidRDefault="00543551" w:rsidP="008E3AA0">
            <w:pPr>
              <w:rPr>
                <w:rFonts w:ascii="Arial" w:hAnsi="Arial" w:cs="Arial"/>
              </w:rPr>
            </w:pPr>
          </w:p>
          <w:p w:rsidR="000B787B" w:rsidRPr="007B6910" w:rsidRDefault="00885FF9" w:rsidP="00DC6C13">
            <w:pPr>
              <w:rPr>
                <w:rFonts w:ascii="Arial" w:hAnsi="Arial" w:cs="Arial"/>
              </w:rPr>
            </w:pPr>
            <w:r w:rsidRPr="00D332DA">
              <w:rPr>
                <w:rFonts w:ascii="Arial" w:hAnsi="Arial" w:cs="Arial"/>
                <w:lang w:val="cy-GB"/>
              </w:rPr>
              <w:t>Elizabeth Brimble/Bethan Stacey (GCA)</w:t>
            </w:r>
          </w:p>
        </w:tc>
        <w:tc>
          <w:tcPr>
            <w:tcW w:w="1192" w:type="dxa"/>
          </w:tcPr>
          <w:p w:rsidR="000B787B" w:rsidRDefault="00543551" w:rsidP="000B787B">
            <w:pPr>
              <w:rPr>
                <w:rFonts w:ascii="Arial" w:hAnsi="Arial" w:cs="Arial"/>
              </w:rPr>
            </w:pPr>
          </w:p>
          <w:p w:rsidR="00A22BDB" w:rsidRPr="007B6910" w:rsidRDefault="00885FF9" w:rsidP="000B7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30 munud</w:t>
            </w:r>
          </w:p>
        </w:tc>
      </w:tr>
    </w:tbl>
    <w:p w:rsidR="00DD61F4" w:rsidRDefault="00543551" w:rsidP="00DD61F4">
      <w:pPr>
        <w:spacing w:after="0"/>
      </w:pPr>
    </w:p>
    <w:p w:rsidR="00DD61F4" w:rsidRPr="00A70AB8" w:rsidRDefault="00885FF9" w:rsidP="00DD61F4">
      <w:pPr>
        <w:spacing w:after="0"/>
        <w:rPr>
          <w:rFonts w:ascii="Arial" w:hAnsi="Arial" w:cs="Arial"/>
          <w:b/>
        </w:rPr>
      </w:pPr>
      <w:r w:rsidRPr="00A70AB8">
        <w:rPr>
          <w:rFonts w:ascii="Arial" w:hAnsi="Arial" w:cs="Arial"/>
          <w:b/>
          <w:bCs/>
          <w:lang w:val="cy-GB"/>
        </w:rPr>
        <w:t>CINIO (12.00 – 12.45)</w:t>
      </w:r>
    </w:p>
    <w:p w:rsidR="00DD61F4" w:rsidRDefault="00543551" w:rsidP="00DD61F4">
      <w:pPr>
        <w:spacing w:after="0"/>
      </w:pP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1023"/>
        <w:gridCol w:w="4330"/>
        <w:gridCol w:w="3139"/>
        <w:gridCol w:w="1192"/>
      </w:tblGrid>
      <w:tr w:rsidR="00766B1B" w:rsidTr="008E3AA0">
        <w:trPr>
          <w:trHeight w:val="816"/>
        </w:trPr>
        <w:tc>
          <w:tcPr>
            <w:tcW w:w="1023" w:type="dxa"/>
          </w:tcPr>
          <w:p w:rsidR="000B787B" w:rsidRPr="006F4B0E" w:rsidRDefault="00543551" w:rsidP="00292E60">
            <w:pPr>
              <w:rPr>
                <w:rFonts w:ascii="Arial" w:hAnsi="Arial" w:cs="Arial"/>
                <w:b/>
              </w:rPr>
            </w:pPr>
          </w:p>
          <w:p w:rsidR="000B787B" w:rsidRPr="006F4B0E" w:rsidRDefault="00885FF9" w:rsidP="00292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5.</w:t>
            </w:r>
          </w:p>
        </w:tc>
        <w:tc>
          <w:tcPr>
            <w:tcW w:w="4330" w:type="dxa"/>
          </w:tcPr>
          <w:p w:rsidR="000B787B" w:rsidRPr="007B6910" w:rsidRDefault="00543551" w:rsidP="00744B7B">
            <w:pPr>
              <w:rPr>
                <w:rFonts w:ascii="Arial" w:hAnsi="Arial" w:cs="Arial"/>
                <w:b/>
              </w:rPr>
            </w:pPr>
          </w:p>
          <w:p w:rsidR="000B1E2C" w:rsidRDefault="00885FF9" w:rsidP="00FF58F6">
            <w:pPr>
              <w:rPr>
                <w:rFonts w:ascii="Arial" w:hAnsi="Arial" w:cs="Arial"/>
                <w:b/>
              </w:rPr>
            </w:pPr>
            <w:r w:rsidRPr="007B6910">
              <w:rPr>
                <w:rFonts w:ascii="Arial" w:hAnsi="Arial" w:cs="Arial"/>
                <w:b/>
                <w:bCs/>
                <w:lang w:val="cy-GB"/>
              </w:rPr>
              <w:t>Y rhaglen Dysgu yn y Gymru Ddigidol</w:t>
            </w:r>
          </w:p>
          <w:p w:rsidR="00A01880" w:rsidRPr="000B1E2C" w:rsidRDefault="00543551" w:rsidP="000B1E2C">
            <w:pPr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0B787B" w:rsidRPr="007B6910" w:rsidRDefault="00543551" w:rsidP="00292E60">
            <w:pPr>
              <w:rPr>
                <w:rFonts w:ascii="Arial" w:hAnsi="Arial" w:cs="Arial"/>
              </w:rPr>
            </w:pPr>
          </w:p>
          <w:p w:rsidR="000B787B" w:rsidRPr="007B6910" w:rsidRDefault="00885FF9" w:rsidP="00EE1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Chris Owen</w:t>
            </w:r>
          </w:p>
        </w:tc>
        <w:tc>
          <w:tcPr>
            <w:tcW w:w="1192" w:type="dxa"/>
          </w:tcPr>
          <w:p w:rsidR="000B787B" w:rsidRDefault="00543551" w:rsidP="007B6910">
            <w:pPr>
              <w:rPr>
                <w:rFonts w:ascii="Arial" w:hAnsi="Arial" w:cs="Arial"/>
              </w:rPr>
            </w:pPr>
          </w:p>
          <w:p w:rsidR="008F0207" w:rsidRPr="007B6910" w:rsidRDefault="00885FF9" w:rsidP="007B6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45 munud</w:t>
            </w:r>
          </w:p>
        </w:tc>
      </w:tr>
      <w:tr w:rsidR="00766B1B" w:rsidTr="008E3AA0">
        <w:trPr>
          <w:trHeight w:val="794"/>
        </w:trPr>
        <w:tc>
          <w:tcPr>
            <w:tcW w:w="1023" w:type="dxa"/>
          </w:tcPr>
          <w:p w:rsidR="008E3AA0" w:rsidRDefault="00543551" w:rsidP="00292E60">
            <w:pPr>
              <w:rPr>
                <w:rFonts w:ascii="Arial" w:hAnsi="Arial" w:cs="Arial"/>
                <w:b/>
              </w:rPr>
            </w:pPr>
          </w:p>
          <w:p w:rsidR="00A01880" w:rsidRPr="006F4B0E" w:rsidRDefault="00885FF9" w:rsidP="00292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6.</w:t>
            </w:r>
          </w:p>
        </w:tc>
        <w:tc>
          <w:tcPr>
            <w:tcW w:w="4330" w:type="dxa"/>
          </w:tcPr>
          <w:p w:rsidR="008E3AA0" w:rsidRDefault="00543551" w:rsidP="00A01880">
            <w:pPr>
              <w:rPr>
                <w:rFonts w:ascii="Arial" w:hAnsi="Arial" w:cs="Arial"/>
                <w:b/>
              </w:rPr>
            </w:pPr>
          </w:p>
          <w:p w:rsidR="00A01880" w:rsidRDefault="00885FF9" w:rsidP="00A018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Y rhaglen Dysgu yn y Gymru Ddigidol</w:t>
            </w:r>
          </w:p>
          <w:p w:rsidR="008E3AA0" w:rsidRPr="004B1B18" w:rsidRDefault="00885FF9" w:rsidP="008E3AA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cy-GB"/>
              </w:rPr>
              <w:t>Diweddariad ar fuddsoddi mewn band eang</w:t>
            </w:r>
          </w:p>
          <w:p w:rsidR="004B1B18" w:rsidRPr="008E3AA0" w:rsidRDefault="00885FF9" w:rsidP="008E3AA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cy-GB"/>
              </w:rPr>
              <w:t>Diweddariad ar safonau digidol</w:t>
            </w:r>
          </w:p>
          <w:p w:rsidR="008E3AA0" w:rsidRPr="008E3AA0" w:rsidRDefault="00543551" w:rsidP="008E3AA0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D21E01" w:rsidRDefault="00543551" w:rsidP="00A0142D">
            <w:pPr>
              <w:rPr>
                <w:rFonts w:ascii="Arial" w:hAnsi="Arial" w:cs="Arial"/>
              </w:rPr>
            </w:pPr>
          </w:p>
          <w:p w:rsidR="00A01880" w:rsidRPr="00D21E01" w:rsidRDefault="00885FF9" w:rsidP="004B1B18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lang w:val="cy-GB"/>
              </w:rPr>
              <w:t>Mike Jones</w:t>
            </w:r>
          </w:p>
        </w:tc>
        <w:tc>
          <w:tcPr>
            <w:tcW w:w="1192" w:type="dxa"/>
          </w:tcPr>
          <w:p w:rsidR="008E3AA0" w:rsidRDefault="00543551" w:rsidP="00292E60">
            <w:pPr>
              <w:rPr>
                <w:rFonts w:ascii="Arial" w:hAnsi="Arial" w:cs="Arial"/>
              </w:rPr>
            </w:pPr>
          </w:p>
          <w:p w:rsidR="00A01880" w:rsidRDefault="00885FF9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20 munud</w:t>
            </w:r>
          </w:p>
        </w:tc>
      </w:tr>
      <w:tr w:rsidR="00766B1B" w:rsidTr="008E3AA0">
        <w:trPr>
          <w:trHeight w:val="794"/>
        </w:trPr>
        <w:tc>
          <w:tcPr>
            <w:tcW w:w="1023" w:type="dxa"/>
          </w:tcPr>
          <w:p w:rsidR="007C4DA0" w:rsidRPr="008979EA" w:rsidRDefault="00543551" w:rsidP="009C67BD">
            <w:pPr>
              <w:rPr>
                <w:rFonts w:ascii="Arial" w:hAnsi="Arial" w:cs="Arial"/>
                <w:b/>
              </w:rPr>
            </w:pPr>
          </w:p>
          <w:p w:rsidR="007C4DA0" w:rsidRPr="008979EA" w:rsidRDefault="00885FF9" w:rsidP="009C67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7.</w:t>
            </w:r>
          </w:p>
          <w:p w:rsidR="007C4DA0" w:rsidRPr="008979EA" w:rsidRDefault="00543551" w:rsidP="009C67BD">
            <w:pPr>
              <w:rPr>
                <w:rFonts w:ascii="Arial" w:hAnsi="Arial" w:cs="Arial"/>
              </w:rPr>
            </w:pPr>
          </w:p>
        </w:tc>
        <w:tc>
          <w:tcPr>
            <w:tcW w:w="4330" w:type="dxa"/>
          </w:tcPr>
          <w:p w:rsidR="007C4DA0" w:rsidRPr="008979EA" w:rsidRDefault="00543551" w:rsidP="009C67BD">
            <w:pPr>
              <w:rPr>
                <w:rFonts w:ascii="Arial" w:hAnsi="Arial" w:cs="Arial"/>
                <w:b/>
              </w:rPr>
            </w:pPr>
          </w:p>
          <w:p w:rsidR="007C4DA0" w:rsidRPr="008979EA" w:rsidRDefault="00885FF9" w:rsidP="009C67BD">
            <w:pPr>
              <w:rPr>
                <w:rFonts w:ascii="Arial" w:hAnsi="Arial" w:cs="Arial"/>
                <w:b/>
              </w:rPr>
            </w:pPr>
            <w:r w:rsidRPr="008979EA">
              <w:rPr>
                <w:rFonts w:ascii="Arial" w:hAnsi="Arial" w:cs="Arial"/>
                <w:b/>
                <w:bCs/>
                <w:lang w:val="cy-GB"/>
              </w:rPr>
              <w:t>Cofnodion, camau gweithredu a'r camau nesaf</w:t>
            </w:r>
          </w:p>
        </w:tc>
        <w:tc>
          <w:tcPr>
            <w:tcW w:w="3139" w:type="dxa"/>
          </w:tcPr>
          <w:p w:rsidR="007C4DA0" w:rsidRPr="008979EA" w:rsidRDefault="00543551" w:rsidP="009C67BD">
            <w:pPr>
              <w:rPr>
                <w:rFonts w:ascii="Arial" w:hAnsi="Arial" w:cs="Arial"/>
              </w:rPr>
            </w:pPr>
          </w:p>
          <w:p w:rsidR="007C4DA0" w:rsidRPr="008979EA" w:rsidRDefault="00885FF9" w:rsidP="009C6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Ruth Meadows </w:t>
            </w:r>
          </w:p>
        </w:tc>
        <w:tc>
          <w:tcPr>
            <w:tcW w:w="1192" w:type="dxa"/>
          </w:tcPr>
          <w:p w:rsidR="007C4DA0" w:rsidRPr="008979EA" w:rsidRDefault="00543551" w:rsidP="009C67BD">
            <w:pPr>
              <w:rPr>
                <w:rFonts w:ascii="Arial" w:hAnsi="Arial" w:cs="Arial"/>
              </w:rPr>
            </w:pPr>
          </w:p>
          <w:p w:rsidR="007C4DA0" w:rsidRPr="008979EA" w:rsidRDefault="00885FF9" w:rsidP="009C67BD">
            <w:pPr>
              <w:rPr>
                <w:rFonts w:ascii="Arial" w:hAnsi="Arial" w:cs="Arial"/>
              </w:rPr>
            </w:pPr>
            <w:r w:rsidRPr="008979EA">
              <w:rPr>
                <w:rFonts w:ascii="Arial" w:hAnsi="Arial" w:cs="Arial"/>
                <w:lang w:val="cy-GB"/>
              </w:rPr>
              <w:t>15 munud</w:t>
            </w:r>
          </w:p>
        </w:tc>
      </w:tr>
      <w:tr w:rsidR="00766B1B" w:rsidTr="008E3AA0">
        <w:trPr>
          <w:trHeight w:val="794"/>
        </w:trPr>
        <w:tc>
          <w:tcPr>
            <w:tcW w:w="1023" w:type="dxa"/>
          </w:tcPr>
          <w:p w:rsidR="007C4DA0" w:rsidRPr="008979EA" w:rsidRDefault="00885FF9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8.</w:t>
            </w:r>
          </w:p>
        </w:tc>
        <w:tc>
          <w:tcPr>
            <w:tcW w:w="4330" w:type="dxa"/>
          </w:tcPr>
          <w:p w:rsidR="007C4DA0" w:rsidRDefault="00885FF9" w:rsidP="007C4DA0">
            <w:pPr>
              <w:rPr>
                <w:rFonts w:ascii="Arial" w:hAnsi="Arial" w:cs="Arial"/>
                <w:b/>
              </w:rPr>
            </w:pPr>
            <w:r w:rsidRPr="008979EA">
              <w:rPr>
                <w:rFonts w:ascii="Arial" w:hAnsi="Arial" w:cs="Arial"/>
                <w:b/>
                <w:bCs/>
                <w:lang w:val="cy-GB"/>
              </w:rPr>
              <w:t>Unrhyw fater arall</w:t>
            </w:r>
            <w:r w:rsidRPr="008979EA">
              <w:rPr>
                <w:rFonts w:ascii="Arial" w:hAnsi="Arial" w:cs="Arial"/>
                <w:lang w:val="cy-GB"/>
              </w:rPr>
              <w:t xml:space="preserve"> </w:t>
            </w:r>
          </w:p>
          <w:p w:rsidR="007C4DA0" w:rsidRDefault="00885FF9" w:rsidP="007C4DA0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  <w:lang w:eastAsia="en-GB"/>
              </w:rPr>
            </w:pPr>
            <w:r w:rsidRPr="005A3C2C">
              <w:rPr>
                <w:rFonts w:ascii="Arial" w:eastAsia="Calibri" w:hAnsi="Arial" w:cs="Arial"/>
                <w:lang w:val="cy-GB" w:eastAsia="en-GB"/>
              </w:rPr>
              <w:t>Llwyfannau Dysgu Digidol</w:t>
            </w:r>
          </w:p>
          <w:p w:rsidR="007C4DA0" w:rsidRPr="005A3C2C" w:rsidRDefault="00885FF9" w:rsidP="007C4DA0">
            <w:pPr>
              <w:pStyle w:val="ListParagraph"/>
              <w:numPr>
                <w:ilvl w:val="0"/>
                <w:numId w:val="10"/>
              </w:numPr>
              <w:rPr>
                <w:rFonts w:ascii="Arial" w:eastAsia="Calibri" w:hAnsi="Arial" w:cs="Arial"/>
                <w:lang w:eastAsia="en-GB"/>
              </w:rPr>
            </w:pPr>
            <w:r w:rsidRPr="005A3C2C">
              <w:rPr>
                <w:rFonts w:ascii="Arial" w:eastAsia="Calibri" w:hAnsi="Arial" w:cs="Arial"/>
                <w:lang w:val="cy-GB" w:eastAsia="en-GB"/>
              </w:rPr>
              <w:t>Ymyriad Diogelu Data VLE</w:t>
            </w:r>
          </w:p>
          <w:p w:rsidR="007C4DA0" w:rsidRPr="008979EA" w:rsidRDefault="00543551" w:rsidP="007B6910">
            <w:pPr>
              <w:rPr>
                <w:rFonts w:ascii="Arial" w:hAnsi="Arial" w:cs="Arial"/>
                <w:b/>
              </w:rPr>
            </w:pPr>
          </w:p>
        </w:tc>
        <w:tc>
          <w:tcPr>
            <w:tcW w:w="3139" w:type="dxa"/>
          </w:tcPr>
          <w:p w:rsidR="007C4DA0" w:rsidRDefault="00543551" w:rsidP="007C4DA0">
            <w:pPr>
              <w:rPr>
                <w:rFonts w:ascii="Arial" w:hAnsi="Arial" w:cs="Arial"/>
              </w:rPr>
            </w:pPr>
          </w:p>
          <w:p w:rsidR="007C4DA0" w:rsidRPr="008979EA" w:rsidRDefault="00543551" w:rsidP="007C4DA0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</w:tcPr>
          <w:p w:rsidR="007C4DA0" w:rsidRPr="008979EA" w:rsidRDefault="00885FF9" w:rsidP="00292E60">
            <w:pPr>
              <w:rPr>
                <w:rFonts w:ascii="Arial" w:hAnsi="Arial" w:cs="Arial"/>
              </w:rPr>
            </w:pPr>
            <w:r w:rsidRPr="008979EA">
              <w:rPr>
                <w:rFonts w:ascii="Arial" w:hAnsi="Arial" w:cs="Arial"/>
                <w:lang w:val="cy-GB"/>
              </w:rPr>
              <w:t>15 munud</w:t>
            </w:r>
          </w:p>
        </w:tc>
      </w:tr>
    </w:tbl>
    <w:p w:rsidR="003A7B3F" w:rsidRPr="007B6910" w:rsidRDefault="00543551" w:rsidP="00FF58F6">
      <w:pPr>
        <w:rPr>
          <w:rFonts w:ascii="Arial" w:hAnsi="Arial" w:cs="Arial"/>
        </w:rPr>
      </w:pPr>
    </w:p>
    <w:sectPr w:rsidR="003A7B3F" w:rsidRPr="007B6910" w:rsidSect="000B787B">
      <w:head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55" w:rsidRDefault="00885FF9">
      <w:pPr>
        <w:spacing w:after="0" w:line="240" w:lineRule="auto"/>
      </w:pPr>
      <w:r>
        <w:separator/>
      </w:r>
    </w:p>
  </w:endnote>
  <w:endnote w:type="continuationSeparator" w:id="0">
    <w:p w:rsidR="00E32355" w:rsidRDefault="0088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55" w:rsidRDefault="00885FF9">
      <w:pPr>
        <w:spacing w:after="0" w:line="240" w:lineRule="auto"/>
      </w:pPr>
      <w:r>
        <w:separator/>
      </w:r>
    </w:p>
  </w:footnote>
  <w:footnote w:type="continuationSeparator" w:id="0">
    <w:p w:rsidR="00E32355" w:rsidRDefault="0088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BD" w:rsidRDefault="00885FF9" w:rsidP="00292E60">
    <w:pPr>
      <w:pStyle w:val="Header"/>
      <w:jc w:val="right"/>
    </w:pPr>
    <w:r>
      <w:rPr>
        <w:lang w:val="cy-GB"/>
      </w:rPr>
      <w:t>NDLC3-06-00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557"/>
    <w:multiLevelType w:val="hybridMultilevel"/>
    <w:tmpl w:val="8C16CEAA"/>
    <w:lvl w:ilvl="0" w:tplc="9586C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88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0818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E58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4B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ACB4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0FB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264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964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633E"/>
    <w:multiLevelType w:val="hybridMultilevel"/>
    <w:tmpl w:val="11A8BF3E"/>
    <w:lvl w:ilvl="0" w:tplc="29587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222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485E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2A98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AC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92F4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62A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C72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E45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3704"/>
    <w:multiLevelType w:val="hybridMultilevel"/>
    <w:tmpl w:val="C8DE6F36"/>
    <w:lvl w:ilvl="0" w:tplc="FEDAC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7CC5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DAF3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E69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855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240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0F4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E286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56EC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C20A1"/>
    <w:multiLevelType w:val="hybridMultilevel"/>
    <w:tmpl w:val="F47CC338"/>
    <w:lvl w:ilvl="0" w:tplc="862AA25C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65E77BE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4356B440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9696A074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F02E9398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9BDE15CA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48A4222C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4A561EF8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969672EC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86E4284"/>
    <w:multiLevelType w:val="hybridMultilevel"/>
    <w:tmpl w:val="05422296"/>
    <w:lvl w:ilvl="0" w:tplc="B6B6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AB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9421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E1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8ED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60C1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2A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25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D86A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C6037"/>
    <w:multiLevelType w:val="hybridMultilevel"/>
    <w:tmpl w:val="54909C30"/>
    <w:lvl w:ilvl="0" w:tplc="BD82D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223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885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880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0E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E49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42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6BA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3C0E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A6E87"/>
    <w:multiLevelType w:val="hybridMultilevel"/>
    <w:tmpl w:val="24203C76"/>
    <w:lvl w:ilvl="0" w:tplc="C76CF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A8F5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C6B6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6CB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C7D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C05A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00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2A5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AE8B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013E0"/>
    <w:multiLevelType w:val="hybridMultilevel"/>
    <w:tmpl w:val="7408B720"/>
    <w:lvl w:ilvl="0" w:tplc="44085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EA94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56F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96A3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923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9059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8A3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AE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1E31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C0532"/>
    <w:multiLevelType w:val="hybridMultilevel"/>
    <w:tmpl w:val="1DC8F22C"/>
    <w:lvl w:ilvl="0" w:tplc="2B524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C15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D87E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60E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CE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669F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EA6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C46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FAE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1B"/>
    <w:rsid w:val="00526074"/>
    <w:rsid w:val="00543551"/>
    <w:rsid w:val="00766B1B"/>
    <w:rsid w:val="00885FF9"/>
    <w:rsid w:val="00B06FA3"/>
    <w:rsid w:val="00E30DD3"/>
    <w:rsid w:val="00E32355"/>
    <w:rsid w:val="00FA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A22429287</value>
    </field>
    <field name="Objective-Title">
      <value order="0">NDLC3-06-00 Agenda 19 January 2018 (Cym)</value>
    </field>
    <field name="Objective-Description">
      <value order="0"/>
    </field>
    <field name="Objective-CreationStamp">
      <value order="0">2018-05-21T07:55:36Z</value>
    </field>
    <field name="Objective-IsApproved">
      <value order="0">false</value>
    </field>
    <field name="Objective-IsPublished">
      <value order="0">true</value>
    </field>
    <field name="Objective-DatePublished">
      <value order="0">2018-05-21T07:59:43Z</value>
    </field>
    <field name="Objective-ModificationStamp">
      <value order="0">2018-05-21T07:59:43Z</value>
    </field>
    <field name="Objective-Owner">
      <value order="0">Elliott, Suzanne (EPS - Digital and Strategic Comms)</value>
    </field>
    <field name="Objective-Path">
      <value order="0">Objective Global Folder:Business File Plan:Education &amp; Public Services (EPS):Education &amp; Public Services (EPS) - Operations Directorate:1 - Save:6. EPS Digital &amp; Strategic Communications:Digital Learning Unit:Business Team:EPS Digital &amp; Strategic Communications - Digital Learning Unit - Business Team - National Digital Learning Council - 2017-2021:PAPERS FOR PUBLICATION</value>
    </field>
    <field name="Objective-Parent">
      <value order="0">PAPERS FOR PUBLICATION</value>
    </field>
    <field name="Objective-State">
      <value order="0">Published</value>
    </field>
    <field name="Objective-VersionId">
      <value order="0">vA44575080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qA1285189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2018-05-21T22:59:59Z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968566FC</Template>
  <TotalTime>2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Perry, Alex (EPS - Digital and Strategic Comms)</cp:lastModifiedBy>
  <cp:revision>2</cp:revision>
  <cp:lastPrinted>2017-09-12T10:54:00Z</cp:lastPrinted>
  <dcterms:created xsi:type="dcterms:W3CDTF">2018-06-06T12:33:00Z</dcterms:created>
  <dcterms:modified xsi:type="dcterms:W3CDTF">2018-06-06T12:33:00Z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2018-05-21T07:55:45Z</vt:filetime>
  </property>
  <property fmtid="{D5CDD505-2E9C-101B-9397-08002B2CF9AE}" pid="9" name="Objective-Date Acquired">
    <vt:filetime>2018-05-21T22:59:59Z</vt:filetime>
  </property>
  <property fmtid="{D5CDD505-2E9C-101B-9397-08002B2CF9AE}" pid="10" name="Objective-Date Acquired [system]">
    <vt:filetime>2018-05-20T23:00:00Z</vt:filetime>
  </property>
  <property fmtid="{D5CDD505-2E9C-101B-9397-08002B2CF9AE}" pid="11" name="Objective-DatePublished">
    <vt:filetime>2018-05-21T07:59:43Z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A22429287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2018-05-21T07:59:43Z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Elliott, Suzanne (EPS - Digital and Strategic Comms)</vt:lpwstr>
  </property>
  <property fmtid="{D5CDD505-2E9C-101B-9397-08002B2CF9AE}" pid="23" name="Objective-Parent">
    <vt:lpwstr>PAPERS FOR PUBLICATION</vt:lpwstr>
  </property>
  <property fmtid="{D5CDD505-2E9C-101B-9397-08002B2CF9AE}" pid="24" name="Objective-Path">
    <vt:lpwstr>Objective Global Folder:Business File Plan:Education &amp; Public Services (EPS):Education &amp; Public Services (EPS) - Operations Directorate:1 - Save:6. EPS Digital &amp; Strategic Communications:Digital Learning Unit:Business Team:EPS Digital &amp; Strategic Communic</vt:lpwstr>
  </property>
  <property fmtid="{D5CDD505-2E9C-101B-9397-08002B2CF9AE}" pid="25" name="Objective-State">
    <vt:lpwstr>Published</vt:lpwstr>
  </property>
  <property fmtid="{D5CDD505-2E9C-101B-9397-08002B2CF9AE}" pid="26" name="Objective-Title">
    <vt:lpwstr>NDLC3-06-00 Agenda 19 January 2018 (Cym)</vt:lpwstr>
  </property>
  <property fmtid="{D5CDD505-2E9C-101B-9397-08002B2CF9AE}" pid="27" name="Objective-Version">
    <vt:lpwstr>3.0</vt:lpwstr>
  </property>
  <property fmtid="{D5CDD505-2E9C-101B-9397-08002B2CF9AE}" pid="28" name="Objective-VersionComment">
    <vt:lpwstr/>
  </property>
  <property fmtid="{D5CDD505-2E9C-101B-9397-08002B2CF9AE}" pid="29" name="Objective-VersionId">
    <vt:lpwstr>vA44575080</vt:lpwstr>
  </property>
  <property fmtid="{D5CDD505-2E9C-101B-9397-08002B2CF9AE}" pid="30" name="Objective-VersionNumber">
    <vt:r8>4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