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6C" w:rsidRPr="00292E60" w:rsidRDefault="001F6CE5" w:rsidP="00292E60">
      <w:pPr>
        <w:jc w:val="center"/>
        <w:rPr>
          <w:rFonts w:ascii="Arial" w:hAnsi="Arial" w:cs="Arial"/>
          <w:b/>
          <w:caps/>
        </w:rPr>
      </w:pPr>
      <w:bookmarkStart w:id="0" w:name="_GoBack"/>
      <w:bookmarkEnd w:id="0"/>
      <w:r>
        <w:rPr>
          <w:rFonts w:ascii="Arial" w:hAnsi="Arial" w:cs="Arial"/>
          <w:b/>
          <w:caps/>
        </w:rPr>
        <w:t>N</w:t>
      </w:r>
      <w:r w:rsidR="00292E60" w:rsidRPr="00292E60">
        <w:rPr>
          <w:rFonts w:ascii="Arial" w:hAnsi="Arial" w:cs="Arial"/>
          <w:b/>
          <w:caps/>
        </w:rPr>
        <w:t>ational Digital Learning Council</w:t>
      </w:r>
    </w:p>
    <w:p w:rsidR="00292E60" w:rsidRPr="00292E60" w:rsidRDefault="00D0623D" w:rsidP="00292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292E60" w:rsidRPr="00292E60">
        <w:rPr>
          <w:rFonts w:ascii="Arial" w:hAnsi="Arial" w:cs="Arial"/>
          <w:b/>
        </w:rPr>
        <w:t>:</w:t>
      </w:r>
      <w:r w:rsidR="00A22BDB">
        <w:rPr>
          <w:rFonts w:ascii="Arial" w:hAnsi="Arial" w:cs="Arial"/>
          <w:b/>
        </w:rPr>
        <w:t>3</w:t>
      </w:r>
      <w:r w:rsidR="00F830C6">
        <w:rPr>
          <w:rFonts w:ascii="Arial" w:hAnsi="Arial" w:cs="Arial"/>
          <w:b/>
        </w:rPr>
        <w:t>0</w:t>
      </w:r>
      <w:r w:rsidR="00292E60" w:rsidRPr="00292E60">
        <w:rPr>
          <w:rFonts w:ascii="Arial" w:hAnsi="Arial" w:cs="Arial"/>
          <w:b/>
        </w:rPr>
        <w:t xml:space="preserve"> TO </w:t>
      </w:r>
      <w:r>
        <w:rPr>
          <w:rFonts w:ascii="Arial" w:hAnsi="Arial" w:cs="Arial"/>
          <w:b/>
        </w:rPr>
        <w:t>15</w:t>
      </w:r>
      <w:r w:rsidR="00292E60" w:rsidRPr="00292E6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="00EB4D7E">
        <w:rPr>
          <w:rFonts w:ascii="Arial" w:hAnsi="Arial" w:cs="Arial"/>
          <w:b/>
        </w:rPr>
        <w:t>0</w:t>
      </w:r>
      <w:r w:rsidR="00292E60" w:rsidRPr="00292E60">
        <w:rPr>
          <w:rFonts w:ascii="Arial" w:hAnsi="Arial" w:cs="Arial"/>
          <w:b/>
        </w:rPr>
        <w:t xml:space="preserve"> </w:t>
      </w:r>
      <w:r w:rsidR="00A01880">
        <w:rPr>
          <w:rFonts w:ascii="Arial" w:hAnsi="Arial" w:cs="Arial"/>
          <w:b/>
        </w:rPr>
        <w:t xml:space="preserve">FRIDAY </w:t>
      </w:r>
      <w:r w:rsidR="0002749C">
        <w:rPr>
          <w:rFonts w:ascii="Arial" w:hAnsi="Arial" w:cs="Arial"/>
          <w:b/>
        </w:rPr>
        <w:t>2</w:t>
      </w:r>
      <w:r w:rsidR="00CE198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A01880">
        <w:rPr>
          <w:rFonts w:ascii="Arial" w:hAnsi="Arial" w:cs="Arial"/>
          <w:b/>
        </w:rPr>
        <w:t>SEPTEMBER</w:t>
      </w:r>
      <w:r w:rsidR="005E6018">
        <w:rPr>
          <w:rFonts w:ascii="Arial" w:hAnsi="Arial" w:cs="Arial"/>
          <w:b/>
        </w:rPr>
        <w:t xml:space="preserve"> </w:t>
      </w:r>
      <w:r w:rsidR="00FF759C">
        <w:rPr>
          <w:rFonts w:ascii="Arial" w:hAnsi="Arial" w:cs="Arial"/>
          <w:b/>
        </w:rPr>
        <w:t>2017</w:t>
      </w:r>
    </w:p>
    <w:p w:rsidR="00292E60" w:rsidRDefault="00A01880" w:rsidP="00292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FUTURE INN, CARDIFF BAY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1023"/>
        <w:gridCol w:w="4330"/>
        <w:gridCol w:w="3139"/>
        <w:gridCol w:w="1192"/>
      </w:tblGrid>
      <w:tr w:rsidR="00B4125A" w:rsidRPr="007A1D2F" w:rsidTr="008E3AA0">
        <w:trPr>
          <w:trHeight w:val="649"/>
        </w:trPr>
        <w:tc>
          <w:tcPr>
            <w:tcW w:w="1023" w:type="dxa"/>
          </w:tcPr>
          <w:p w:rsidR="00B4125A" w:rsidRPr="006F4B0E" w:rsidRDefault="00B4125A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Item number</w:t>
            </w:r>
          </w:p>
        </w:tc>
        <w:tc>
          <w:tcPr>
            <w:tcW w:w="4330" w:type="dxa"/>
          </w:tcPr>
          <w:p w:rsidR="00B4125A" w:rsidRPr="007A1D2F" w:rsidRDefault="00B4125A" w:rsidP="00C97213">
            <w:pPr>
              <w:rPr>
                <w:rFonts w:ascii="Arial" w:hAnsi="Arial" w:cs="Arial"/>
                <w:b/>
              </w:rPr>
            </w:pPr>
            <w:r w:rsidRPr="007A1D2F">
              <w:rPr>
                <w:rFonts w:ascii="Arial" w:hAnsi="Arial" w:cs="Arial"/>
                <w:b/>
              </w:rPr>
              <w:t xml:space="preserve">Title </w:t>
            </w:r>
          </w:p>
        </w:tc>
        <w:tc>
          <w:tcPr>
            <w:tcW w:w="3139" w:type="dxa"/>
          </w:tcPr>
          <w:p w:rsidR="00B4125A" w:rsidRPr="007A1D2F" w:rsidRDefault="00B4125A" w:rsidP="00292E60">
            <w:pPr>
              <w:rPr>
                <w:rFonts w:ascii="Arial" w:hAnsi="Arial" w:cs="Arial"/>
                <w:b/>
              </w:rPr>
            </w:pPr>
            <w:r w:rsidRPr="007A1D2F">
              <w:rPr>
                <w:rFonts w:ascii="Arial" w:hAnsi="Arial" w:cs="Arial"/>
                <w:b/>
              </w:rPr>
              <w:t xml:space="preserve">Lead </w:t>
            </w:r>
          </w:p>
        </w:tc>
        <w:tc>
          <w:tcPr>
            <w:tcW w:w="1192" w:type="dxa"/>
          </w:tcPr>
          <w:p w:rsidR="00B4125A" w:rsidRPr="007A1D2F" w:rsidRDefault="00B4125A" w:rsidP="00583F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Timings </w:t>
            </w:r>
          </w:p>
        </w:tc>
      </w:tr>
      <w:tr w:rsidR="00B4125A" w:rsidRPr="007B6910" w:rsidTr="008E3AA0">
        <w:trPr>
          <w:trHeight w:val="700"/>
        </w:trPr>
        <w:tc>
          <w:tcPr>
            <w:tcW w:w="1023" w:type="dxa"/>
          </w:tcPr>
          <w:p w:rsidR="00B4125A" w:rsidRPr="006F4B0E" w:rsidRDefault="00B4125A" w:rsidP="00292E60">
            <w:pPr>
              <w:rPr>
                <w:rFonts w:ascii="Arial" w:hAnsi="Arial" w:cs="Arial"/>
                <w:b/>
              </w:rPr>
            </w:pPr>
          </w:p>
          <w:p w:rsidR="00B4125A" w:rsidRPr="006F4B0E" w:rsidRDefault="00B4125A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30" w:type="dxa"/>
          </w:tcPr>
          <w:p w:rsidR="00B4125A" w:rsidRPr="007B6910" w:rsidRDefault="00B4125A" w:rsidP="00C97213">
            <w:pPr>
              <w:rPr>
                <w:rFonts w:ascii="Arial" w:hAnsi="Arial" w:cs="Arial"/>
                <w:b/>
              </w:rPr>
            </w:pPr>
          </w:p>
          <w:p w:rsidR="00B4125A" w:rsidRDefault="00B4125A" w:rsidP="00C97213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>Welcome &amp; Introductions</w:t>
            </w:r>
          </w:p>
          <w:p w:rsidR="00056C15" w:rsidRPr="007B6910" w:rsidRDefault="00056C15" w:rsidP="00C97213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B4125A" w:rsidRPr="007B6910" w:rsidRDefault="00B4125A" w:rsidP="00F02A46">
            <w:pPr>
              <w:rPr>
                <w:rFonts w:ascii="Arial" w:hAnsi="Arial" w:cs="Arial"/>
              </w:rPr>
            </w:pPr>
          </w:p>
          <w:p w:rsidR="00B4125A" w:rsidRPr="007B6910" w:rsidRDefault="00B4125A" w:rsidP="00292E60">
            <w:pPr>
              <w:rPr>
                <w:rFonts w:ascii="Arial" w:hAnsi="Arial" w:cs="Arial"/>
              </w:rPr>
            </w:pPr>
            <w:r w:rsidRPr="007B6910">
              <w:rPr>
                <w:rFonts w:ascii="Arial" w:hAnsi="Arial" w:cs="Arial"/>
              </w:rPr>
              <w:t>Janet Hayward</w:t>
            </w:r>
          </w:p>
        </w:tc>
        <w:tc>
          <w:tcPr>
            <w:tcW w:w="1192" w:type="dxa"/>
          </w:tcPr>
          <w:p w:rsidR="00B4125A" w:rsidRDefault="00B4125A" w:rsidP="0002749C">
            <w:pPr>
              <w:rPr>
                <w:rFonts w:ascii="Arial" w:hAnsi="Arial" w:cs="Arial"/>
              </w:rPr>
            </w:pPr>
          </w:p>
          <w:p w:rsidR="00A22BDB" w:rsidRDefault="00A22BDB" w:rsidP="0002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mins</w:t>
            </w:r>
          </w:p>
          <w:p w:rsidR="00A22BDB" w:rsidRPr="007B6910" w:rsidRDefault="00A22BDB" w:rsidP="0002749C">
            <w:pPr>
              <w:rPr>
                <w:rFonts w:ascii="Arial" w:hAnsi="Arial" w:cs="Arial"/>
              </w:rPr>
            </w:pPr>
          </w:p>
        </w:tc>
      </w:tr>
      <w:tr w:rsidR="00B4125A" w:rsidRPr="007B6910" w:rsidTr="008E3AA0">
        <w:trPr>
          <w:trHeight w:val="782"/>
        </w:trPr>
        <w:tc>
          <w:tcPr>
            <w:tcW w:w="1023" w:type="dxa"/>
          </w:tcPr>
          <w:p w:rsidR="00B4125A" w:rsidRPr="006F4B0E" w:rsidRDefault="00B4125A" w:rsidP="00292E60">
            <w:pPr>
              <w:rPr>
                <w:rFonts w:ascii="Arial" w:hAnsi="Arial" w:cs="Arial"/>
                <w:b/>
              </w:rPr>
            </w:pPr>
          </w:p>
          <w:p w:rsidR="0002749C" w:rsidRPr="006F4B0E" w:rsidRDefault="00B4125A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30" w:type="dxa"/>
          </w:tcPr>
          <w:p w:rsidR="00B4125A" w:rsidRDefault="00B4125A" w:rsidP="00292E60">
            <w:pPr>
              <w:rPr>
                <w:rFonts w:ascii="Arial" w:hAnsi="Arial" w:cs="Arial"/>
                <w:b/>
              </w:rPr>
            </w:pPr>
          </w:p>
          <w:p w:rsidR="000B787B" w:rsidRPr="008E3AA0" w:rsidRDefault="00D0623D" w:rsidP="008E3A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Curriculum</w:t>
            </w:r>
            <w:r w:rsidR="0002749C">
              <w:rPr>
                <w:rFonts w:ascii="Arial" w:hAnsi="Arial" w:cs="Arial"/>
                <w:b/>
              </w:rPr>
              <w:t xml:space="preserve"> Reform</w:t>
            </w:r>
          </w:p>
        </w:tc>
        <w:tc>
          <w:tcPr>
            <w:tcW w:w="3139" w:type="dxa"/>
          </w:tcPr>
          <w:p w:rsidR="00B4125A" w:rsidRDefault="00B4125A" w:rsidP="00292E60">
            <w:pPr>
              <w:rPr>
                <w:rFonts w:ascii="Arial" w:hAnsi="Arial" w:cs="Arial"/>
              </w:rPr>
            </w:pPr>
          </w:p>
          <w:p w:rsidR="0047709B" w:rsidRPr="000B787B" w:rsidRDefault="00DD61F4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 Golding</w:t>
            </w:r>
          </w:p>
        </w:tc>
        <w:tc>
          <w:tcPr>
            <w:tcW w:w="1192" w:type="dxa"/>
          </w:tcPr>
          <w:p w:rsidR="00B4125A" w:rsidRDefault="00B4125A" w:rsidP="000B787B">
            <w:pPr>
              <w:rPr>
                <w:rFonts w:ascii="Arial" w:hAnsi="Arial" w:cs="Arial"/>
              </w:rPr>
            </w:pPr>
          </w:p>
          <w:p w:rsidR="00A22BDB" w:rsidRPr="007B6910" w:rsidRDefault="00A22BDB" w:rsidP="00FD3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D39A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mins</w:t>
            </w:r>
          </w:p>
        </w:tc>
      </w:tr>
      <w:tr w:rsidR="000B787B" w:rsidRPr="007B6910" w:rsidTr="008E3AA0">
        <w:trPr>
          <w:trHeight w:val="822"/>
        </w:trPr>
        <w:tc>
          <w:tcPr>
            <w:tcW w:w="1023" w:type="dxa"/>
          </w:tcPr>
          <w:p w:rsidR="000B787B" w:rsidRPr="006F4B0E" w:rsidRDefault="000B787B" w:rsidP="008E3AA0">
            <w:pPr>
              <w:rPr>
                <w:rFonts w:ascii="Arial" w:hAnsi="Arial" w:cs="Arial"/>
                <w:b/>
              </w:rPr>
            </w:pPr>
          </w:p>
          <w:p w:rsidR="000B787B" w:rsidRPr="006F4B0E" w:rsidRDefault="00E10FC3" w:rsidP="008E3A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B787B" w:rsidRPr="006F4B0E">
              <w:rPr>
                <w:rFonts w:ascii="Arial" w:hAnsi="Arial" w:cs="Arial"/>
                <w:b/>
              </w:rPr>
              <w:t>.</w:t>
            </w:r>
          </w:p>
          <w:p w:rsidR="000B787B" w:rsidRPr="006F4B0E" w:rsidRDefault="000B787B" w:rsidP="008E3AA0">
            <w:pPr>
              <w:rPr>
                <w:rFonts w:ascii="Arial" w:hAnsi="Arial" w:cs="Arial"/>
                <w:b/>
              </w:rPr>
            </w:pPr>
          </w:p>
        </w:tc>
        <w:tc>
          <w:tcPr>
            <w:tcW w:w="4330" w:type="dxa"/>
          </w:tcPr>
          <w:p w:rsidR="000B787B" w:rsidRPr="007B6910" w:rsidRDefault="000B787B" w:rsidP="008E3AA0">
            <w:pPr>
              <w:rPr>
                <w:rFonts w:ascii="Arial" w:hAnsi="Arial" w:cs="Arial"/>
                <w:b/>
              </w:rPr>
            </w:pPr>
          </w:p>
          <w:p w:rsidR="000B787B" w:rsidRPr="000B48CD" w:rsidRDefault="000B787B" w:rsidP="000B48CD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 xml:space="preserve">Digital Competence Framework </w:t>
            </w:r>
            <w:r w:rsidR="00A22BDB">
              <w:rPr>
                <w:rFonts w:ascii="Arial" w:hAnsi="Arial" w:cs="Arial"/>
                <w:b/>
              </w:rPr>
              <w:t>- update</w:t>
            </w:r>
          </w:p>
        </w:tc>
        <w:tc>
          <w:tcPr>
            <w:tcW w:w="3139" w:type="dxa"/>
          </w:tcPr>
          <w:p w:rsidR="000B787B" w:rsidRPr="007B6910" w:rsidRDefault="000B787B" w:rsidP="008E3AA0">
            <w:pPr>
              <w:rPr>
                <w:rFonts w:ascii="Arial" w:hAnsi="Arial" w:cs="Arial"/>
              </w:rPr>
            </w:pPr>
          </w:p>
          <w:p w:rsidR="000B787B" w:rsidRDefault="00EE15EF" w:rsidP="0042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Peffers</w:t>
            </w:r>
          </w:p>
          <w:p w:rsidR="000B787B" w:rsidRPr="007B6910" w:rsidRDefault="000B787B" w:rsidP="00A01880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0B787B" w:rsidRDefault="000B787B" w:rsidP="000B787B">
            <w:pPr>
              <w:rPr>
                <w:rFonts w:ascii="Arial" w:hAnsi="Arial" w:cs="Arial"/>
              </w:rPr>
            </w:pPr>
          </w:p>
          <w:p w:rsidR="00A22BDB" w:rsidRPr="007B6910" w:rsidRDefault="00A22BDB" w:rsidP="000B7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mins</w:t>
            </w:r>
          </w:p>
        </w:tc>
      </w:tr>
      <w:tr w:rsidR="000B787B" w:rsidRPr="007B6910" w:rsidTr="00A22BDB">
        <w:trPr>
          <w:trHeight w:val="720"/>
        </w:trPr>
        <w:tc>
          <w:tcPr>
            <w:tcW w:w="1023" w:type="dxa"/>
          </w:tcPr>
          <w:p w:rsidR="000B787B" w:rsidRDefault="000B787B" w:rsidP="008E3AA0">
            <w:pPr>
              <w:rPr>
                <w:rFonts w:ascii="Arial" w:hAnsi="Arial" w:cs="Arial"/>
                <w:b/>
              </w:rPr>
            </w:pPr>
          </w:p>
          <w:p w:rsidR="00091124" w:rsidRDefault="00A22BDB" w:rsidP="008E3A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:rsidR="00A22BDB" w:rsidRPr="006F4B0E" w:rsidRDefault="00A22BDB" w:rsidP="008E3AA0">
            <w:pPr>
              <w:rPr>
                <w:rFonts w:ascii="Arial" w:hAnsi="Arial" w:cs="Arial"/>
                <w:b/>
              </w:rPr>
            </w:pPr>
          </w:p>
        </w:tc>
        <w:tc>
          <w:tcPr>
            <w:tcW w:w="4330" w:type="dxa"/>
          </w:tcPr>
          <w:p w:rsidR="00091124" w:rsidRDefault="00091124" w:rsidP="000B787B">
            <w:pPr>
              <w:rPr>
                <w:rFonts w:ascii="Arial" w:hAnsi="Arial" w:cs="Arial"/>
                <w:b/>
              </w:rPr>
            </w:pPr>
          </w:p>
          <w:p w:rsidR="00A22BDB" w:rsidRPr="000B787B" w:rsidRDefault="00A22BDB" w:rsidP="000B787B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0B787B" w:rsidRDefault="000B787B" w:rsidP="009E1291">
            <w:pPr>
              <w:rPr>
                <w:rFonts w:ascii="Arial" w:hAnsi="Arial" w:cs="Arial"/>
              </w:rPr>
            </w:pPr>
          </w:p>
          <w:p w:rsidR="00A22BDB" w:rsidRPr="007B6910" w:rsidRDefault="00A22BDB" w:rsidP="009E1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Bradley</w:t>
            </w:r>
          </w:p>
        </w:tc>
        <w:tc>
          <w:tcPr>
            <w:tcW w:w="1192" w:type="dxa"/>
          </w:tcPr>
          <w:p w:rsidR="000B787B" w:rsidRDefault="000B787B" w:rsidP="008E3AA0">
            <w:pPr>
              <w:rPr>
                <w:rFonts w:ascii="Arial" w:hAnsi="Arial" w:cs="Arial"/>
              </w:rPr>
            </w:pPr>
          </w:p>
          <w:p w:rsidR="00A22BDB" w:rsidRDefault="00A22BDB" w:rsidP="008E3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mins</w:t>
            </w:r>
          </w:p>
          <w:p w:rsidR="00091124" w:rsidRPr="007B6910" w:rsidRDefault="00091124" w:rsidP="008E3AA0">
            <w:pPr>
              <w:rPr>
                <w:rFonts w:ascii="Arial" w:hAnsi="Arial" w:cs="Arial"/>
              </w:rPr>
            </w:pPr>
          </w:p>
        </w:tc>
      </w:tr>
    </w:tbl>
    <w:p w:rsidR="00DD61F4" w:rsidRDefault="00DD61F4" w:rsidP="00DD61F4">
      <w:pPr>
        <w:spacing w:after="0"/>
      </w:pPr>
    </w:p>
    <w:p w:rsidR="00DD61F4" w:rsidRPr="00A70AB8" w:rsidRDefault="00DD61F4" w:rsidP="00DD61F4">
      <w:pPr>
        <w:spacing w:after="0"/>
        <w:rPr>
          <w:rFonts w:ascii="Arial" w:hAnsi="Arial" w:cs="Arial"/>
          <w:b/>
        </w:rPr>
      </w:pPr>
      <w:r w:rsidRPr="00A70AB8">
        <w:rPr>
          <w:rFonts w:ascii="Arial" w:hAnsi="Arial" w:cs="Arial"/>
          <w:b/>
        </w:rPr>
        <w:t>LUNCH (12:</w:t>
      </w:r>
      <w:r w:rsidR="00FD39A3">
        <w:rPr>
          <w:rFonts w:ascii="Arial" w:hAnsi="Arial" w:cs="Arial"/>
          <w:b/>
        </w:rPr>
        <w:t>00</w:t>
      </w:r>
      <w:r w:rsidRPr="00A70AB8">
        <w:rPr>
          <w:rFonts w:ascii="Arial" w:hAnsi="Arial" w:cs="Arial"/>
          <w:b/>
        </w:rPr>
        <w:t xml:space="preserve"> – 13:00)</w:t>
      </w:r>
    </w:p>
    <w:p w:rsidR="00DD61F4" w:rsidRDefault="00DD61F4" w:rsidP="00DD61F4">
      <w:pPr>
        <w:spacing w:after="0"/>
      </w:pP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1023"/>
        <w:gridCol w:w="4330"/>
        <w:gridCol w:w="3139"/>
        <w:gridCol w:w="1192"/>
      </w:tblGrid>
      <w:tr w:rsidR="000B787B" w:rsidRPr="007B6910" w:rsidTr="008E3AA0">
        <w:trPr>
          <w:trHeight w:val="816"/>
        </w:trPr>
        <w:tc>
          <w:tcPr>
            <w:tcW w:w="1023" w:type="dxa"/>
          </w:tcPr>
          <w:p w:rsidR="000B787B" w:rsidRPr="006F4B0E" w:rsidRDefault="000B787B" w:rsidP="00292E60">
            <w:pPr>
              <w:rPr>
                <w:rFonts w:ascii="Arial" w:hAnsi="Arial" w:cs="Arial"/>
                <w:b/>
              </w:rPr>
            </w:pPr>
          </w:p>
          <w:p w:rsidR="000B787B" w:rsidRPr="006F4B0E" w:rsidRDefault="00E10FC3" w:rsidP="00292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0B787B" w:rsidRPr="006F4B0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30" w:type="dxa"/>
          </w:tcPr>
          <w:p w:rsidR="000B787B" w:rsidRPr="007B6910" w:rsidRDefault="000B787B" w:rsidP="00744B7B">
            <w:pPr>
              <w:rPr>
                <w:rFonts w:ascii="Arial" w:hAnsi="Arial" w:cs="Arial"/>
                <w:b/>
              </w:rPr>
            </w:pPr>
          </w:p>
          <w:p w:rsidR="000B787B" w:rsidRDefault="000B787B" w:rsidP="00FF58F6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</w:rPr>
              <w:t xml:space="preserve">Learning in Digital Wales </w:t>
            </w:r>
            <w:r w:rsidR="008E3AA0">
              <w:rPr>
                <w:rFonts w:ascii="Arial" w:hAnsi="Arial" w:cs="Arial"/>
                <w:b/>
              </w:rPr>
              <w:t>programme</w:t>
            </w:r>
          </w:p>
          <w:p w:rsidR="0025010A" w:rsidRDefault="0025010A" w:rsidP="002501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of Hwb+ feedback</w:t>
            </w:r>
          </w:p>
          <w:p w:rsidR="008E3AA0" w:rsidRPr="0025010A" w:rsidRDefault="008E3AA0" w:rsidP="002501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NDLE 2018 event &amp; awards options</w:t>
            </w:r>
          </w:p>
          <w:p w:rsidR="00A01880" w:rsidRPr="00FF58F6" w:rsidRDefault="00A01880" w:rsidP="00E10FC3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0B787B" w:rsidRPr="007B6910" w:rsidRDefault="000B787B" w:rsidP="00292E60">
            <w:pPr>
              <w:rPr>
                <w:rFonts w:ascii="Arial" w:hAnsi="Arial" w:cs="Arial"/>
              </w:rPr>
            </w:pPr>
          </w:p>
          <w:p w:rsidR="000B787B" w:rsidRPr="007B6910" w:rsidRDefault="007C6097" w:rsidP="00EE1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Owen</w:t>
            </w:r>
          </w:p>
        </w:tc>
        <w:tc>
          <w:tcPr>
            <w:tcW w:w="1192" w:type="dxa"/>
          </w:tcPr>
          <w:p w:rsidR="000B787B" w:rsidRDefault="000B787B" w:rsidP="007B6910">
            <w:pPr>
              <w:rPr>
                <w:rFonts w:ascii="Arial" w:hAnsi="Arial" w:cs="Arial"/>
              </w:rPr>
            </w:pPr>
          </w:p>
          <w:p w:rsidR="008F0207" w:rsidRPr="007B6910" w:rsidRDefault="0046200C" w:rsidP="007B6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mins</w:t>
            </w:r>
          </w:p>
        </w:tc>
      </w:tr>
      <w:tr w:rsidR="00A01880" w:rsidRPr="007B6910" w:rsidTr="008E3AA0">
        <w:trPr>
          <w:trHeight w:val="794"/>
        </w:trPr>
        <w:tc>
          <w:tcPr>
            <w:tcW w:w="1023" w:type="dxa"/>
          </w:tcPr>
          <w:p w:rsidR="008E3AA0" w:rsidRDefault="008E3AA0" w:rsidP="00292E60">
            <w:pPr>
              <w:rPr>
                <w:rFonts w:ascii="Arial" w:hAnsi="Arial" w:cs="Arial"/>
                <w:b/>
              </w:rPr>
            </w:pPr>
          </w:p>
          <w:p w:rsidR="00A01880" w:rsidRPr="006F4B0E" w:rsidRDefault="008E3AA0" w:rsidP="00292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330" w:type="dxa"/>
          </w:tcPr>
          <w:p w:rsidR="008E3AA0" w:rsidRDefault="008E3AA0" w:rsidP="00A01880">
            <w:pPr>
              <w:rPr>
                <w:rFonts w:ascii="Arial" w:hAnsi="Arial" w:cs="Arial"/>
                <w:b/>
              </w:rPr>
            </w:pPr>
          </w:p>
          <w:p w:rsidR="00A01880" w:rsidRDefault="008E3AA0" w:rsidP="00A018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in Digital Wales programme</w:t>
            </w:r>
          </w:p>
          <w:p w:rsidR="008E3AA0" w:rsidRPr="008E3AA0" w:rsidRDefault="008E3AA0" w:rsidP="008E3AA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Investment in Broadband</w:t>
            </w:r>
          </w:p>
          <w:p w:rsidR="008E3AA0" w:rsidRPr="008E3AA0" w:rsidRDefault="008E3AA0" w:rsidP="008E3AA0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8E3AA0" w:rsidRDefault="008E3AA0" w:rsidP="00292E60">
            <w:pPr>
              <w:rPr>
                <w:rFonts w:ascii="Arial" w:hAnsi="Arial" w:cs="Arial"/>
              </w:rPr>
            </w:pPr>
          </w:p>
          <w:p w:rsidR="00A01880" w:rsidRDefault="008E3AA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Jones</w:t>
            </w:r>
          </w:p>
        </w:tc>
        <w:tc>
          <w:tcPr>
            <w:tcW w:w="1192" w:type="dxa"/>
          </w:tcPr>
          <w:p w:rsidR="008E3AA0" w:rsidRDefault="008E3AA0" w:rsidP="00292E60">
            <w:pPr>
              <w:rPr>
                <w:rFonts w:ascii="Arial" w:hAnsi="Arial" w:cs="Arial"/>
              </w:rPr>
            </w:pPr>
          </w:p>
          <w:p w:rsidR="00A01880" w:rsidRDefault="008E3AA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mins</w:t>
            </w:r>
          </w:p>
        </w:tc>
      </w:tr>
      <w:tr w:rsidR="00EE15EF" w:rsidRPr="007B6910" w:rsidTr="008E3AA0">
        <w:trPr>
          <w:trHeight w:val="794"/>
        </w:trPr>
        <w:tc>
          <w:tcPr>
            <w:tcW w:w="1023" w:type="dxa"/>
          </w:tcPr>
          <w:p w:rsidR="00FF58F6" w:rsidRPr="006F4B0E" w:rsidRDefault="00FF58F6" w:rsidP="00292E60">
            <w:pPr>
              <w:rPr>
                <w:rFonts w:ascii="Arial" w:hAnsi="Arial" w:cs="Arial"/>
                <w:b/>
              </w:rPr>
            </w:pPr>
          </w:p>
          <w:p w:rsidR="00EE15EF" w:rsidRPr="006F4B0E" w:rsidRDefault="00E10FC3" w:rsidP="00292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EE15EF" w:rsidRPr="006F4B0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30" w:type="dxa"/>
          </w:tcPr>
          <w:p w:rsidR="00FF58F6" w:rsidRDefault="00FF58F6" w:rsidP="00292E60">
            <w:pPr>
              <w:rPr>
                <w:rFonts w:ascii="Arial" w:hAnsi="Arial" w:cs="Arial"/>
                <w:b/>
              </w:rPr>
            </w:pPr>
          </w:p>
          <w:p w:rsidR="008E3AA0" w:rsidRDefault="008E3AA0" w:rsidP="00292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in Digital Wales programme</w:t>
            </w:r>
          </w:p>
          <w:p w:rsidR="00EE15EF" w:rsidRPr="008E3AA0" w:rsidRDefault="007F7190" w:rsidP="008E3AA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E3AA0">
              <w:rPr>
                <w:rFonts w:ascii="Arial" w:hAnsi="Arial" w:cs="Arial"/>
              </w:rPr>
              <w:t>Digital standards</w:t>
            </w:r>
            <w:r w:rsidR="00A01880" w:rsidRPr="008E3AA0">
              <w:rPr>
                <w:rFonts w:ascii="Arial" w:hAnsi="Arial" w:cs="Arial"/>
              </w:rPr>
              <w:t xml:space="preserve"> (incl highlight report on development)</w:t>
            </w:r>
          </w:p>
          <w:p w:rsidR="0053645C" w:rsidRPr="007B6910" w:rsidRDefault="0053645C" w:rsidP="00292E60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FF58F6" w:rsidRDefault="00FF58F6" w:rsidP="00292E60">
            <w:pPr>
              <w:rPr>
                <w:rFonts w:ascii="Arial" w:hAnsi="Arial" w:cs="Arial"/>
              </w:rPr>
            </w:pPr>
          </w:p>
          <w:p w:rsidR="00EE15EF" w:rsidRPr="007B6910" w:rsidRDefault="00A01880" w:rsidP="00A01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Jones/Ben Wong</w:t>
            </w:r>
          </w:p>
        </w:tc>
        <w:tc>
          <w:tcPr>
            <w:tcW w:w="1192" w:type="dxa"/>
          </w:tcPr>
          <w:p w:rsidR="00CA7373" w:rsidRDefault="00CA7373" w:rsidP="00292E60">
            <w:pPr>
              <w:rPr>
                <w:rFonts w:ascii="Arial" w:hAnsi="Arial" w:cs="Arial"/>
              </w:rPr>
            </w:pPr>
          </w:p>
          <w:p w:rsidR="008E3AA0" w:rsidRPr="007B6910" w:rsidRDefault="008E3AA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mins</w:t>
            </w:r>
          </w:p>
        </w:tc>
      </w:tr>
      <w:tr w:rsidR="000B787B" w:rsidRPr="007B6910" w:rsidTr="008E3AA0">
        <w:trPr>
          <w:trHeight w:val="794"/>
        </w:trPr>
        <w:tc>
          <w:tcPr>
            <w:tcW w:w="1023" w:type="dxa"/>
          </w:tcPr>
          <w:p w:rsidR="000B787B" w:rsidRPr="006F4B0E" w:rsidRDefault="000B787B" w:rsidP="00292E60">
            <w:pPr>
              <w:rPr>
                <w:rFonts w:ascii="Arial" w:hAnsi="Arial" w:cs="Arial"/>
                <w:b/>
              </w:rPr>
            </w:pPr>
          </w:p>
          <w:p w:rsidR="000B787B" w:rsidRPr="006F4B0E" w:rsidRDefault="00E10FC3" w:rsidP="00292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0B787B" w:rsidRPr="006F4B0E">
              <w:rPr>
                <w:rFonts w:ascii="Arial" w:hAnsi="Arial" w:cs="Arial"/>
                <w:b/>
              </w:rPr>
              <w:t>.</w:t>
            </w:r>
          </w:p>
          <w:p w:rsidR="000B787B" w:rsidRPr="006F4B0E" w:rsidRDefault="000B787B" w:rsidP="00292E60">
            <w:pPr>
              <w:rPr>
                <w:rFonts w:ascii="Arial" w:hAnsi="Arial" w:cs="Arial"/>
                <w:b/>
              </w:rPr>
            </w:pPr>
          </w:p>
        </w:tc>
        <w:tc>
          <w:tcPr>
            <w:tcW w:w="4330" w:type="dxa"/>
          </w:tcPr>
          <w:p w:rsidR="000B787B" w:rsidRPr="007B6910" w:rsidRDefault="000B787B" w:rsidP="00292E60">
            <w:pPr>
              <w:rPr>
                <w:rFonts w:ascii="Arial" w:hAnsi="Arial" w:cs="Arial"/>
                <w:b/>
              </w:rPr>
            </w:pPr>
          </w:p>
          <w:p w:rsidR="000B787B" w:rsidRPr="007B6910" w:rsidRDefault="00A01880" w:rsidP="007B69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Minutes, actions and next steps</w:t>
            </w:r>
          </w:p>
        </w:tc>
        <w:tc>
          <w:tcPr>
            <w:tcW w:w="3139" w:type="dxa"/>
          </w:tcPr>
          <w:p w:rsidR="000B787B" w:rsidRPr="007B6910" w:rsidRDefault="000B787B" w:rsidP="00292E60">
            <w:pPr>
              <w:rPr>
                <w:rFonts w:ascii="Arial" w:hAnsi="Arial" w:cs="Arial"/>
              </w:rPr>
            </w:pPr>
          </w:p>
          <w:p w:rsidR="000B787B" w:rsidRPr="007B6910" w:rsidRDefault="007C6097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Hayward</w:t>
            </w:r>
          </w:p>
        </w:tc>
        <w:tc>
          <w:tcPr>
            <w:tcW w:w="1192" w:type="dxa"/>
          </w:tcPr>
          <w:p w:rsidR="000B787B" w:rsidRDefault="000B787B" w:rsidP="00292E60">
            <w:pPr>
              <w:rPr>
                <w:rFonts w:ascii="Arial" w:hAnsi="Arial" w:cs="Arial"/>
              </w:rPr>
            </w:pPr>
          </w:p>
          <w:p w:rsidR="008F0207" w:rsidRPr="007B6910" w:rsidRDefault="0046200C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mins</w:t>
            </w:r>
          </w:p>
        </w:tc>
      </w:tr>
      <w:tr w:rsidR="000B787B" w:rsidRPr="007B6910" w:rsidTr="008E3AA0">
        <w:trPr>
          <w:trHeight w:val="808"/>
        </w:trPr>
        <w:tc>
          <w:tcPr>
            <w:tcW w:w="1023" w:type="dxa"/>
          </w:tcPr>
          <w:p w:rsidR="000B787B" w:rsidRPr="006F4B0E" w:rsidRDefault="000B787B" w:rsidP="00292E60">
            <w:pPr>
              <w:rPr>
                <w:rFonts w:ascii="Arial" w:hAnsi="Arial" w:cs="Arial"/>
                <w:b/>
              </w:rPr>
            </w:pPr>
          </w:p>
          <w:p w:rsidR="000B787B" w:rsidRPr="006F4B0E" w:rsidRDefault="00E10FC3" w:rsidP="00292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0B787B" w:rsidRPr="006F4B0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30" w:type="dxa"/>
          </w:tcPr>
          <w:p w:rsidR="000B787B" w:rsidRDefault="000B787B" w:rsidP="00292E60">
            <w:pPr>
              <w:rPr>
                <w:rFonts w:ascii="Arial" w:hAnsi="Arial" w:cs="Arial"/>
                <w:b/>
              </w:rPr>
            </w:pPr>
          </w:p>
          <w:p w:rsidR="000B787B" w:rsidRPr="00A01880" w:rsidRDefault="000B787B" w:rsidP="00A018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business</w:t>
            </w:r>
          </w:p>
        </w:tc>
        <w:tc>
          <w:tcPr>
            <w:tcW w:w="3139" w:type="dxa"/>
          </w:tcPr>
          <w:p w:rsidR="000B787B" w:rsidRDefault="000B787B" w:rsidP="00292E60">
            <w:pPr>
              <w:rPr>
                <w:rFonts w:ascii="Arial" w:hAnsi="Arial" w:cs="Arial"/>
              </w:rPr>
            </w:pPr>
          </w:p>
          <w:p w:rsidR="00A01880" w:rsidRPr="007B6910" w:rsidRDefault="00A01880" w:rsidP="00292E60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46200C" w:rsidRDefault="0046200C" w:rsidP="00292E60">
            <w:pPr>
              <w:rPr>
                <w:rFonts w:ascii="Arial" w:hAnsi="Arial" w:cs="Arial"/>
              </w:rPr>
            </w:pPr>
          </w:p>
          <w:p w:rsidR="000B787B" w:rsidRPr="007B6910" w:rsidRDefault="0046200C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mins</w:t>
            </w:r>
          </w:p>
        </w:tc>
      </w:tr>
    </w:tbl>
    <w:p w:rsidR="003A7B3F" w:rsidRPr="007B6910" w:rsidRDefault="003A7B3F" w:rsidP="00FF58F6">
      <w:pPr>
        <w:rPr>
          <w:rFonts w:ascii="Arial" w:hAnsi="Arial" w:cs="Arial"/>
        </w:rPr>
      </w:pPr>
    </w:p>
    <w:sectPr w:rsidR="003A7B3F" w:rsidRPr="007B6910" w:rsidSect="000B787B">
      <w:head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07" w:rsidRDefault="008F0207" w:rsidP="00292E60">
      <w:pPr>
        <w:spacing w:after="0" w:line="240" w:lineRule="auto"/>
      </w:pPr>
      <w:r>
        <w:separator/>
      </w:r>
    </w:p>
  </w:endnote>
  <w:endnote w:type="continuationSeparator" w:id="0">
    <w:p w:rsidR="008F0207" w:rsidRDefault="008F0207" w:rsidP="0029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07" w:rsidRDefault="008F0207" w:rsidP="00292E60">
      <w:pPr>
        <w:spacing w:after="0" w:line="240" w:lineRule="auto"/>
      </w:pPr>
      <w:r>
        <w:separator/>
      </w:r>
    </w:p>
  </w:footnote>
  <w:footnote w:type="continuationSeparator" w:id="0">
    <w:p w:rsidR="008F0207" w:rsidRDefault="008F0207" w:rsidP="0029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07" w:rsidRDefault="008F0207" w:rsidP="00292E60">
    <w:pPr>
      <w:pStyle w:val="Header"/>
      <w:jc w:val="right"/>
    </w:pPr>
    <w:r>
      <w:t>NDLC3-05-00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557"/>
    <w:multiLevelType w:val="hybridMultilevel"/>
    <w:tmpl w:val="8C16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633E"/>
    <w:multiLevelType w:val="hybridMultilevel"/>
    <w:tmpl w:val="11A8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3704"/>
    <w:multiLevelType w:val="hybridMultilevel"/>
    <w:tmpl w:val="C8DE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E4284"/>
    <w:multiLevelType w:val="hybridMultilevel"/>
    <w:tmpl w:val="0542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C6037"/>
    <w:multiLevelType w:val="hybridMultilevel"/>
    <w:tmpl w:val="5490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A6E87"/>
    <w:multiLevelType w:val="hybridMultilevel"/>
    <w:tmpl w:val="24203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013E0"/>
    <w:multiLevelType w:val="hybridMultilevel"/>
    <w:tmpl w:val="7408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C0532"/>
    <w:multiLevelType w:val="hybridMultilevel"/>
    <w:tmpl w:val="1DC8F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60"/>
    <w:rsid w:val="000010A8"/>
    <w:rsid w:val="0002749C"/>
    <w:rsid w:val="00034AAA"/>
    <w:rsid w:val="000350F4"/>
    <w:rsid w:val="00056C15"/>
    <w:rsid w:val="00077BF7"/>
    <w:rsid w:val="00085009"/>
    <w:rsid w:val="00091124"/>
    <w:rsid w:val="000B48CD"/>
    <w:rsid w:val="000B5368"/>
    <w:rsid w:val="000B787B"/>
    <w:rsid w:val="000D0322"/>
    <w:rsid w:val="000E6F44"/>
    <w:rsid w:val="000F10DF"/>
    <w:rsid w:val="00120B76"/>
    <w:rsid w:val="00135602"/>
    <w:rsid w:val="00143B9C"/>
    <w:rsid w:val="0014613D"/>
    <w:rsid w:val="0015644C"/>
    <w:rsid w:val="0018641E"/>
    <w:rsid w:val="001B37B4"/>
    <w:rsid w:val="001E5E6A"/>
    <w:rsid w:val="001F3A83"/>
    <w:rsid w:val="001F6CE5"/>
    <w:rsid w:val="00223B9B"/>
    <w:rsid w:val="0025010A"/>
    <w:rsid w:val="00253A1B"/>
    <w:rsid w:val="002714D8"/>
    <w:rsid w:val="00277812"/>
    <w:rsid w:val="0028703A"/>
    <w:rsid w:val="00287775"/>
    <w:rsid w:val="00292E60"/>
    <w:rsid w:val="00295116"/>
    <w:rsid w:val="002A0C74"/>
    <w:rsid w:val="002A7416"/>
    <w:rsid w:val="002B141C"/>
    <w:rsid w:val="002D4967"/>
    <w:rsid w:val="002F6FC3"/>
    <w:rsid w:val="003055D8"/>
    <w:rsid w:val="00341641"/>
    <w:rsid w:val="00366D5C"/>
    <w:rsid w:val="00383A69"/>
    <w:rsid w:val="003A7B3F"/>
    <w:rsid w:val="003F157A"/>
    <w:rsid w:val="003F59A3"/>
    <w:rsid w:val="00406555"/>
    <w:rsid w:val="00424B7F"/>
    <w:rsid w:val="004361F1"/>
    <w:rsid w:val="00440C86"/>
    <w:rsid w:val="00442EB7"/>
    <w:rsid w:val="00454E8A"/>
    <w:rsid w:val="00461619"/>
    <w:rsid w:val="0046200C"/>
    <w:rsid w:val="0047709B"/>
    <w:rsid w:val="004B6039"/>
    <w:rsid w:val="004C3F4D"/>
    <w:rsid w:val="004D4A4E"/>
    <w:rsid w:val="004E29E8"/>
    <w:rsid w:val="00500ECE"/>
    <w:rsid w:val="005029EE"/>
    <w:rsid w:val="00506CCB"/>
    <w:rsid w:val="00530CC9"/>
    <w:rsid w:val="00533575"/>
    <w:rsid w:val="00534AF8"/>
    <w:rsid w:val="0053645C"/>
    <w:rsid w:val="005601A8"/>
    <w:rsid w:val="005656AC"/>
    <w:rsid w:val="00565C4A"/>
    <w:rsid w:val="00583F82"/>
    <w:rsid w:val="005B202A"/>
    <w:rsid w:val="005B29D5"/>
    <w:rsid w:val="005C471B"/>
    <w:rsid w:val="005C5D4D"/>
    <w:rsid w:val="005E5E51"/>
    <w:rsid w:val="005E6018"/>
    <w:rsid w:val="005E794C"/>
    <w:rsid w:val="006017F2"/>
    <w:rsid w:val="00617EBA"/>
    <w:rsid w:val="006246BC"/>
    <w:rsid w:val="00637A4A"/>
    <w:rsid w:val="006443B7"/>
    <w:rsid w:val="0066518A"/>
    <w:rsid w:val="00686DB9"/>
    <w:rsid w:val="00694B3B"/>
    <w:rsid w:val="006A68BB"/>
    <w:rsid w:val="006B3F38"/>
    <w:rsid w:val="006E285F"/>
    <w:rsid w:val="006F4B0E"/>
    <w:rsid w:val="00714578"/>
    <w:rsid w:val="00721F88"/>
    <w:rsid w:val="00723346"/>
    <w:rsid w:val="00726B68"/>
    <w:rsid w:val="007354C5"/>
    <w:rsid w:val="00744B7B"/>
    <w:rsid w:val="00747938"/>
    <w:rsid w:val="00774692"/>
    <w:rsid w:val="00776C33"/>
    <w:rsid w:val="007A1D2F"/>
    <w:rsid w:val="007A271E"/>
    <w:rsid w:val="007A3FD2"/>
    <w:rsid w:val="007B212D"/>
    <w:rsid w:val="007B6910"/>
    <w:rsid w:val="007C48BD"/>
    <w:rsid w:val="007C6097"/>
    <w:rsid w:val="007C60FA"/>
    <w:rsid w:val="007E5215"/>
    <w:rsid w:val="007F7190"/>
    <w:rsid w:val="00800E13"/>
    <w:rsid w:val="00811760"/>
    <w:rsid w:val="008317B8"/>
    <w:rsid w:val="00840101"/>
    <w:rsid w:val="00852A14"/>
    <w:rsid w:val="00874F9F"/>
    <w:rsid w:val="00882449"/>
    <w:rsid w:val="00895CE4"/>
    <w:rsid w:val="008B2ABD"/>
    <w:rsid w:val="008C05CB"/>
    <w:rsid w:val="008C27A7"/>
    <w:rsid w:val="008E3AA0"/>
    <w:rsid w:val="008F0207"/>
    <w:rsid w:val="008F47AB"/>
    <w:rsid w:val="009120F1"/>
    <w:rsid w:val="00922A16"/>
    <w:rsid w:val="009305C0"/>
    <w:rsid w:val="00932C8A"/>
    <w:rsid w:val="0094344C"/>
    <w:rsid w:val="009551C2"/>
    <w:rsid w:val="00956D28"/>
    <w:rsid w:val="00957E6A"/>
    <w:rsid w:val="009671BA"/>
    <w:rsid w:val="00973578"/>
    <w:rsid w:val="00994455"/>
    <w:rsid w:val="00994989"/>
    <w:rsid w:val="009E1291"/>
    <w:rsid w:val="00A01880"/>
    <w:rsid w:val="00A22BAB"/>
    <w:rsid w:val="00A22BDB"/>
    <w:rsid w:val="00A3425F"/>
    <w:rsid w:val="00A3496D"/>
    <w:rsid w:val="00A70AB8"/>
    <w:rsid w:val="00A96352"/>
    <w:rsid w:val="00AB3506"/>
    <w:rsid w:val="00AC1F2F"/>
    <w:rsid w:val="00AC51FB"/>
    <w:rsid w:val="00AD2C3A"/>
    <w:rsid w:val="00AF780C"/>
    <w:rsid w:val="00B36ACF"/>
    <w:rsid w:val="00B4125A"/>
    <w:rsid w:val="00B449DA"/>
    <w:rsid w:val="00B47402"/>
    <w:rsid w:val="00B52333"/>
    <w:rsid w:val="00B53109"/>
    <w:rsid w:val="00B74619"/>
    <w:rsid w:val="00B8497E"/>
    <w:rsid w:val="00B85D5F"/>
    <w:rsid w:val="00B85F72"/>
    <w:rsid w:val="00B9162E"/>
    <w:rsid w:val="00BB218F"/>
    <w:rsid w:val="00BB3F51"/>
    <w:rsid w:val="00BC5E4E"/>
    <w:rsid w:val="00BD62EA"/>
    <w:rsid w:val="00C12A67"/>
    <w:rsid w:val="00C432E5"/>
    <w:rsid w:val="00C71CED"/>
    <w:rsid w:val="00C84458"/>
    <w:rsid w:val="00C95FBD"/>
    <w:rsid w:val="00C97213"/>
    <w:rsid w:val="00C97DD8"/>
    <w:rsid w:val="00CA7373"/>
    <w:rsid w:val="00CC483D"/>
    <w:rsid w:val="00CE1907"/>
    <w:rsid w:val="00CE198F"/>
    <w:rsid w:val="00CF1695"/>
    <w:rsid w:val="00D0623D"/>
    <w:rsid w:val="00D07912"/>
    <w:rsid w:val="00D117C4"/>
    <w:rsid w:val="00D162F1"/>
    <w:rsid w:val="00D16548"/>
    <w:rsid w:val="00D37ABF"/>
    <w:rsid w:val="00D632FE"/>
    <w:rsid w:val="00D65CEE"/>
    <w:rsid w:val="00D75BA1"/>
    <w:rsid w:val="00D96BAF"/>
    <w:rsid w:val="00DA7E1D"/>
    <w:rsid w:val="00DB00D5"/>
    <w:rsid w:val="00DD22B9"/>
    <w:rsid w:val="00DD61F4"/>
    <w:rsid w:val="00DE77E2"/>
    <w:rsid w:val="00DF54E6"/>
    <w:rsid w:val="00E0396C"/>
    <w:rsid w:val="00E10FC3"/>
    <w:rsid w:val="00E3714E"/>
    <w:rsid w:val="00E57C33"/>
    <w:rsid w:val="00EA4C7E"/>
    <w:rsid w:val="00EB218F"/>
    <w:rsid w:val="00EB2331"/>
    <w:rsid w:val="00EB4D7E"/>
    <w:rsid w:val="00EC1EBA"/>
    <w:rsid w:val="00EC24F1"/>
    <w:rsid w:val="00EE0E05"/>
    <w:rsid w:val="00EE15EF"/>
    <w:rsid w:val="00EE2EF2"/>
    <w:rsid w:val="00EF4991"/>
    <w:rsid w:val="00F00735"/>
    <w:rsid w:val="00F022D7"/>
    <w:rsid w:val="00F02A46"/>
    <w:rsid w:val="00F1683B"/>
    <w:rsid w:val="00F2159F"/>
    <w:rsid w:val="00F530F6"/>
    <w:rsid w:val="00F71FEB"/>
    <w:rsid w:val="00F830C6"/>
    <w:rsid w:val="00FB26BE"/>
    <w:rsid w:val="00FB37B9"/>
    <w:rsid w:val="00FB49A5"/>
    <w:rsid w:val="00FC37FE"/>
    <w:rsid w:val="00FC4B54"/>
    <w:rsid w:val="00FD39A3"/>
    <w:rsid w:val="00FD42CE"/>
    <w:rsid w:val="00FD5734"/>
    <w:rsid w:val="00FE1DFB"/>
    <w:rsid w:val="00FF58F6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8052D31</Template>
  <TotalTime>0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Perry, Alex (EPS - Digital and Strategic Comms)</cp:lastModifiedBy>
  <cp:revision>2</cp:revision>
  <cp:lastPrinted>2017-06-12T10:45:00Z</cp:lastPrinted>
  <dcterms:created xsi:type="dcterms:W3CDTF">2017-11-27T10:55:00Z</dcterms:created>
  <dcterms:modified xsi:type="dcterms:W3CDTF">2017-11-27T10:55:00Z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A19978393</vt:lpwstr>
  </property>
  <property fmtid="{D5CDD505-2E9C-101B-9397-08002B2CF9AE}" pid="4" name="Objective-Title">
    <vt:lpwstr>NDLC3-05-00 Agenda (22 Sept 2017)</vt:lpwstr>
  </property>
  <property fmtid="{D5CDD505-2E9C-101B-9397-08002B2CF9AE}" pid="5" name="Objective-Comment">
    <vt:lpwstr/>
  </property>
  <property fmtid="{D5CDD505-2E9C-101B-9397-08002B2CF9AE}" pid="6" name="Objective-CreationStamp">
    <vt:filetime>2017-11-27T09:42:51Z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2017-11-27T10:54:07Z</vt:filetime>
  </property>
  <property fmtid="{D5CDD505-2E9C-101B-9397-08002B2CF9AE}" pid="10" name="Objective-ModificationStamp">
    <vt:filetime>2017-11-27T10:54:07Z</vt:filetime>
  </property>
  <property fmtid="{D5CDD505-2E9C-101B-9397-08002B2CF9AE}" pid="11" name="Objective-Owner">
    <vt:lpwstr>Fontanella, Stefano (EPS - Ops Team)</vt:lpwstr>
  </property>
  <property fmtid="{D5CDD505-2E9C-101B-9397-08002B2CF9AE}" pid="12" name="Objective-Path">
    <vt:lpwstr>Objective Global Folder:Corporate File Plan:PROGRAMME &amp; PROJECT MANAGEMENT:Virtual Learning Environment:02 - Governance:National Digital Learning Council - Meeting Arrangements - 2016-2018:Collab Site Alex to Upload:</vt:lpwstr>
  </property>
  <property fmtid="{D5CDD505-2E9C-101B-9397-08002B2CF9AE}" pid="13" name="Objective-Parent">
    <vt:lpwstr>Collab Site Alex to Upload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2017-11-27T00:00:00Z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