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Pr="00CF6094" w:rsidRDefault="004825B5" w:rsidP="00CF6094">
      <w:pPr>
        <w:pStyle w:val="ListParagraph"/>
        <w:spacing w:after="0"/>
        <w:ind w:left="1800" w:firstLine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6094">
        <w:rPr>
          <w:rFonts w:ascii="Arial" w:hAnsi="Arial" w:cs="Arial"/>
          <w:b/>
          <w:bCs/>
          <w:sz w:val="24"/>
          <w:szCs w:val="24"/>
          <w:lang w:val="cy-GB"/>
        </w:rPr>
        <w:t>Y CYNGOR DYSGU DIGIDOL CENEDLAETHOL</w:t>
      </w:r>
    </w:p>
    <w:p w:rsidR="00DF0CA0" w:rsidRPr="00CF6094" w:rsidRDefault="004825B5" w:rsidP="00DF0C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DYDD GWENER, 27 EBRILL 2018</w:t>
      </w:r>
    </w:p>
    <w:p w:rsidR="00DF0CA0" w:rsidRPr="00CF6094" w:rsidRDefault="004825B5" w:rsidP="00DF0C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CAERDYDD 1, PARC CATHAYS, CAERDYDD</w:t>
      </w:r>
    </w:p>
    <w:p w:rsidR="00807F13" w:rsidRPr="00CF6094" w:rsidRDefault="004825B5" w:rsidP="00DF0C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027C" w:rsidTr="00F1394B">
        <w:trPr>
          <w:jc w:val="center"/>
        </w:trPr>
        <w:tc>
          <w:tcPr>
            <w:tcW w:w="9242" w:type="dxa"/>
            <w:gridSpan w:val="3"/>
          </w:tcPr>
          <w:p w:rsidR="00E432A1" w:rsidRPr="00CF6094" w:rsidRDefault="004825B5" w:rsidP="00E432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0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Aelodau'r Cyngor sy'n bresennol</w:t>
            </w:r>
          </w:p>
        </w:tc>
      </w:tr>
      <w:tr w:rsidR="000E027C" w:rsidTr="0097163C">
        <w:trPr>
          <w:trHeight w:val="267"/>
          <w:jc w:val="center"/>
        </w:trPr>
        <w:tc>
          <w:tcPr>
            <w:tcW w:w="3080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 xml:space="preserve">Chris Britten (CB) - Cadeirydd </w:t>
            </w:r>
          </w:p>
        </w:tc>
        <w:tc>
          <w:tcPr>
            <w:tcW w:w="3081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Dilwyn Owen (DO)</w:t>
            </w:r>
          </w:p>
        </w:tc>
        <w:tc>
          <w:tcPr>
            <w:tcW w:w="3081" w:type="dxa"/>
          </w:tcPr>
          <w:p w:rsidR="00E432A1" w:rsidRPr="00CF6094" w:rsidRDefault="004825B5" w:rsidP="0068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Ty Golding (TG)</w:t>
            </w:r>
          </w:p>
        </w:tc>
      </w:tr>
      <w:tr w:rsidR="000E027C" w:rsidTr="00DF0CA0">
        <w:trPr>
          <w:jc w:val="center"/>
        </w:trPr>
        <w:tc>
          <w:tcPr>
            <w:tcW w:w="3080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Alison Howells (AH)</w:t>
            </w:r>
          </w:p>
        </w:tc>
        <w:tc>
          <w:tcPr>
            <w:tcW w:w="3081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Paul Watkins (PW)</w:t>
            </w:r>
          </w:p>
        </w:tc>
        <w:tc>
          <w:tcPr>
            <w:tcW w:w="3081" w:type="dxa"/>
          </w:tcPr>
          <w:p w:rsidR="00E432A1" w:rsidRPr="00CF6094" w:rsidRDefault="004825B5" w:rsidP="0068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 xml:space="preserve">Gary Beauchamp </w:t>
            </w: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(GB)</w:t>
            </w:r>
          </w:p>
        </w:tc>
      </w:tr>
      <w:tr w:rsidR="000E027C" w:rsidTr="0097163C">
        <w:trPr>
          <w:trHeight w:val="420"/>
          <w:jc w:val="center"/>
        </w:trPr>
        <w:tc>
          <w:tcPr>
            <w:tcW w:w="3080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Simon Billington (SB)</w:t>
            </w:r>
          </w:p>
        </w:tc>
        <w:tc>
          <w:tcPr>
            <w:tcW w:w="3081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Gareth Dacey (GD)</w:t>
            </w:r>
          </w:p>
        </w:tc>
        <w:tc>
          <w:tcPr>
            <w:tcW w:w="3081" w:type="dxa"/>
          </w:tcPr>
          <w:p w:rsidR="00E432A1" w:rsidRPr="00CF6094" w:rsidRDefault="004825B5" w:rsidP="00F3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7C" w:rsidTr="0097163C">
        <w:trPr>
          <w:trHeight w:val="420"/>
          <w:jc w:val="center"/>
        </w:trPr>
        <w:tc>
          <w:tcPr>
            <w:tcW w:w="3080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Alyson Nicholson (AN)</w:t>
            </w:r>
          </w:p>
        </w:tc>
        <w:tc>
          <w:tcPr>
            <w:tcW w:w="3081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432A1" w:rsidRPr="00CF6094" w:rsidRDefault="004825B5" w:rsidP="00F3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Hannah Mathias (HM)</w:t>
            </w:r>
          </w:p>
        </w:tc>
      </w:tr>
      <w:tr w:rsidR="000E027C" w:rsidTr="0097163C">
        <w:trPr>
          <w:trHeight w:val="420"/>
          <w:jc w:val="center"/>
        </w:trPr>
        <w:tc>
          <w:tcPr>
            <w:tcW w:w="3080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 xml:space="preserve">Ruth Meadows (RM) </w:t>
            </w:r>
          </w:p>
        </w:tc>
        <w:tc>
          <w:tcPr>
            <w:tcW w:w="3081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432A1" w:rsidRPr="00CF6094" w:rsidRDefault="004825B5" w:rsidP="00F3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Kay Morris (KM)</w:t>
            </w:r>
          </w:p>
        </w:tc>
      </w:tr>
      <w:tr w:rsidR="000E027C" w:rsidTr="00F1394B">
        <w:trPr>
          <w:trHeight w:val="420"/>
          <w:jc w:val="center"/>
        </w:trPr>
        <w:tc>
          <w:tcPr>
            <w:tcW w:w="9242" w:type="dxa"/>
            <w:gridSpan w:val="3"/>
          </w:tcPr>
          <w:p w:rsidR="00E432A1" w:rsidRPr="00CF6094" w:rsidRDefault="004825B5" w:rsidP="00F13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Ymddiheuriadau gan aelodau'r Cyngor</w:t>
            </w:r>
          </w:p>
        </w:tc>
      </w:tr>
      <w:tr w:rsidR="000E027C" w:rsidTr="00DF0CA0">
        <w:trPr>
          <w:jc w:val="center"/>
        </w:trPr>
        <w:tc>
          <w:tcPr>
            <w:tcW w:w="3080" w:type="dxa"/>
          </w:tcPr>
          <w:p w:rsidR="00E432A1" w:rsidRPr="00CF6094" w:rsidRDefault="004825B5" w:rsidP="001A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 xml:space="preserve">Chris Owen (CO) </w:t>
            </w:r>
          </w:p>
        </w:tc>
        <w:tc>
          <w:tcPr>
            <w:tcW w:w="3081" w:type="dxa"/>
          </w:tcPr>
          <w:p w:rsidR="00E432A1" w:rsidRPr="00CF6094" w:rsidRDefault="004825B5" w:rsidP="0069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Mike Jones (MJo)</w:t>
            </w:r>
          </w:p>
        </w:tc>
        <w:tc>
          <w:tcPr>
            <w:tcW w:w="3081" w:type="dxa"/>
          </w:tcPr>
          <w:p w:rsidR="00E432A1" w:rsidRPr="00CF6094" w:rsidRDefault="004825B5" w:rsidP="00F3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Catherine Kucia (CK)</w:t>
            </w:r>
          </w:p>
        </w:tc>
      </w:tr>
      <w:tr w:rsidR="000E027C" w:rsidTr="00DF0CA0">
        <w:trPr>
          <w:jc w:val="center"/>
        </w:trPr>
        <w:tc>
          <w:tcPr>
            <w:tcW w:w="3080" w:type="dxa"/>
          </w:tcPr>
          <w:p w:rsidR="00B76A4E" w:rsidRPr="00CF6094" w:rsidRDefault="004825B5" w:rsidP="001A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Simon Brown (SB)</w:t>
            </w:r>
          </w:p>
        </w:tc>
        <w:tc>
          <w:tcPr>
            <w:tcW w:w="3081" w:type="dxa"/>
          </w:tcPr>
          <w:p w:rsidR="00B76A4E" w:rsidRPr="00CF6094" w:rsidRDefault="004825B5" w:rsidP="0069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Joe Walsh (JW)</w:t>
            </w:r>
          </w:p>
        </w:tc>
        <w:tc>
          <w:tcPr>
            <w:tcW w:w="3081" w:type="dxa"/>
          </w:tcPr>
          <w:p w:rsidR="00B76A4E" w:rsidRPr="00CF6094" w:rsidRDefault="004825B5" w:rsidP="00F3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7C" w:rsidTr="00F1394B">
        <w:trPr>
          <w:jc w:val="center"/>
        </w:trPr>
        <w:tc>
          <w:tcPr>
            <w:tcW w:w="9242" w:type="dxa"/>
            <w:gridSpan w:val="3"/>
          </w:tcPr>
          <w:p w:rsidR="00E432A1" w:rsidRPr="00CF6094" w:rsidRDefault="004825B5" w:rsidP="00F32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0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Siaradwyr Gwadd</w:t>
            </w:r>
          </w:p>
        </w:tc>
      </w:tr>
      <w:tr w:rsidR="000E027C" w:rsidTr="00DF0CA0">
        <w:trPr>
          <w:jc w:val="center"/>
        </w:trPr>
        <w:tc>
          <w:tcPr>
            <w:tcW w:w="3080" w:type="dxa"/>
          </w:tcPr>
          <w:p w:rsidR="00E432A1" w:rsidRPr="00CF6094" w:rsidRDefault="004825B5" w:rsidP="00853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Ben Wong (BW)</w:t>
            </w:r>
          </w:p>
        </w:tc>
        <w:tc>
          <w:tcPr>
            <w:tcW w:w="3081" w:type="dxa"/>
          </w:tcPr>
          <w:p w:rsidR="00E432A1" w:rsidRPr="00B76A4E" w:rsidRDefault="004825B5" w:rsidP="0069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Gerard Pitt (GP)</w:t>
            </w:r>
          </w:p>
        </w:tc>
        <w:tc>
          <w:tcPr>
            <w:tcW w:w="3081" w:type="dxa"/>
          </w:tcPr>
          <w:p w:rsidR="00E432A1" w:rsidRPr="00CF6094" w:rsidRDefault="004825B5" w:rsidP="00F3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Sonny Singh (SS)</w:t>
            </w:r>
          </w:p>
        </w:tc>
      </w:tr>
    </w:tbl>
    <w:p w:rsidR="00CF6094" w:rsidRPr="00CF6094" w:rsidRDefault="004825B5" w:rsidP="00CF6094">
      <w:pPr>
        <w:jc w:val="both"/>
        <w:rPr>
          <w:rFonts w:ascii="Arial" w:hAnsi="Arial" w:cs="Arial"/>
          <w:sz w:val="24"/>
          <w:szCs w:val="24"/>
        </w:rPr>
      </w:pPr>
    </w:p>
    <w:p w:rsidR="00E432A1" w:rsidRPr="00CF6094" w:rsidRDefault="004825B5" w:rsidP="00CF6094">
      <w:pPr>
        <w:jc w:val="both"/>
        <w:rPr>
          <w:rFonts w:ascii="Arial" w:hAnsi="Arial" w:cs="Arial"/>
          <w:i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1.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Croeso a chyflwyniadau</w:t>
      </w:r>
    </w:p>
    <w:p w:rsidR="00E432A1" w:rsidRPr="00CF6094" w:rsidRDefault="004825B5" w:rsidP="0038452B">
      <w:pPr>
        <w:ind w:left="720" w:hanging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1.1</w:t>
      </w:r>
      <w:r w:rsidRPr="00CF6094">
        <w:rPr>
          <w:rFonts w:ascii="Arial" w:hAnsi="Arial" w:cs="Arial"/>
          <w:sz w:val="24"/>
          <w:szCs w:val="24"/>
          <w:lang w:val="cy-GB"/>
        </w:rPr>
        <w:tab/>
        <w:t xml:space="preserve">Croesawodd CB aelodau'r Cyngor Dysgu Digidol Cenedlaethol ("y Cyngor") i’r cyfarfod a chyflwynwyd pawb. </w:t>
      </w:r>
      <w:r w:rsidRPr="00CF6094">
        <w:rPr>
          <w:rFonts w:ascii="Arial" w:hAnsi="Arial" w:cs="Arial"/>
          <w:sz w:val="24"/>
          <w:szCs w:val="24"/>
          <w:lang w:val="cy-GB"/>
        </w:rPr>
        <w:t>Yn dilyn ymddiswyddiad Janet Hayward, y Cadeirydd penodedig, o'r Cyngor ym mis Tachwedd 2017, cafodd y Cyngor ei gynghori gan yr Uned Penodiadau Cyhoeddus ynghylch y broses benodi.  Ar ddiwedd y broses benodi, penodwyd CB yn Gadeirydd newydd y Cyngor Dysgu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Digidol Cenedlaethol, a GB yn Is-gadeirydd newydd. Cymeradwywyd y penodiadau gan Ysgrifennydd y Cabinet dros Addysg.    </w:t>
      </w:r>
    </w:p>
    <w:p w:rsidR="001E66EF" w:rsidRPr="00CF6094" w:rsidRDefault="004825B5" w:rsidP="001A05A6">
      <w:pPr>
        <w:ind w:left="709" w:hanging="709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2.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Adborth y Cadeirydd o'r cyfarfod â'r Ysgrifennydd Addysg (28 Chwefror) - Chris Britten</w:t>
      </w:r>
    </w:p>
    <w:p w:rsidR="006D26A6" w:rsidRPr="00CF6094" w:rsidRDefault="004825B5" w:rsidP="001A05A6">
      <w:pPr>
        <w:ind w:left="709" w:hanging="709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2.1</w:t>
      </w:r>
      <w:r w:rsidRPr="00CF6094">
        <w:rPr>
          <w:rFonts w:ascii="Arial" w:hAnsi="Arial" w:cs="Arial"/>
          <w:sz w:val="24"/>
          <w:szCs w:val="24"/>
          <w:lang w:val="cy-GB"/>
        </w:rPr>
        <w:tab/>
        <w:t>Adroddodd CB o'r cyfarfod ag Ysgrifennyd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d y Cabinet dros Addysg bod eisiau i'r Cyngor fod yn fwy rhagweithiol wrth gyflawni'r </w:t>
      </w:r>
      <w:hyperlink r:id="rId10" w:history="1">
        <w:r w:rsidRPr="00CF609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cy-GB"/>
          </w:rPr>
          <w:t>Fframwaith Cymhwysedd Digidol</w:t>
        </w:r>
      </w:hyperlink>
      <w:r w:rsidRPr="00CF6094">
        <w:rPr>
          <w:rFonts w:ascii="Arial" w:hAnsi="Arial" w:cs="Arial"/>
          <w:sz w:val="24"/>
          <w:szCs w:val="24"/>
          <w:lang w:val="cy-GB"/>
        </w:rPr>
        <w:t xml:space="preserve"> ("y Fframwaith") yn y cyfnod sy'n arwain at gyflwyno'r cwricwlwm drafft newydd ar gyfer ysgolion yn 2019.</w:t>
      </w:r>
    </w:p>
    <w:p w:rsidR="004039C6" w:rsidRPr="00CF6094" w:rsidRDefault="004825B5" w:rsidP="001A05A6">
      <w:pPr>
        <w:ind w:left="709" w:hanging="709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2.2</w:t>
      </w:r>
      <w:r w:rsidRPr="00CF6094">
        <w:rPr>
          <w:rFonts w:ascii="Arial" w:hAnsi="Arial" w:cs="Arial"/>
          <w:sz w:val="24"/>
          <w:szCs w:val="24"/>
          <w:lang w:val="cy-GB"/>
        </w:rPr>
        <w:tab/>
        <w:t>Cadarnhaodd CB y byddai gan yr aelodau presennol  gyfle i ailymgeisio os hoffent barhau i fod yn aelodau penodedig o'r Cyngor, yn ôl cylch gorchw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yl y Cyngor ar gyfer penodiadau cyhoeddus Llywodraeth Cymru. </w:t>
      </w:r>
    </w:p>
    <w:p w:rsidR="00A91E48" w:rsidRPr="00CF6094" w:rsidRDefault="004825B5" w:rsidP="00CF6094">
      <w:pPr>
        <w:pStyle w:val="ListParagraph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 gweithredu: Cadeirydd y Cyngor i gysylltu ag aelodau'r Cyngor i ddarganfod a hoffent ymestyn eu penodiad yn unol â phroses Llywodraeth Cymru ar gyfer penodiadau cyhoeddus.</w:t>
      </w:r>
    </w:p>
    <w:p w:rsidR="00FC1775" w:rsidRPr="00CF6094" w:rsidRDefault="004825B5" w:rsidP="00CF6094">
      <w:pPr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3.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Adolygu'r weled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 xml:space="preserve">igaeth ddrafft a chytuno ar y camau nesaf - Chris Britten / Ruth Meadows </w:t>
      </w:r>
    </w:p>
    <w:p w:rsidR="002110CB" w:rsidRPr="00CF6094" w:rsidRDefault="004825B5" w:rsidP="00497123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3.1</w:t>
      </w:r>
      <w:r>
        <w:rPr>
          <w:rFonts w:ascii="Arial" w:hAnsi="Arial" w:cs="Arial"/>
          <w:sz w:val="24"/>
          <w:szCs w:val="24"/>
          <w:lang w:val="cy-GB"/>
        </w:rPr>
        <w:tab/>
        <w:t xml:space="preserve">Amlinellodd CB y papur trafod ar gyfer Cylch Gwaith 2017 - 2020. </w:t>
      </w:r>
    </w:p>
    <w:p w:rsidR="00497123" w:rsidRPr="00CF6094" w:rsidRDefault="004825B5" w:rsidP="002110CB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3.2</w:t>
      </w:r>
      <w:r>
        <w:rPr>
          <w:rFonts w:ascii="Arial" w:hAnsi="Arial" w:cs="Arial"/>
          <w:sz w:val="24"/>
          <w:szCs w:val="24"/>
          <w:lang w:val="cy-GB"/>
        </w:rPr>
        <w:tab/>
        <w:t xml:space="preserve">Penderfynodd y Cyngor y dylai'r Cyngor Dysgu Digidol Cenedlaethol fod yn fwy gweladwy wrth roi gwybodaeth i </w:t>
      </w:r>
      <w:r>
        <w:rPr>
          <w:rFonts w:ascii="Arial" w:hAnsi="Arial" w:cs="Arial"/>
          <w:sz w:val="24"/>
          <w:szCs w:val="24"/>
          <w:lang w:val="cy-GB"/>
        </w:rPr>
        <w:t xml:space="preserve">randdeiliaid am ddatblygiadau, yn ei rôl yn edrych tuag allan ac yn eirioli dros ddysgu digidol yng Nghymru. Yn ogystal â defnyddio Hwb, prif sianel ddigidol strategol Llywodraeth Cymru, trafodwyd a ddylid defnyddio adnoddau digidol fel Dysg Cyn ac Ôl-11, </w:t>
      </w:r>
      <w:r>
        <w:rPr>
          <w:rFonts w:ascii="Arial" w:hAnsi="Arial" w:cs="Arial"/>
          <w:sz w:val="24"/>
          <w:szCs w:val="24"/>
          <w:lang w:val="cy-GB"/>
        </w:rPr>
        <w:t xml:space="preserve">sef cylchlythyrau swyddogol addysg a sgiliau Llywodraeth Cymru. Hefyd, gellid lansio blog ynghylch y strategaeth ddigidol.                                                                                             </w:t>
      </w:r>
    </w:p>
    <w:p w:rsidR="00FF7401" w:rsidRPr="00CF6094" w:rsidRDefault="004825B5" w:rsidP="00FF7401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3.3</w:t>
      </w:r>
      <w:r>
        <w:rPr>
          <w:rFonts w:ascii="Arial" w:hAnsi="Arial" w:cs="Arial"/>
          <w:sz w:val="24"/>
          <w:szCs w:val="24"/>
          <w:lang w:val="cy-GB"/>
        </w:rPr>
        <w:tab/>
        <w:t>Trafodwyd sut y byddai'r Cyngor yn r</w:t>
      </w:r>
      <w:r>
        <w:rPr>
          <w:rFonts w:ascii="Arial" w:hAnsi="Arial" w:cs="Arial"/>
          <w:sz w:val="24"/>
          <w:szCs w:val="24"/>
          <w:lang w:val="cy-GB"/>
        </w:rPr>
        <w:t>hoi'r Fframwaith ar waith a sut y gallai'r Fframwaith weithredu fel galluogydd i'r Meysydd Dysgu a Phrofiad (MDPh) ac i ysgolion. Trafodwyd creu is-grŵp o'r Cyngor i oruchwylio hyn.</w:t>
      </w:r>
    </w:p>
    <w:p w:rsidR="00FF7401" w:rsidRPr="00CF6094" w:rsidRDefault="004825B5" w:rsidP="00FF7401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3.4</w:t>
      </w:r>
      <w:r>
        <w:rPr>
          <w:rFonts w:ascii="Arial" w:hAnsi="Arial" w:cs="Arial"/>
          <w:sz w:val="24"/>
          <w:szCs w:val="24"/>
          <w:lang w:val="cy-GB"/>
        </w:rPr>
        <w:tab/>
        <w:t>Dywedodd CB fod gan y Fframwaith yr un statws ar hyn o bryd â'r Fframw</w:t>
      </w:r>
      <w:r>
        <w:rPr>
          <w:rFonts w:ascii="Arial" w:hAnsi="Arial" w:cs="Arial"/>
          <w:sz w:val="24"/>
          <w:szCs w:val="24"/>
          <w:lang w:val="cy-GB"/>
        </w:rPr>
        <w:t>aith Llythrennedd a Rhifedd Cenedlaethol o ran ei gyfrifoldebau trawsgwricwlaidd. Bydd y Fframwaith yn cael ei fesur tra bod profion sampl o brofion ar-lein yn cael eu sefydlu ym mis Medi 2018. Mae'n bosibl y bydd gan y Cyngor rôl i'w chwarae o ran cyfrann</w:t>
      </w:r>
      <w:r>
        <w:rPr>
          <w:rFonts w:ascii="Arial" w:hAnsi="Arial" w:cs="Arial"/>
          <w:sz w:val="24"/>
          <w:szCs w:val="24"/>
          <w:lang w:val="cy-GB"/>
        </w:rPr>
        <w:t>u at y sail dystiolaeth hon ac yn y gwaith o hyrwyddo'r Fframwaith ar draws meysydd addysg a hyfforddiant, boed yn orfodol neu'n ôl-orfodol.</w:t>
      </w:r>
    </w:p>
    <w:p w:rsidR="00262EC8" w:rsidRPr="00CF6094" w:rsidRDefault="004825B5" w:rsidP="00FF7401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3.5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Dywedodd TG fod tair gwahanol elfen i'r gwaith o weithredu'r Fframwaith, sef dysgu proffesiynol, datblygu'r cwricwlwm a gweithio o fewn rhwydweithiau presennol. </w:t>
      </w:r>
    </w:p>
    <w:p w:rsidR="00CF6094" w:rsidRPr="00CF6094" w:rsidRDefault="004825B5" w:rsidP="006F3D06">
      <w:pPr>
        <w:ind w:left="709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 gweithredu: Diwygio pwyntiau 3 a 7 ym Mhapur Trafodaeth Cylch Gwaith 2017-2020 i gynnwys C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olegau/Sefydliadau Addysg Bellach, ac yna ei anfon ymlaen at Ysgrifennydd y Cabinet dros Addysg.</w:t>
      </w:r>
    </w:p>
    <w:p w:rsidR="00091E14" w:rsidRPr="00CF6094" w:rsidRDefault="004825B5" w:rsidP="00226C1A">
      <w:pPr>
        <w:ind w:left="709" w:hanging="709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4.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Diwygio'r cwricwlwm/ Fframwaith Cymhwysedd Digidol - y newyddion diweddaraf - Ty Golding / Gerard Pitt</w:t>
      </w:r>
    </w:p>
    <w:p w:rsidR="00736673" w:rsidRPr="00CF6094" w:rsidRDefault="004825B5" w:rsidP="00D93563">
      <w:pPr>
        <w:ind w:left="709" w:hanging="709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4.1</w:t>
      </w:r>
      <w:r w:rsidRPr="00CF6094">
        <w:rPr>
          <w:rFonts w:ascii="Arial" w:hAnsi="Arial" w:cs="Arial"/>
          <w:sz w:val="24"/>
          <w:szCs w:val="24"/>
          <w:lang w:val="cy-GB"/>
        </w:rPr>
        <w:tab/>
      </w:r>
      <w:r w:rsidRPr="00CF6094">
        <w:rPr>
          <w:rFonts w:ascii="Arial" w:hAnsi="Arial" w:cs="Arial"/>
          <w:sz w:val="24"/>
          <w:szCs w:val="24"/>
          <w:lang w:val="cy-GB"/>
        </w:rPr>
        <w:t xml:space="preserve">Cyhoeddodd TG y bydd deilliannau Fframwaith Cynnydd grŵp asesu'r cwricwlwm yn cael eu cyhoeddi ddiwedd mis Rhagfyr 2018/ yn gynnar ym mis Ionawr 2019. </w:t>
      </w:r>
    </w:p>
    <w:p w:rsidR="00021DA4" w:rsidRPr="00CF6094" w:rsidRDefault="004825B5" w:rsidP="00D93563">
      <w:pPr>
        <w:ind w:left="709" w:hanging="709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4.2</w:t>
      </w:r>
      <w:r w:rsidRPr="00CF6094">
        <w:rPr>
          <w:rFonts w:ascii="Arial" w:hAnsi="Arial" w:cs="Arial"/>
          <w:sz w:val="24"/>
          <w:szCs w:val="24"/>
          <w:lang w:val="cy-GB"/>
        </w:rPr>
        <w:tab/>
        <w:t xml:space="preserve">Dywedodd GP fod y Grŵp cydlyniaeth wedi cyfarfod ym mis Ionawr 2018 i fapio'r Fframwaith Cymhwysedd 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ac i drafod y ffordd orau o'i ymgorffori ym MDPh Gwyddoniaeth a Thechnoleg.  Trafododd y grŵp y syniad o ddatblygu gwefan ar gyfer rhoi'r Fframwaith ar waith yn effeithiol hefyd. </w:t>
      </w:r>
    </w:p>
    <w:p w:rsidR="00021DA4" w:rsidRPr="00CF6094" w:rsidRDefault="004825B5" w:rsidP="003E4DA3">
      <w:pPr>
        <w:ind w:left="709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 gweithredu: GP i gysylltu â swyddogion Llywodraeth Cymru ynghylch dyddia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dau ar gyfer datblygu'r Grŵp Rhyngrwyd.</w:t>
      </w:r>
    </w:p>
    <w:p w:rsidR="00B76A4E" w:rsidRDefault="004825B5" w:rsidP="00226C1A">
      <w:pPr>
        <w:ind w:left="709" w:hanging="709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4.3</w:t>
      </w:r>
      <w:r w:rsidRPr="00CF6094">
        <w:rPr>
          <w:rFonts w:ascii="Arial" w:hAnsi="Arial" w:cs="Arial"/>
          <w:sz w:val="24"/>
          <w:szCs w:val="24"/>
          <w:lang w:val="cy-GB"/>
        </w:rPr>
        <w:tab/>
        <w:t xml:space="preserve">Dywedodd TG fod rhaid ymgorffori'r strategaeth ddigidol gyfan yn y Fframwaith Dysgu Proffesiynol. Roedd rôl yr arloeswyr digidol wedi newid ac </w:t>
      </w:r>
      <w:r w:rsidRPr="00CF6094">
        <w:rPr>
          <w:rFonts w:ascii="Arial" w:hAnsi="Arial" w:cs="Arial"/>
          <w:sz w:val="24"/>
          <w:szCs w:val="24"/>
          <w:lang w:val="cy-GB"/>
        </w:rPr>
        <w:lastRenderedPageBreak/>
        <w:t>erbyn hyn mae'r Consortia Addysg Rhanbarthol yn defnyddio'r arloeswyr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digidol i  hybu a chefnogi dysgu digidol. Mae pryder ynghylch cymhwysedd digidol staff i allu cyflawni'r fframwaith ac y bydd gofynion dysgu proffesiynol penodol gan rai elfennau o'r Fframwaith. </w:t>
      </w:r>
    </w:p>
    <w:p w:rsidR="004E3C49" w:rsidRPr="00CF6094" w:rsidRDefault="004825B5" w:rsidP="00226C1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4.4</w:t>
      </w:r>
      <w:r>
        <w:rPr>
          <w:rFonts w:ascii="Arial" w:hAnsi="Arial" w:cs="Arial"/>
          <w:sz w:val="24"/>
          <w:szCs w:val="24"/>
          <w:lang w:val="cy-GB"/>
        </w:rPr>
        <w:tab/>
        <w:t>Nododd SS fod gwledydd sy'n perfformio'n dda yn cyfeiri</w:t>
      </w:r>
      <w:r>
        <w:rPr>
          <w:rFonts w:ascii="Arial" w:hAnsi="Arial" w:cs="Arial"/>
          <w:sz w:val="24"/>
          <w:szCs w:val="24"/>
          <w:lang w:val="cy-GB"/>
        </w:rPr>
        <w:t xml:space="preserve">o at ddysgu digidol fel 'dysgu' ac y dylai'r Fframwaith fod yn rhan o bob pwnc yn y cwricwlwm. </w:t>
      </w:r>
    </w:p>
    <w:p w:rsidR="008836FE" w:rsidRPr="00CF6094" w:rsidRDefault="004825B5" w:rsidP="00CF6094">
      <w:pPr>
        <w:ind w:left="709" w:hanging="709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4.5</w:t>
      </w:r>
      <w:r w:rsidRPr="00CF6094">
        <w:rPr>
          <w:rFonts w:ascii="Arial" w:hAnsi="Arial" w:cs="Arial"/>
          <w:sz w:val="24"/>
          <w:szCs w:val="24"/>
          <w:lang w:val="cy-GB"/>
        </w:rPr>
        <w:tab/>
        <w:t>Dywedodd GP fod y canllawiau i ysgolion uwchradd ar ddiwygio'r cwricwlwm/y Fframwaith Cymhwysedd Digidol yn cael eu diweddaru ac y byddant ar gael maes o la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w.  . </w:t>
      </w:r>
    </w:p>
    <w:p w:rsidR="006562B7" w:rsidRPr="00CF6094" w:rsidRDefault="004825B5" w:rsidP="00226C1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5.</w:t>
      </w:r>
      <w:r w:rsidRPr="00CF6094">
        <w:rPr>
          <w:rFonts w:ascii="Arial" w:hAnsi="Arial" w:cs="Arial"/>
          <w:sz w:val="24"/>
          <w:szCs w:val="24"/>
          <w:lang w:val="cy-GB"/>
        </w:rPr>
        <w:tab/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Adborth aelodau'r Cyngor ynghylch cyswllt MDPh - Aelodau'r Cyngor Dysgu Digidol Cenedlaethol</w:t>
      </w:r>
    </w:p>
    <w:p w:rsidR="009514B5" w:rsidRPr="00CF6094" w:rsidRDefault="004825B5" w:rsidP="004B2B8B">
      <w:pPr>
        <w:ind w:left="720" w:hanging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5.1</w:t>
      </w:r>
      <w:r w:rsidRPr="00CF6094">
        <w:rPr>
          <w:rFonts w:ascii="Arial" w:hAnsi="Arial" w:cs="Arial"/>
          <w:sz w:val="24"/>
          <w:szCs w:val="24"/>
          <w:lang w:val="cy-GB"/>
        </w:rPr>
        <w:tab/>
        <w:t>Amlinellodd CB rôl y Cyngor mewn trafodaethau ynghylch y cwricwlwm ac asesu. Mae pedwar cam wedi'u cynnig y cytunwyd arnynt gan y Cyngor:</w:t>
      </w:r>
    </w:p>
    <w:p w:rsidR="008836FE" w:rsidRPr="003E4DA3" w:rsidRDefault="004825B5" w:rsidP="004B2B8B">
      <w:pPr>
        <w:ind w:left="720" w:hanging="720"/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Cam un</w:t>
      </w:r>
    </w:p>
    <w:p w:rsidR="008836FE" w:rsidRPr="003E4DA3" w:rsidRDefault="004825B5" w:rsidP="002110C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Gweithio gyda grwpiau MDPh i sicrhau ansawdd o safbwynt digidol ac adrodd yn ôl yn uniongyrchol i arweinwyr a'r cyngor</w:t>
      </w:r>
    </w:p>
    <w:p w:rsidR="008836FE" w:rsidRPr="003E4DA3" w:rsidRDefault="004825B5" w:rsidP="002110C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Cefnogi'r gwaith i roi statws cyfartal â'r Fframwaith Llythrennedd a Rhifedd i'r Fframwaith Cymhwysedd Digidol</w:t>
      </w:r>
    </w:p>
    <w:p w:rsidR="003E4DA3" w:rsidRDefault="004825B5" w:rsidP="003E4DA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Darparu arweiniad ar gynll</w:t>
      </w:r>
      <w:r w:rsidRPr="003E4DA3">
        <w:rPr>
          <w:rFonts w:ascii="Arial" w:hAnsi="Arial" w:cs="Arial"/>
          <w:i/>
          <w:iCs/>
          <w:sz w:val="24"/>
          <w:szCs w:val="24"/>
          <w:lang w:val="cy-GB"/>
        </w:rPr>
        <w:t>unio'r cam nesaf o'r cwricwlwm</w:t>
      </w:r>
    </w:p>
    <w:p w:rsidR="004828A9" w:rsidRPr="003E4DA3" w:rsidRDefault="004825B5" w:rsidP="003E4DA3">
      <w:p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Cam dau</w:t>
      </w:r>
    </w:p>
    <w:p w:rsidR="004828A9" w:rsidRPr="003E4DA3" w:rsidRDefault="004825B5" w:rsidP="004828A9">
      <w:pPr>
        <w:ind w:left="360"/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Gweithio fel llysgenhadon, yn eirioli dros y cwricwlwm o safbwynt digidol, wrth i'r papur gwyn fynd drwy'r broses ddeddfwriaethol</w:t>
      </w:r>
    </w:p>
    <w:p w:rsidR="00CF6094" w:rsidRPr="003E4DA3" w:rsidRDefault="004825B5" w:rsidP="003E4DA3">
      <w:p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Cam tri</w:t>
      </w:r>
    </w:p>
    <w:p w:rsidR="00C669A4" w:rsidRPr="003E4DA3" w:rsidRDefault="004825B5" w:rsidP="00CF6094">
      <w:pPr>
        <w:ind w:left="360"/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 xml:space="preserve">Gweithio gyda'r tîm Dysgu Proffesiynol i lunio'r pecyn dysgu proffesiynol </w:t>
      </w:r>
      <w:r w:rsidRPr="003E4DA3">
        <w:rPr>
          <w:rFonts w:ascii="Arial" w:hAnsi="Arial" w:cs="Arial"/>
          <w:i/>
          <w:iCs/>
          <w:sz w:val="24"/>
          <w:szCs w:val="24"/>
          <w:lang w:val="cy-GB"/>
        </w:rPr>
        <w:t>digidol ac i ddarparu cyngor i'r grŵp cwricwlwm ac asesu</w:t>
      </w:r>
    </w:p>
    <w:p w:rsidR="00C669A4" w:rsidRPr="003E4DA3" w:rsidRDefault="004825B5" w:rsidP="003E4DA3">
      <w:p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Cam pedwar</w:t>
      </w:r>
    </w:p>
    <w:p w:rsidR="00C669A4" w:rsidRPr="003E4DA3" w:rsidRDefault="004825B5" w:rsidP="002110C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Rôl</w:t>
      </w:r>
      <w:r w:rsidRPr="003E4DA3">
        <w:rPr>
          <w:rFonts w:ascii="Arial" w:hAnsi="Arial" w:cs="Arial"/>
          <w:sz w:val="24"/>
          <w:szCs w:val="24"/>
          <w:lang w:val="cy-GB"/>
        </w:rPr>
        <w:t xml:space="preserve"> </w:t>
      </w:r>
      <w:r w:rsidRPr="003E4DA3">
        <w:rPr>
          <w:rFonts w:ascii="Arial" w:hAnsi="Arial" w:cs="Arial"/>
          <w:i/>
          <w:iCs/>
          <w:sz w:val="24"/>
          <w:szCs w:val="24"/>
          <w:lang w:val="cy-GB"/>
        </w:rPr>
        <w:t>barhaus i gefnogi a hyrwyddo'r cwricwlwm newydd</w:t>
      </w:r>
    </w:p>
    <w:p w:rsidR="00C669A4" w:rsidRPr="003E4DA3" w:rsidRDefault="004825B5" w:rsidP="002110C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 xml:space="preserve">Gweithio gyda'r Rhwydwaith Cenedlaethol er Rhagoriaeth mewn Mathemateg a'r Rhwydwaith Cenedlaethol er Rhagoriaeth mewn Gwyddoniaeth a </w:t>
      </w:r>
      <w:r w:rsidRPr="003E4DA3">
        <w:rPr>
          <w:rFonts w:ascii="Arial" w:hAnsi="Arial" w:cs="Arial"/>
          <w:i/>
          <w:iCs/>
          <w:sz w:val="24"/>
          <w:szCs w:val="24"/>
          <w:lang w:val="cy-GB"/>
        </w:rPr>
        <w:t>Thechnoleg</w:t>
      </w:r>
    </w:p>
    <w:p w:rsidR="00C669A4" w:rsidRPr="003E4DA3" w:rsidRDefault="004825B5" w:rsidP="00C669A4">
      <w:p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Meysydd eraill</w:t>
      </w:r>
    </w:p>
    <w:p w:rsidR="00C669A4" w:rsidRPr="003E4DA3" w:rsidRDefault="004825B5" w:rsidP="003E4DA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Asesiadau ar-lein ar gyfer y Fframwaith Llythrennedd a Rhifedd Cenedlaethol</w:t>
      </w:r>
      <w:r w:rsidRPr="003E4DA3">
        <w:rPr>
          <w:rFonts w:ascii="Arial" w:hAnsi="Arial" w:cs="Arial"/>
          <w:sz w:val="24"/>
          <w:szCs w:val="24"/>
          <w:lang w:val="cy-GB"/>
        </w:rPr>
        <w:t xml:space="preserve"> </w:t>
      </w:r>
      <w:r w:rsidRPr="003E4DA3">
        <w:rPr>
          <w:rFonts w:ascii="Arial" w:hAnsi="Arial" w:cs="Arial"/>
          <w:i/>
          <w:iCs/>
          <w:sz w:val="24"/>
          <w:szCs w:val="24"/>
          <w:lang w:val="cy-GB"/>
        </w:rPr>
        <w:t>A oes angen yr un drefn ar gyfer y Fframwaith Cymhwysedd Digidol?</w:t>
      </w:r>
    </w:p>
    <w:p w:rsidR="00C669A4" w:rsidRPr="003E4DA3" w:rsidRDefault="004825B5" w:rsidP="002110CB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3E4DA3">
        <w:rPr>
          <w:rFonts w:ascii="Arial" w:hAnsi="Arial" w:cs="Arial"/>
          <w:i/>
          <w:iCs/>
          <w:sz w:val="24"/>
          <w:szCs w:val="24"/>
          <w:lang w:val="cy-GB"/>
        </w:rPr>
        <w:t>Gweithio i ddatblygu deilliannau cyrhaeddiad ar gyfer y trefniadau asesu newydd a chynni</w:t>
      </w:r>
      <w:r w:rsidRPr="003E4DA3">
        <w:rPr>
          <w:rFonts w:ascii="Arial" w:hAnsi="Arial" w:cs="Arial"/>
          <w:i/>
          <w:iCs/>
          <w:sz w:val="24"/>
          <w:szCs w:val="24"/>
          <w:lang w:val="cy-GB"/>
        </w:rPr>
        <w:t>g cyngor arnynt</w:t>
      </w:r>
    </w:p>
    <w:p w:rsidR="00EB6B54" w:rsidRPr="00CF6094" w:rsidRDefault="004825B5" w:rsidP="00CA39FC">
      <w:pPr>
        <w:ind w:left="720" w:hanging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lastRenderedPageBreak/>
        <w:t>5.2</w:t>
      </w:r>
      <w:r w:rsidRPr="00CF6094">
        <w:rPr>
          <w:rFonts w:ascii="Arial" w:hAnsi="Arial" w:cs="Arial"/>
          <w:sz w:val="24"/>
          <w:szCs w:val="24"/>
          <w:lang w:val="cy-GB"/>
        </w:rPr>
        <w:tab/>
        <w:t>Dywedodd DO fod rôl Arloeswyr Digidol MDPh wedi newid yn sylweddol ers i'r Rhwydwaith Arloeswyr gael ei sefydlu yn 2015/16.  Mynegodd bryder ei bod yn anodd mynd i gyfarfodydd fel Arloeswr Digidol MDPh oherwydd ymrwymiadau addysgu a cha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el rhybudd byr o gyfarfodydd. </w:t>
      </w:r>
    </w:p>
    <w:p w:rsidR="00200316" w:rsidRPr="00CF6094" w:rsidRDefault="004825B5" w:rsidP="00892B4F">
      <w:pPr>
        <w:ind w:left="720" w:hanging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5.3</w:t>
      </w:r>
      <w:r w:rsidRPr="00CF6094">
        <w:rPr>
          <w:rFonts w:ascii="Arial" w:hAnsi="Arial" w:cs="Arial"/>
          <w:sz w:val="24"/>
          <w:szCs w:val="24"/>
          <w:lang w:val="cy-GB"/>
        </w:rPr>
        <w:tab/>
        <w:t xml:space="preserve">Dywedodd GB y dylai newid yn niwylliant y cwricwlwm cyfan olygu bod gan athrawon fwy o ryddid. </w:t>
      </w:r>
    </w:p>
    <w:p w:rsidR="00200316" w:rsidRPr="00CF6094" w:rsidRDefault="004825B5" w:rsidP="00CA39FC">
      <w:pPr>
        <w:ind w:left="720" w:hanging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5.4      Ychwanegodd TG y bydd safonau proffesiynol sy'n gymwys i ymarferwyr yng Nghymru yn adlewyrchu'r cwricwlwm newydd.</w:t>
      </w:r>
      <w:r w:rsidRPr="00CF6094">
        <w:rPr>
          <w:rFonts w:ascii="Arial" w:hAnsi="Arial" w:cs="Arial"/>
          <w:sz w:val="24"/>
          <w:szCs w:val="24"/>
          <w:lang w:val="cy-GB"/>
        </w:rPr>
        <w:tab/>
      </w:r>
    </w:p>
    <w:p w:rsidR="00EB6B54" w:rsidRPr="00CF6094" w:rsidRDefault="004825B5" w:rsidP="00892B4F">
      <w:pPr>
        <w:ind w:left="72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am gweithredu: Gwahodd arloeswyr digidol MDPh i gyfarfod nesaf y Cyngor.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Is-adran Cwricwlwm ac Asesu Llywodraeth Cymru i hwyluso hyn.</w:t>
      </w:r>
    </w:p>
    <w:p w:rsidR="002F661A" w:rsidRPr="00CF6094" w:rsidRDefault="004825B5" w:rsidP="00892B4F">
      <w:pPr>
        <w:ind w:left="720" w:hanging="720"/>
        <w:rPr>
          <w:rFonts w:ascii="Arial" w:hAnsi="Arial" w:cs="Arial"/>
          <w:b/>
          <w:color w:val="333333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5.5</w:t>
      </w:r>
      <w:r w:rsidRPr="00CF6094">
        <w:rPr>
          <w:rFonts w:ascii="Arial" w:hAnsi="Arial" w:cs="Arial"/>
          <w:sz w:val="24"/>
          <w:szCs w:val="24"/>
          <w:lang w:val="cy-GB"/>
        </w:rPr>
        <w:tab/>
      </w:r>
      <w:r w:rsidRPr="00CF6094">
        <w:rPr>
          <w:rFonts w:ascii="Arial" w:hAnsi="Arial" w:cs="Arial"/>
          <w:sz w:val="24"/>
          <w:szCs w:val="24"/>
          <w:lang w:val="cy-GB"/>
        </w:rPr>
        <w:t xml:space="preserve">Mae'r Cyngor yn fodlon â strategaeth Cynllun Gweithredu Cenedlaethol i Ddiogelu  Plant a Phobl Ifanc Ar-lein Llywodraeth Cymru </w:t>
      </w:r>
      <w:r w:rsidRPr="00CF6094">
        <w:rPr>
          <w:rFonts w:ascii="Arial" w:hAnsi="Arial" w:cs="Arial"/>
          <w:color w:val="333333"/>
          <w:sz w:val="24"/>
          <w:szCs w:val="24"/>
          <w:lang w:val="cy-GB"/>
        </w:rPr>
        <w:t>i wella cefnogaeth i ddiogelwch ar-lein yng Nghymru.</w:t>
      </w:r>
    </w:p>
    <w:p w:rsidR="00C73F2B" w:rsidRDefault="004825B5" w:rsidP="00892B4F">
      <w:pPr>
        <w:ind w:left="720"/>
        <w:rPr>
          <w:rFonts w:ascii="Arial" w:hAnsi="Arial" w:cs="Arial"/>
          <w:b/>
          <w:color w:val="333333"/>
          <w:sz w:val="24"/>
          <w:szCs w:val="24"/>
        </w:rPr>
      </w:pPr>
      <w:r w:rsidRPr="00CF6094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Cam gweithredu: </w:t>
      </w:r>
      <w:r w:rsidRPr="00CF6094">
        <w:rPr>
          <w:rFonts w:ascii="Arial" w:hAnsi="Arial" w:cs="Arial"/>
          <w:color w:val="333333"/>
          <w:sz w:val="24"/>
          <w:szCs w:val="24"/>
          <w:lang w:val="cy-GB"/>
        </w:rPr>
        <w:t xml:space="preserve">Y </w:t>
      </w:r>
      <w:r w:rsidRPr="00CF6094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>Cynllun Gweithredu Cenedlaethol i Ddiogelu Plant a Phobl I</w:t>
      </w:r>
      <w:r w:rsidRPr="00CF6094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>fanc Ar-lein i gael ei lanlwytho i Hwb.</w:t>
      </w:r>
    </w:p>
    <w:p w:rsidR="00892B4F" w:rsidRDefault="004825B5" w:rsidP="00892B4F">
      <w:pPr>
        <w:ind w:left="720"/>
        <w:rPr>
          <w:rFonts w:ascii="Arial" w:hAnsi="Arial" w:cs="Arial"/>
          <w:b/>
          <w:color w:val="333333"/>
          <w:sz w:val="24"/>
          <w:szCs w:val="24"/>
        </w:rPr>
      </w:pPr>
    </w:p>
    <w:p w:rsidR="00892B4F" w:rsidRPr="00CF6094" w:rsidRDefault="004825B5" w:rsidP="00892B4F">
      <w:pPr>
        <w:ind w:left="720"/>
        <w:rPr>
          <w:rFonts w:ascii="Arial" w:hAnsi="Arial" w:cs="Arial"/>
          <w:b/>
          <w:color w:val="333333"/>
          <w:sz w:val="24"/>
          <w:szCs w:val="24"/>
        </w:rPr>
      </w:pPr>
    </w:p>
    <w:p w:rsidR="002F661A" w:rsidRPr="00CF6094" w:rsidRDefault="004825B5" w:rsidP="00EB6B54">
      <w:pPr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6.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Rhaglen Dysgu yn y Gymru Ddigidol</w:t>
      </w:r>
    </w:p>
    <w:p w:rsidR="00A57A42" w:rsidRPr="00CF6094" w:rsidRDefault="004825B5" w:rsidP="00571AC9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6.1</w:t>
      </w:r>
      <w:r w:rsidRPr="00CF6094">
        <w:rPr>
          <w:rFonts w:ascii="Arial" w:hAnsi="Arial" w:cs="Arial"/>
          <w:sz w:val="24"/>
          <w:szCs w:val="24"/>
          <w:lang w:val="cy-GB"/>
        </w:rPr>
        <w:tab/>
        <w:t>Mae platfform Hwb ar gyfer cyfarpar ac adnoddau digidol i gefnogi addysg yng Nghymru wedi bod yn gweithredu ers 7 mlynedd ac ar hyn o bryd mae'n cynnwys 4.6 miliwn o ffeilia</w:t>
      </w:r>
      <w:r w:rsidRPr="00CF6094">
        <w:rPr>
          <w:rFonts w:ascii="Arial" w:hAnsi="Arial" w:cs="Arial"/>
          <w:sz w:val="24"/>
          <w:szCs w:val="24"/>
          <w:lang w:val="cy-GB"/>
        </w:rPr>
        <w:t>u system. Mae gwaith yn mynd rhagddo i sefydlu tîm mewnol newydd i reoli Darparwr Hunaniaeth Addysg Cymru Gyfan, y system sy'n sail i blatfform Hwb. Mae'r prosiect ar y trywydd iawn ac mae'r risgiau o ran cyflenwi'n cael eu rheoli.</w:t>
      </w:r>
    </w:p>
    <w:p w:rsidR="002F661A" w:rsidRPr="00CF6094" w:rsidRDefault="004825B5" w:rsidP="00E455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08CE" w:rsidRPr="00CF6094" w:rsidRDefault="004825B5" w:rsidP="004508C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6.2</w:t>
      </w:r>
      <w:r w:rsidRPr="00CF6094">
        <w:rPr>
          <w:rFonts w:ascii="Arial" w:hAnsi="Arial" w:cs="Arial"/>
          <w:sz w:val="24"/>
          <w:szCs w:val="24"/>
          <w:lang w:val="cy-GB"/>
        </w:rPr>
        <w:tab/>
      </w:r>
      <w:r w:rsidRPr="00CF6094">
        <w:rPr>
          <w:rFonts w:ascii="Arial" w:hAnsi="Arial" w:cs="Arial"/>
          <w:sz w:val="24"/>
          <w:szCs w:val="24"/>
          <w:lang w:val="cy-GB"/>
        </w:rPr>
        <w:t xml:space="preserve">Yn ogystal, bydd Hwb+, y platfform dysgu i ysgolion unigol ar gyfer Cymru gyfan yn cael ei </w:t>
      </w:r>
      <w:r>
        <w:rPr>
          <w:rFonts w:ascii="Arial" w:hAnsi="Arial" w:cs="Arial"/>
          <w:color w:val="14171A"/>
          <w:sz w:val="24"/>
          <w:szCs w:val="24"/>
          <w:lang w:val="cy-GB"/>
        </w:rPr>
        <w:t>dynnu'n ôl o'r cyfarpar a gynigir ar Hwb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a bydd yn wefan darllen-yn-unig o 1 Mai 2018. Bydd rhaid symud data i gyfarpar arall ar Hwb a bydd rhaid i ysgolion symud eu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data cyn y dyddiad cau ym mis Mai.</w:t>
      </w:r>
    </w:p>
    <w:p w:rsidR="001D5F5A" w:rsidRPr="00CF6094" w:rsidRDefault="004825B5" w:rsidP="00877B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1AC9" w:rsidRDefault="004825B5" w:rsidP="004508C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6.2</w:t>
      </w:r>
      <w:r w:rsidRPr="00CF6094">
        <w:rPr>
          <w:rFonts w:ascii="Arial" w:hAnsi="Arial" w:cs="Arial"/>
          <w:sz w:val="24"/>
          <w:szCs w:val="24"/>
          <w:lang w:val="cy-GB"/>
        </w:rPr>
        <w:tab/>
        <w:t>Cafwyd trafodaeth am weithgarwch ar Twitter dros benwythnos 11 Mawrth ynghylch tynnu platfform Hwb+ yn ôl.  Mynegodd CB bryder am sylwadau ymfflamychol a chytunwyd y byddai Cadeirydd y Cyngor yn codi'r mater hwn â P</w:t>
      </w:r>
      <w:r w:rsidRPr="00CF6094">
        <w:rPr>
          <w:rFonts w:ascii="Arial" w:hAnsi="Arial" w:cs="Arial"/>
          <w:sz w:val="24"/>
          <w:szCs w:val="24"/>
          <w:lang w:val="cy-GB"/>
        </w:rPr>
        <w:t>hennaeth Datblygu'r Cwricwlwm.</w:t>
      </w:r>
    </w:p>
    <w:p w:rsidR="00571AC9" w:rsidRDefault="004825B5" w:rsidP="004508C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1D5F5A" w:rsidRPr="00CF6094" w:rsidRDefault="004825B5" w:rsidP="004508C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4508CE" w:rsidRPr="00CF6094" w:rsidRDefault="004825B5" w:rsidP="004508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3F2B" w:rsidRPr="00CF6094" w:rsidRDefault="004825B5" w:rsidP="004508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 gweithredu: CB i godi'r mater â TG.</w:t>
      </w:r>
    </w:p>
    <w:p w:rsidR="004508CE" w:rsidRPr="00CF6094" w:rsidRDefault="004825B5" w:rsidP="000441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6C1A" w:rsidRPr="00CF6094" w:rsidRDefault="004825B5" w:rsidP="0022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7.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Rhaglen Dysgu yn y Gymru Ddigidol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26C1A" w:rsidRPr="00CF6094" w:rsidRDefault="004825B5" w:rsidP="00226C1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•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Y diweddaraf ynghylch Buddsoddi mewn Band Eang</w:t>
      </w:r>
    </w:p>
    <w:p w:rsidR="00CB68DC" w:rsidRDefault="004825B5" w:rsidP="00CB68D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•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>Y diweddaraf ynghylch Safonau Digidol</w:t>
      </w:r>
    </w:p>
    <w:p w:rsidR="00CB68DC" w:rsidRDefault="004825B5" w:rsidP="00CB68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6C1A" w:rsidRPr="00CB68DC" w:rsidRDefault="004825B5" w:rsidP="00CB6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8DC">
        <w:rPr>
          <w:rFonts w:ascii="Arial" w:hAnsi="Arial" w:cs="Arial"/>
          <w:sz w:val="24"/>
          <w:szCs w:val="24"/>
          <w:lang w:val="cy-GB"/>
        </w:rPr>
        <w:t xml:space="preserve">Rhoddodd BW o'r Uned Cyflawni Digidol gyflwyniad ar y diweddaraf ynghylch buddsoddi mewn band eang.  </w:t>
      </w:r>
    </w:p>
    <w:p w:rsidR="005078C9" w:rsidRPr="00CF6094" w:rsidRDefault="004825B5" w:rsidP="0050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0E80" w:rsidRPr="00CF6094" w:rsidRDefault="004825B5" w:rsidP="00DE0E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 xml:space="preserve">Mae darpariaeth i ysgolion yn parhau i fod yn digwydd yn gynnar yn ôl yr amserlen  ac mae 232 o ysgolion yn elwa ar well cysylltedd. </w:t>
      </w:r>
    </w:p>
    <w:p w:rsidR="00DE0E80" w:rsidRPr="00CF6094" w:rsidRDefault="004825B5" w:rsidP="00DE0E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 xml:space="preserve">Mae 12 ysgol yng Nghymru'n parhau i fod yn anodd eu cyrraedd ac mae'r Uned Cyflawni Digidol yn gweithio'n agos gyda BT, Prosiect Cydgasglu Band Eang y Sector Cyhoeddus a Cyflymu Cymru i benderfynu ar y ffyrdd gorau o ddatrys hynny. </w:t>
      </w:r>
    </w:p>
    <w:p w:rsidR="000E69F8" w:rsidRPr="00877BB7" w:rsidRDefault="004825B5" w:rsidP="005078C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Cytunwyd â Prosiect Cyd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gasglu Band Eang y Sector Cyhoeddus i dynnu'r terfynau cyfraddau yn yr ysgolion sy'n weddill, cytunwyd ar waith peilot a dechreuwyd arno. Mae cynlluniau ar y gweill ar gyfer sawl tranche i ddilyn hyn. </w:t>
      </w:r>
    </w:p>
    <w:p w:rsidR="00A23FE8" w:rsidRPr="00CF6094" w:rsidRDefault="004825B5" w:rsidP="00CF609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Cwblhawyd y gwaith o adolygu Tynnu Terfynau gydag Awdu</w:t>
      </w:r>
      <w:r>
        <w:rPr>
          <w:rFonts w:ascii="Arial" w:hAnsi="Arial" w:cs="Arial"/>
          <w:sz w:val="24"/>
          <w:szCs w:val="24"/>
          <w:lang w:val="cy-GB"/>
        </w:rPr>
        <w:t xml:space="preserve">rdodau Lleol. </w:t>
      </w:r>
    </w:p>
    <w:p w:rsidR="00A23FE8" w:rsidRPr="00CF6094" w:rsidRDefault="004825B5" w:rsidP="00A23F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 xml:space="preserve">Mae'r gwaith o asesu rhwydweithiau ysgolion yn mynd rhagddo a bydd yr adroddiad terfynol yn cael ei gwblhau tua diwedd mis Mehefin 2018. </w:t>
      </w:r>
    </w:p>
    <w:p w:rsidR="00A23FE8" w:rsidRPr="00CF6094" w:rsidRDefault="004825B5" w:rsidP="00A23F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 xml:space="preserve">Cynhaliodd Grŵp Technegol y Safonau Digidol ar gyfer Addysg ei gyfarfod cyntaf ar 26 Ebrill 2018. </w:t>
      </w:r>
    </w:p>
    <w:p w:rsidR="000E69F8" w:rsidRPr="00CF6094" w:rsidRDefault="004825B5" w:rsidP="00A23F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Bydd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Canllawiau Digidol Addysg yn parhau i gael ei adolygu bob chwarter hefyd.  </w:t>
      </w:r>
    </w:p>
    <w:p w:rsidR="000E69F8" w:rsidRPr="00CF6094" w:rsidRDefault="004825B5" w:rsidP="005078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3FE8" w:rsidRPr="00CF6094" w:rsidRDefault="004825B5" w:rsidP="00A23F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7.1</w:t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5078C9" w:rsidRPr="00CF6094" w:rsidRDefault="004825B5" w:rsidP="005078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6094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p w:rsidR="00226C1A" w:rsidRPr="00CF6094" w:rsidRDefault="004825B5" w:rsidP="0022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8.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Cofnodion,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camau gweithredu a'r camau nesaf - Chris Britten</w:t>
      </w:r>
    </w:p>
    <w:p w:rsidR="00226C1A" w:rsidRPr="00CF6094" w:rsidRDefault="004825B5" w:rsidP="0022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6C1A" w:rsidRPr="00CF6094" w:rsidRDefault="004825B5" w:rsidP="00877BB7">
      <w:pPr>
        <w:ind w:firstLine="720"/>
        <w:rPr>
          <w:rFonts w:ascii="Arial" w:hAnsi="Arial" w:cs="Arial"/>
          <w:i/>
          <w:sz w:val="24"/>
          <w:szCs w:val="24"/>
        </w:rPr>
      </w:pPr>
      <w:r w:rsidRPr="00CF6094">
        <w:rPr>
          <w:rFonts w:ascii="Arial" w:hAnsi="Arial" w:cs="Arial"/>
          <w:i/>
          <w:iCs/>
          <w:sz w:val="24"/>
          <w:szCs w:val="24"/>
          <w:lang w:val="cy-GB"/>
        </w:rPr>
        <w:t>Cywirdeb a Chamau Gweithredu cofnodion 19 Ionawr 2018:</w:t>
      </w:r>
    </w:p>
    <w:p w:rsidR="00F036EF" w:rsidRPr="00CF6094" w:rsidRDefault="004825B5" w:rsidP="00F036EF">
      <w:pPr>
        <w:ind w:left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sz w:val="24"/>
          <w:szCs w:val="24"/>
          <w:lang w:val="cy-GB"/>
        </w:rPr>
        <w:t>Cytunwyd fod y cofnodion yn gywir.</w:t>
      </w:r>
    </w:p>
    <w:p w:rsidR="00CF6094" w:rsidRPr="00CF6094" w:rsidRDefault="004825B5" w:rsidP="00CF6094">
      <w:pPr>
        <w:ind w:left="720"/>
        <w:rPr>
          <w:rFonts w:ascii="Arial" w:hAnsi="Arial" w:cs="Arial"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 xml:space="preserve">Cam gweithredu: 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>Tudalennau cofnodion cyfarfodydd y Cyngor i gael eu rhifo yn y dyfodol a phwynt 8.1 ac 8.3 i newid 'etholwr' i 'aelod o'r cyhoedd'.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  </w:t>
      </w:r>
    </w:p>
    <w:p w:rsidR="00226C1A" w:rsidRPr="00877BB7" w:rsidRDefault="004825B5" w:rsidP="00877BB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9.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Mae angen gwirfoddolwr o'r Cyngor i fynd i'r Digwyddiad Dysgu Digidol Cenedlaethol blynyddol - mae'n golygu gwneud cyhoeddiad byr iawn ar ddechrau ac ar ddiwedd sesiynau'r bore a'r prynhawn (Cais gan Gary Williams)</w:t>
      </w:r>
    </w:p>
    <w:p w:rsidR="00573E93" w:rsidRPr="00CF6094" w:rsidRDefault="004825B5" w:rsidP="0004418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9.1</w:t>
      </w:r>
      <w:r>
        <w:rPr>
          <w:rFonts w:ascii="Arial" w:hAnsi="Arial" w:cs="Arial"/>
          <w:sz w:val="24"/>
          <w:szCs w:val="24"/>
          <w:lang w:val="cy-GB"/>
        </w:rPr>
        <w:tab/>
        <w:t>Mae'r Digwyddiad Dysgu Digidol Cenedl</w:t>
      </w:r>
      <w:r>
        <w:rPr>
          <w:rFonts w:ascii="Arial" w:hAnsi="Arial" w:cs="Arial"/>
          <w:sz w:val="24"/>
          <w:szCs w:val="24"/>
          <w:lang w:val="cy-GB"/>
        </w:rPr>
        <w:t>aethol blynyddol yn dathlu'r enghreifftiau gorau o ddysgu ac arloesi digidol yng Nghymru a bydd yn cael ei gynnal ar 20 Mehefin 2018 yng Ngwesty'r Celtic manor, Casnewydd dan y thema ' 'Rhannu arferion digidol i gefnogi cwricwlwm sy'n datblygu'.</w:t>
      </w:r>
    </w:p>
    <w:p w:rsidR="00573E93" w:rsidRPr="00CF6094" w:rsidRDefault="004825B5" w:rsidP="004E0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7CC" w:rsidRPr="00CF6094" w:rsidRDefault="004825B5" w:rsidP="0004418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9.2      </w:t>
      </w:r>
      <w:r>
        <w:rPr>
          <w:rFonts w:ascii="Arial" w:hAnsi="Arial" w:cs="Arial"/>
          <w:sz w:val="24"/>
          <w:szCs w:val="24"/>
          <w:lang w:val="cy-GB"/>
        </w:rPr>
        <w:t xml:space="preserve"> Bydd y digwyddiad yn cael ei agor gan Kirsty Williams AC, Ysgrifennydd y Cabinet dros Addysg, a bydd hefyd yn cyhoeddi enw enillydd Gwobr Disgyblion y Cyngor Dysgu Digidol Cenedlaethol.</w:t>
      </w:r>
    </w:p>
    <w:p w:rsidR="004E07CC" w:rsidRPr="00CF6094" w:rsidRDefault="004825B5" w:rsidP="004E0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7CC" w:rsidRPr="00CF6094" w:rsidRDefault="004825B5" w:rsidP="0004418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9.3        Mewn ymateb i adborth gan randdeiliaid, bydd digwyddiad e</w:t>
      </w:r>
      <w:r>
        <w:rPr>
          <w:rFonts w:ascii="Arial" w:hAnsi="Arial" w:cs="Arial"/>
          <w:sz w:val="24"/>
          <w:szCs w:val="24"/>
          <w:lang w:val="cy-GB"/>
        </w:rPr>
        <w:t>leni yn canolbwyntio ar y 'Farchnad Ddigidol' a fydd yn arddangos enghreifftiau arloesol o'r arferion digidol sy'n cael eu datblygu mewn ysgolion ledled Cymru.</w:t>
      </w:r>
    </w:p>
    <w:p w:rsidR="008344F5" w:rsidRPr="00CF6094" w:rsidRDefault="004825B5" w:rsidP="00834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8CE" w:rsidRPr="00CF6094" w:rsidRDefault="004825B5" w:rsidP="0004418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 gweithredu: CB i gynrychioli'r Cyngor yn y digwyddiad ac i groesawu Kirsty Williams AC, Ysg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 xml:space="preserve">rifennydd y Cabinet dros Addysg, a fydd yn agor y digwyddiad ac yn cyhoeddi enillydd Gwobr Disgyblion y Cyngor Dysgu Digidol Cenedlaethol. </w:t>
      </w:r>
    </w:p>
    <w:p w:rsidR="004508CE" w:rsidRPr="00CF6094" w:rsidRDefault="004825B5" w:rsidP="00CF60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6C1A" w:rsidRPr="00CF6094" w:rsidRDefault="004825B5" w:rsidP="00226C1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10.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  <w:t>Unrhyw fater arall</w:t>
      </w:r>
      <w:r w:rsidRPr="00CF609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73F2B" w:rsidRPr="00CF6094" w:rsidRDefault="004825B5" w:rsidP="00226C1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226C1A" w:rsidRPr="00CF6094" w:rsidRDefault="004825B5" w:rsidP="00174EED">
      <w:pPr>
        <w:spacing w:after="0" w:line="240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 xml:space="preserve">Dyddiad y cyfarfod nesaf  </w:t>
      </w:r>
      <w:r w:rsidRPr="00CF6094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:rsidR="00D57222" w:rsidRPr="00174EED" w:rsidRDefault="004825B5" w:rsidP="00D57222">
      <w:pPr>
        <w:contextualSpacing/>
        <w:rPr>
          <w:rFonts w:ascii="Arial" w:hAnsi="Arial" w:cs="Arial"/>
          <w:sz w:val="24"/>
          <w:szCs w:val="24"/>
        </w:rPr>
      </w:pPr>
      <w:r w:rsidRPr="00174EE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174EED">
        <w:rPr>
          <w:rFonts w:ascii="Arial" w:hAnsi="Arial" w:cs="Arial"/>
          <w:sz w:val="24"/>
          <w:szCs w:val="24"/>
          <w:lang w:val="cy-GB"/>
        </w:rPr>
        <w:t>27 Mehefin 2018</w:t>
      </w:r>
    </w:p>
    <w:p w:rsidR="00050C3A" w:rsidRPr="00CF6094" w:rsidRDefault="004825B5" w:rsidP="00846072">
      <w:pPr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F05247" w:rsidRPr="00CF6094" w:rsidRDefault="004825B5" w:rsidP="00F05247">
      <w:pPr>
        <w:spacing w:after="0"/>
        <w:rPr>
          <w:rFonts w:ascii="Arial" w:hAnsi="Arial" w:cs="Arial"/>
          <w:b/>
          <w:sz w:val="24"/>
          <w:szCs w:val="24"/>
        </w:rPr>
      </w:pPr>
      <w:r w:rsidRPr="00CF6094">
        <w:rPr>
          <w:rFonts w:ascii="Arial" w:hAnsi="Arial" w:cs="Arial"/>
          <w:b/>
          <w:bCs/>
          <w:sz w:val="24"/>
          <w:szCs w:val="24"/>
          <w:lang w:val="cy-GB"/>
        </w:rPr>
        <w:t>Camau gweithredu</w:t>
      </w:r>
    </w:p>
    <w:p w:rsidR="00F05247" w:rsidRPr="00CF6094" w:rsidRDefault="004825B5" w:rsidP="00F052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Ind w:w="-571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0E027C" w:rsidTr="00316690">
        <w:tc>
          <w:tcPr>
            <w:tcW w:w="1384" w:type="dxa"/>
          </w:tcPr>
          <w:p w:rsidR="00F05247" w:rsidRPr="00CF6094" w:rsidRDefault="004825B5" w:rsidP="0085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0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</w:t>
            </w:r>
          </w:p>
        </w:tc>
        <w:tc>
          <w:tcPr>
            <w:tcW w:w="8789" w:type="dxa"/>
          </w:tcPr>
          <w:p w:rsidR="00F05247" w:rsidRPr="00CF6094" w:rsidRDefault="004825B5" w:rsidP="0085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0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gweithredu</w:t>
            </w:r>
          </w:p>
        </w:tc>
      </w:tr>
      <w:tr w:rsidR="000E027C" w:rsidTr="00316690">
        <w:tc>
          <w:tcPr>
            <w:tcW w:w="1384" w:type="dxa"/>
          </w:tcPr>
          <w:p w:rsidR="003A2705" w:rsidRPr="00CF6094" w:rsidRDefault="004825B5" w:rsidP="0085366F">
            <w:pPr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2.2</w:t>
            </w:r>
          </w:p>
        </w:tc>
        <w:tc>
          <w:tcPr>
            <w:tcW w:w="8789" w:type="dxa"/>
          </w:tcPr>
          <w:p w:rsidR="003A2705" w:rsidRPr="00CF6094" w:rsidRDefault="004825B5" w:rsidP="00A32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gweithredu: Cadeirydd y Cyngor i gysylltu ag aelodau'r Cyngor i ddarganfod a hoffent ymestyn eu penodiad yn unol â phroses Llywodraeth Cymru ar gyfer penodiadau cyhoeddus.</w:t>
            </w:r>
          </w:p>
        </w:tc>
      </w:tr>
      <w:tr w:rsidR="000E027C" w:rsidTr="00316690">
        <w:tc>
          <w:tcPr>
            <w:tcW w:w="1384" w:type="dxa"/>
          </w:tcPr>
          <w:p w:rsidR="00F05247" w:rsidRPr="00EB4E52" w:rsidRDefault="004825B5" w:rsidP="008536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3.5</w:t>
            </w:r>
          </w:p>
        </w:tc>
        <w:tc>
          <w:tcPr>
            <w:tcW w:w="8789" w:type="dxa"/>
          </w:tcPr>
          <w:p w:rsidR="00F05247" w:rsidRPr="00EB4E52" w:rsidRDefault="004825B5" w:rsidP="0031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 gweithredu: Diwygio pwyntiau 3 a 7 ym Mhapur Trafodaeth Cylch Gwaith </w:t>
            </w: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2017-2020 i gynnwys Colegau/Sefydliadau Addysg Bellach, ac yna ei anfon ymlaen at Ysgrifennydd y Cabinet dros Addysg.</w:t>
            </w:r>
          </w:p>
        </w:tc>
      </w:tr>
      <w:tr w:rsidR="000E027C" w:rsidTr="00316690">
        <w:tc>
          <w:tcPr>
            <w:tcW w:w="1384" w:type="dxa"/>
          </w:tcPr>
          <w:p w:rsidR="00EB4E52" w:rsidRPr="00EB4E52" w:rsidRDefault="004825B5" w:rsidP="0085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4.2</w:t>
            </w:r>
          </w:p>
        </w:tc>
        <w:tc>
          <w:tcPr>
            <w:tcW w:w="8789" w:type="dxa"/>
          </w:tcPr>
          <w:p w:rsidR="00EB4E52" w:rsidRPr="00EB4E52" w:rsidRDefault="004825B5" w:rsidP="00317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gweithredu: GP i gysylltu â swyddogion Llywodraeth Cymru ynghylch dyddiadau ar gyfer datblygu'r Grŵp Rhyngrwyd.</w:t>
            </w:r>
          </w:p>
        </w:tc>
      </w:tr>
      <w:tr w:rsidR="000E027C" w:rsidTr="00316690">
        <w:tc>
          <w:tcPr>
            <w:tcW w:w="1384" w:type="dxa"/>
          </w:tcPr>
          <w:p w:rsidR="00F05247" w:rsidRPr="00CF6094" w:rsidRDefault="004825B5" w:rsidP="0085366F">
            <w:pPr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5.4</w:t>
            </w:r>
          </w:p>
        </w:tc>
        <w:tc>
          <w:tcPr>
            <w:tcW w:w="8789" w:type="dxa"/>
          </w:tcPr>
          <w:p w:rsidR="00EB4E52" w:rsidRDefault="004825B5" w:rsidP="00316690">
            <w:pPr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</w:t>
            </w: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du: Gwahodd arloeswyr digidol MDPh i gyfarfod nesaf y Cyngor.</w:t>
            </w:r>
            <w:r w:rsidRPr="00EB4E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F05247" w:rsidRPr="00CF6094" w:rsidRDefault="004825B5" w:rsidP="00316690">
            <w:pPr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I'w hwyluso gan dîm TG</w:t>
            </w:r>
          </w:p>
        </w:tc>
      </w:tr>
      <w:tr w:rsidR="000E027C" w:rsidTr="00316690">
        <w:tc>
          <w:tcPr>
            <w:tcW w:w="1384" w:type="dxa"/>
          </w:tcPr>
          <w:p w:rsidR="00F05247" w:rsidRPr="00CF6094" w:rsidRDefault="004825B5" w:rsidP="0085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5.5</w:t>
            </w:r>
          </w:p>
        </w:tc>
        <w:tc>
          <w:tcPr>
            <w:tcW w:w="8789" w:type="dxa"/>
          </w:tcPr>
          <w:p w:rsidR="00EB4E52" w:rsidRDefault="004825B5" w:rsidP="00A57A42">
            <w:pPr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 gweithredu: Y Cynllun Gweithredu Cenedlaethol i Ddiogelu Plant a </w:t>
            </w:r>
          </w:p>
          <w:p w:rsidR="00F05247" w:rsidRPr="00CF6094" w:rsidRDefault="004825B5" w:rsidP="00A57A42">
            <w:pPr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Phobl Ifanc Ar-lein i gael ei lanlwytho i Hwb.</w:t>
            </w:r>
          </w:p>
        </w:tc>
      </w:tr>
      <w:tr w:rsidR="000E027C" w:rsidTr="00316690">
        <w:tc>
          <w:tcPr>
            <w:tcW w:w="1384" w:type="dxa"/>
          </w:tcPr>
          <w:p w:rsidR="00F05247" w:rsidRPr="00CF6094" w:rsidRDefault="004825B5" w:rsidP="00A57A42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CF6094">
              <w:rPr>
                <w:rFonts w:ascii="Arial" w:hAnsi="Arial" w:cs="Arial"/>
                <w:sz w:val="24"/>
                <w:szCs w:val="24"/>
                <w:lang w:val="cy-GB"/>
              </w:rPr>
              <w:t>6.3</w:t>
            </w:r>
          </w:p>
        </w:tc>
        <w:tc>
          <w:tcPr>
            <w:tcW w:w="8789" w:type="dxa"/>
          </w:tcPr>
          <w:p w:rsidR="00F05247" w:rsidRPr="00CF6094" w:rsidRDefault="004825B5" w:rsidP="0085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0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gweithredu: CB i godi'r mater â TG.</w:t>
            </w:r>
          </w:p>
        </w:tc>
      </w:tr>
      <w:tr w:rsidR="000E027C" w:rsidTr="00316690">
        <w:tc>
          <w:tcPr>
            <w:tcW w:w="1384" w:type="dxa"/>
          </w:tcPr>
          <w:p w:rsidR="00EB4E52" w:rsidRPr="00CF6094" w:rsidRDefault="004825B5" w:rsidP="00A57A42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F842B7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8789" w:type="dxa"/>
          </w:tcPr>
          <w:p w:rsidR="00EB4E52" w:rsidRPr="00CF6094" w:rsidRDefault="004825B5" w:rsidP="00EB4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gweithredu: Tudalennau cofnodion cyfarfodydd y Cyngor i gael eu rhifo yn y dyfodol a phwynt 8.1 ac 8.3 i newid 'etholwr' i 'aelod o'r cyhoedd'.</w:t>
            </w:r>
            <w:r w:rsidRPr="00EB4E52">
              <w:rPr>
                <w:rFonts w:ascii="Arial" w:hAnsi="Arial" w:cs="Arial"/>
                <w:sz w:val="24"/>
                <w:szCs w:val="24"/>
                <w:lang w:val="cy-GB"/>
              </w:rPr>
              <w:t xml:space="preserve">   </w:t>
            </w:r>
          </w:p>
        </w:tc>
      </w:tr>
      <w:tr w:rsidR="000E027C" w:rsidTr="00316690">
        <w:tc>
          <w:tcPr>
            <w:tcW w:w="1384" w:type="dxa"/>
          </w:tcPr>
          <w:p w:rsidR="00F05247" w:rsidRPr="00CF6094" w:rsidRDefault="004825B5" w:rsidP="0085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9.3</w:t>
            </w:r>
          </w:p>
        </w:tc>
        <w:tc>
          <w:tcPr>
            <w:tcW w:w="8789" w:type="dxa"/>
          </w:tcPr>
          <w:p w:rsidR="00F05247" w:rsidRPr="00CF6094" w:rsidRDefault="004825B5" w:rsidP="00463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 gweithredu: CB i gynrychioli'r Cyngor yn y digwyddiad ac i groesawu Kirsty Williams AC, </w:t>
            </w:r>
            <w:r w:rsidRPr="00EB4E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Addysg, a fydd yn agor y digwyddiad ac yn cyhoeddi enillydd Gwobr Disgyblion y Cyngor Dysgu Digidol Cenedlaethol.</w:t>
            </w:r>
          </w:p>
        </w:tc>
      </w:tr>
    </w:tbl>
    <w:p w:rsidR="00A91E48" w:rsidRPr="00D2493F" w:rsidRDefault="004825B5" w:rsidP="00F05247">
      <w:pPr>
        <w:rPr>
          <w:rFonts w:ascii="Arial" w:hAnsi="Arial" w:cs="Arial"/>
          <w:sz w:val="24"/>
          <w:szCs w:val="24"/>
        </w:rPr>
      </w:pPr>
    </w:p>
    <w:sectPr w:rsidR="00A91E48" w:rsidRPr="00D24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5B5">
      <w:pPr>
        <w:spacing w:after="0" w:line="240" w:lineRule="auto"/>
      </w:pPr>
      <w:r>
        <w:separator/>
      </w:r>
    </w:p>
  </w:endnote>
  <w:endnote w:type="continuationSeparator" w:id="0">
    <w:p w:rsidR="00000000" w:rsidRDefault="0048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3" w:rsidRDefault="0048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0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766" w:rsidRDefault="00482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766" w:rsidRDefault="0048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3" w:rsidRDefault="0048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5B5">
      <w:pPr>
        <w:spacing w:after="0" w:line="240" w:lineRule="auto"/>
      </w:pPr>
      <w:r>
        <w:separator/>
      </w:r>
    </w:p>
  </w:footnote>
  <w:footnote w:type="continuationSeparator" w:id="0">
    <w:p w:rsidR="00000000" w:rsidRDefault="0048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3" w:rsidRDefault="0048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3" w:rsidRDefault="00482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3" w:rsidRDefault="0048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2DE"/>
    <w:multiLevelType w:val="hybridMultilevel"/>
    <w:tmpl w:val="5ED43F5C"/>
    <w:lvl w:ilvl="0" w:tplc="6F36F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20875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EBA2FEE" w:tentative="1">
      <w:start w:val="1"/>
      <w:numFmt w:val="lowerRoman"/>
      <w:lvlText w:val="%3."/>
      <w:lvlJc w:val="right"/>
      <w:pPr>
        <w:ind w:left="2160" w:hanging="180"/>
      </w:pPr>
    </w:lvl>
    <w:lvl w:ilvl="3" w:tplc="08E204CE" w:tentative="1">
      <w:start w:val="1"/>
      <w:numFmt w:val="decimal"/>
      <w:lvlText w:val="%4."/>
      <w:lvlJc w:val="left"/>
      <w:pPr>
        <w:ind w:left="2880" w:hanging="360"/>
      </w:pPr>
    </w:lvl>
    <w:lvl w:ilvl="4" w:tplc="C68A514A" w:tentative="1">
      <w:start w:val="1"/>
      <w:numFmt w:val="lowerLetter"/>
      <w:lvlText w:val="%5."/>
      <w:lvlJc w:val="left"/>
      <w:pPr>
        <w:ind w:left="3600" w:hanging="360"/>
      </w:pPr>
    </w:lvl>
    <w:lvl w:ilvl="5" w:tplc="EC5ACB72" w:tentative="1">
      <w:start w:val="1"/>
      <w:numFmt w:val="lowerRoman"/>
      <w:lvlText w:val="%6."/>
      <w:lvlJc w:val="right"/>
      <w:pPr>
        <w:ind w:left="4320" w:hanging="180"/>
      </w:pPr>
    </w:lvl>
    <w:lvl w:ilvl="6" w:tplc="93967D4E" w:tentative="1">
      <w:start w:val="1"/>
      <w:numFmt w:val="decimal"/>
      <w:lvlText w:val="%7."/>
      <w:lvlJc w:val="left"/>
      <w:pPr>
        <w:ind w:left="5040" w:hanging="360"/>
      </w:pPr>
    </w:lvl>
    <w:lvl w:ilvl="7" w:tplc="AE544560" w:tentative="1">
      <w:start w:val="1"/>
      <w:numFmt w:val="lowerLetter"/>
      <w:lvlText w:val="%8."/>
      <w:lvlJc w:val="left"/>
      <w:pPr>
        <w:ind w:left="5760" w:hanging="360"/>
      </w:pPr>
    </w:lvl>
    <w:lvl w:ilvl="8" w:tplc="CA581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A78"/>
    <w:multiLevelType w:val="hybridMultilevel"/>
    <w:tmpl w:val="7E4E1842"/>
    <w:lvl w:ilvl="0" w:tplc="4C6AC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9908C88" w:tentative="1">
      <w:start w:val="1"/>
      <w:numFmt w:val="lowerLetter"/>
      <w:lvlText w:val="%2."/>
      <w:lvlJc w:val="left"/>
      <w:pPr>
        <w:ind w:left="1440" w:hanging="360"/>
      </w:pPr>
    </w:lvl>
    <w:lvl w:ilvl="2" w:tplc="E1647316" w:tentative="1">
      <w:start w:val="1"/>
      <w:numFmt w:val="lowerRoman"/>
      <w:lvlText w:val="%3."/>
      <w:lvlJc w:val="right"/>
      <w:pPr>
        <w:ind w:left="2160" w:hanging="180"/>
      </w:pPr>
    </w:lvl>
    <w:lvl w:ilvl="3" w:tplc="71869970" w:tentative="1">
      <w:start w:val="1"/>
      <w:numFmt w:val="decimal"/>
      <w:lvlText w:val="%4."/>
      <w:lvlJc w:val="left"/>
      <w:pPr>
        <w:ind w:left="2880" w:hanging="360"/>
      </w:pPr>
    </w:lvl>
    <w:lvl w:ilvl="4" w:tplc="C2969790" w:tentative="1">
      <w:start w:val="1"/>
      <w:numFmt w:val="lowerLetter"/>
      <w:lvlText w:val="%5."/>
      <w:lvlJc w:val="left"/>
      <w:pPr>
        <w:ind w:left="3600" w:hanging="360"/>
      </w:pPr>
    </w:lvl>
    <w:lvl w:ilvl="5" w:tplc="DB141898" w:tentative="1">
      <w:start w:val="1"/>
      <w:numFmt w:val="lowerRoman"/>
      <w:lvlText w:val="%6."/>
      <w:lvlJc w:val="right"/>
      <w:pPr>
        <w:ind w:left="4320" w:hanging="180"/>
      </w:pPr>
    </w:lvl>
    <w:lvl w:ilvl="6" w:tplc="F7007B9A" w:tentative="1">
      <w:start w:val="1"/>
      <w:numFmt w:val="decimal"/>
      <w:lvlText w:val="%7."/>
      <w:lvlJc w:val="left"/>
      <w:pPr>
        <w:ind w:left="5040" w:hanging="360"/>
      </w:pPr>
    </w:lvl>
    <w:lvl w:ilvl="7" w:tplc="2398CE1E" w:tentative="1">
      <w:start w:val="1"/>
      <w:numFmt w:val="lowerLetter"/>
      <w:lvlText w:val="%8."/>
      <w:lvlJc w:val="left"/>
      <w:pPr>
        <w:ind w:left="5760" w:hanging="360"/>
      </w:pPr>
    </w:lvl>
    <w:lvl w:ilvl="8" w:tplc="EBCEF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7C2"/>
    <w:multiLevelType w:val="hybridMultilevel"/>
    <w:tmpl w:val="B0985CB2"/>
    <w:lvl w:ilvl="0" w:tplc="03620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E68" w:tentative="1">
      <w:start w:val="1"/>
      <w:numFmt w:val="lowerLetter"/>
      <w:lvlText w:val="%2."/>
      <w:lvlJc w:val="left"/>
      <w:pPr>
        <w:ind w:left="1440" w:hanging="360"/>
      </w:pPr>
    </w:lvl>
    <w:lvl w:ilvl="2" w:tplc="A7F85562" w:tentative="1">
      <w:start w:val="1"/>
      <w:numFmt w:val="lowerRoman"/>
      <w:lvlText w:val="%3."/>
      <w:lvlJc w:val="right"/>
      <w:pPr>
        <w:ind w:left="2160" w:hanging="180"/>
      </w:pPr>
    </w:lvl>
    <w:lvl w:ilvl="3" w:tplc="1E168768" w:tentative="1">
      <w:start w:val="1"/>
      <w:numFmt w:val="decimal"/>
      <w:lvlText w:val="%4."/>
      <w:lvlJc w:val="left"/>
      <w:pPr>
        <w:ind w:left="2880" w:hanging="360"/>
      </w:pPr>
    </w:lvl>
    <w:lvl w:ilvl="4" w:tplc="38C2BD1A" w:tentative="1">
      <w:start w:val="1"/>
      <w:numFmt w:val="lowerLetter"/>
      <w:lvlText w:val="%5."/>
      <w:lvlJc w:val="left"/>
      <w:pPr>
        <w:ind w:left="3600" w:hanging="360"/>
      </w:pPr>
    </w:lvl>
    <w:lvl w:ilvl="5" w:tplc="1728C128" w:tentative="1">
      <w:start w:val="1"/>
      <w:numFmt w:val="lowerRoman"/>
      <w:lvlText w:val="%6."/>
      <w:lvlJc w:val="right"/>
      <w:pPr>
        <w:ind w:left="4320" w:hanging="180"/>
      </w:pPr>
    </w:lvl>
    <w:lvl w:ilvl="6" w:tplc="9A74E1B8" w:tentative="1">
      <w:start w:val="1"/>
      <w:numFmt w:val="decimal"/>
      <w:lvlText w:val="%7."/>
      <w:lvlJc w:val="left"/>
      <w:pPr>
        <w:ind w:left="5040" w:hanging="360"/>
      </w:pPr>
    </w:lvl>
    <w:lvl w:ilvl="7" w:tplc="FA5E6CD4" w:tentative="1">
      <w:start w:val="1"/>
      <w:numFmt w:val="lowerLetter"/>
      <w:lvlText w:val="%8."/>
      <w:lvlJc w:val="left"/>
      <w:pPr>
        <w:ind w:left="5760" w:hanging="360"/>
      </w:pPr>
    </w:lvl>
    <w:lvl w:ilvl="8" w:tplc="6BF04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7E7"/>
    <w:multiLevelType w:val="hybridMultilevel"/>
    <w:tmpl w:val="39FAAAF4"/>
    <w:lvl w:ilvl="0" w:tplc="ABF8CB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86A58" w:tentative="1">
      <w:start w:val="1"/>
      <w:numFmt w:val="lowerLetter"/>
      <w:lvlText w:val="%2."/>
      <w:lvlJc w:val="left"/>
      <w:pPr>
        <w:ind w:left="1440" w:hanging="360"/>
      </w:pPr>
    </w:lvl>
    <w:lvl w:ilvl="2" w:tplc="28302834" w:tentative="1">
      <w:start w:val="1"/>
      <w:numFmt w:val="lowerRoman"/>
      <w:lvlText w:val="%3."/>
      <w:lvlJc w:val="right"/>
      <w:pPr>
        <w:ind w:left="2160" w:hanging="180"/>
      </w:pPr>
    </w:lvl>
    <w:lvl w:ilvl="3" w:tplc="DCF4358A" w:tentative="1">
      <w:start w:val="1"/>
      <w:numFmt w:val="decimal"/>
      <w:lvlText w:val="%4."/>
      <w:lvlJc w:val="left"/>
      <w:pPr>
        <w:ind w:left="2880" w:hanging="360"/>
      </w:pPr>
    </w:lvl>
    <w:lvl w:ilvl="4" w:tplc="7D5CD34A" w:tentative="1">
      <w:start w:val="1"/>
      <w:numFmt w:val="lowerLetter"/>
      <w:lvlText w:val="%5."/>
      <w:lvlJc w:val="left"/>
      <w:pPr>
        <w:ind w:left="3600" w:hanging="360"/>
      </w:pPr>
    </w:lvl>
    <w:lvl w:ilvl="5" w:tplc="65D29702" w:tentative="1">
      <w:start w:val="1"/>
      <w:numFmt w:val="lowerRoman"/>
      <w:lvlText w:val="%6."/>
      <w:lvlJc w:val="right"/>
      <w:pPr>
        <w:ind w:left="4320" w:hanging="180"/>
      </w:pPr>
    </w:lvl>
    <w:lvl w:ilvl="6" w:tplc="B4D01F74" w:tentative="1">
      <w:start w:val="1"/>
      <w:numFmt w:val="decimal"/>
      <w:lvlText w:val="%7."/>
      <w:lvlJc w:val="left"/>
      <w:pPr>
        <w:ind w:left="5040" w:hanging="360"/>
      </w:pPr>
    </w:lvl>
    <w:lvl w:ilvl="7" w:tplc="F6F01196" w:tentative="1">
      <w:start w:val="1"/>
      <w:numFmt w:val="lowerLetter"/>
      <w:lvlText w:val="%8."/>
      <w:lvlJc w:val="left"/>
      <w:pPr>
        <w:ind w:left="5760" w:hanging="360"/>
      </w:pPr>
    </w:lvl>
    <w:lvl w:ilvl="8" w:tplc="12665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6F6"/>
    <w:multiLevelType w:val="hybridMultilevel"/>
    <w:tmpl w:val="21AC4842"/>
    <w:lvl w:ilvl="0" w:tplc="59603F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6CEA810" w:tentative="1">
      <w:start w:val="1"/>
      <w:numFmt w:val="lowerLetter"/>
      <w:lvlText w:val="%2."/>
      <w:lvlJc w:val="left"/>
      <w:pPr>
        <w:ind w:left="1440" w:hanging="360"/>
      </w:pPr>
    </w:lvl>
    <w:lvl w:ilvl="2" w:tplc="EFCAD1BC" w:tentative="1">
      <w:start w:val="1"/>
      <w:numFmt w:val="lowerRoman"/>
      <w:lvlText w:val="%3."/>
      <w:lvlJc w:val="right"/>
      <w:pPr>
        <w:ind w:left="2160" w:hanging="180"/>
      </w:pPr>
    </w:lvl>
    <w:lvl w:ilvl="3" w:tplc="CF6A993E" w:tentative="1">
      <w:start w:val="1"/>
      <w:numFmt w:val="decimal"/>
      <w:lvlText w:val="%4."/>
      <w:lvlJc w:val="left"/>
      <w:pPr>
        <w:ind w:left="2880" w:hanging="360"/>
      </w:pPr>
    </w:lvl>
    <w:lvl w:ilvl="4" w:tplc="723ABF94" w:tentative="1">
      <w:start w:val="1"/>
      <w:numFmt w:val="lowerLetter"/>
      <w:lvlText w:val="%5."/>
      <w:lvlJc w:val="left"/>
      <w:pPr>
        <w:ind w:left="3600" w:hanging="360"/>
      </w:pPr>
    </w:lvl>
    <w:lvl w:ilvl="5" w:tplc="1F9AC4BA" w:tentative="1">
      <w:start w:val="1"/>
      <w:numFmt w:val="lowerRoman"/>
      <w:lvlText w:val="%6."/>
      <w:lvlJc w:val="right"/>
      <w:pPr>
        <w:ind w:left="4320" w:hanging="180"/>
      </w:pPr>
    </w:lvl>
    <w:lvl w:ilvl="6" w:tplc="BD284E80" w:tentative="1">
      <w:start w:val="1"/>
      <w:numFmt w:val="decimal"/>
      <w:lvlText w:val="%7."/>
      <w:lvlJc w:val="left"/>
      <w:pPr>
        <w:ind w:left="5040" w:hanging="360"/>
      </w:pPr>
    </w:lvl>
    <w:lvl w:ilvl="7" w:tplc="13AC0C3C" w:tentative="1">
      <w:start w:val="1"/>
      <w:numFmt w:val="lowerLetter"/>
      <w:lvlText w:val="%8."/>
      <w:lvlJc w:val="left"/>
      <w:pPr>
        <w:ind w:left="5760" w:hanging="360"/>
      </w:pPr>
    </w:lvl>
    <w:lvl w:ilvl="8" w:tplc="998C1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6C30"/>
    <w:multiLevelType w:val="hybridMultilevel"/>
    <w:tmpl w:val="85C2C56C"/>
    <w:lvl w:ilvl="0" w:tplc="1B20EFA4">
      <w:start w:val="1"/>
      <w:numFmt w:val="decimal"/>
      <w:lvlText w:val="%1."/>
      <w:lvlJc w:val="left"/>
      <w:pPr>
        <w:ind w:left="720" w:hanging="360"/>
      </w:pPr>
    </w:lvl>
    <w:lvl w:ilvl="1" w:tplc="FE0C97C8" w:tentative="1">
      <w:start w:val="1"/>
      <w:numFmt w:val="lowerLetter"/>
      <w:lvlText w:val="%2."/>
      <w:lvlJc w:val="left"/>
      <w:pPr>
        <w:ind w:left="1440" w:hanging="360"/>
      </w:pPr>
    </w:lvl>
    <w:lvl w:ilvl="2" w:tplc="6996F658" w:tentative="1">
      <w:start w:val="1"/>
      <w:numFmt w:val="lowerRoman"/>
      <w:lvlText w:val="%3."/>
      <w:lvlJc w:val="right"/>
      <w:pPr>
        <w:ind w:left="2160" w:hanging="180"/>
      </w:pPr>
    </w:lvl>
    <w:lvl w:ilvl="3" w:tplc="2924D3EE" w:tentative="1">
      <w:start w:val="1"/>
      <w:numFmt w:val="decimal"/>
      <w:lvlText w:val="%4."/>
      <w:lvlJc w:val="left"/>
      <w:pPr>
        <w:ind w:left="2880" w:hanging="360"/>
      </w:pPr>
    </w:lvl>
    <w:lvl w:ilvl="4" w:tplc="0FF0D040" w:tentative="1">
      <w:start w:val="1"/>
      <w:numFmt w:val="lowerLetter"/>
      <w:lvlText w:val="%5."/>
      <w:lvlJc w:val="left"/>
      <w:pPr>
        <w:ind w:left="3600" w:hanging="360"/>
      </w:pPr>
    </w:lvl>
    <w:lvl w:ilvl="5" w:tplc="A50C6F56" w:tentative="1">
      <w:start w:val="1"/>
      <w:numFmt w:val="lowerRoman"/>
      <w:lvlText w:val="%6."/>
      <w:lvlJc w:val="right"/>
      <w:pPr>
        <w:ind w:left="4320" w:hanging="180"/>
      </w:pPr>
    </w:lvl>
    <w:lvl w:ilvl="6" w:tplc="921A5602" w:tentative="1">
      <w:start w:val="1"/>
      <w:numFmt w:val="decimal"/>
      <w:lvlText w:val="%7."/>
      <w:lvlJc w:val="left"/>
      <w:pPr>
        <w:ind w:left="5040" w:hanging="360"/>
      </w:pPr>
    </w:lvl>
    <w:lvl w:ilvl="7" w:tplc="F3A219F4" w:tentative="1">
      <w:start w:val="1"/>
      <w:numFmt w:val="lowerLetter"/>
      <w:lvlText w:val="%8."/>
      <w:lvlJc w:val="left"/>
      <w:pPr>
        <w:ind w:left="5760" w:hanging="360"/>
      </w:pPr>
    </w:lvl>
    <w:lvl w:ilvl="8" w:tplc="E7AE9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ECF"/>
    <w:multiLevelType w:val="hybridMultilevel"/>
    <w:tmpl w:val="33D271CE"/>
    <w:lvl w:ilvl="0" w:tplc="C1D6B0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66C304" w:tentative="1">
      <w:start w:val="1"/>
      <w:numFmt w:val="lowerLetter"/>
      <w:lvlText w:val="%2."/>
      <w:lvlJc w:val="left"/>
      <w:pPr>
        <w:ind w:left="1800" w:hanging="360"/>
      </w:pPr>
    </w:lvl>
    <w:lvl w:ilvl="2" w:tplc="0B5649C0" w:tentative="1">
      <w:start w:val="1"/>
      <w:numFmt w:val="lowerRoman"/>
      <w:lvlText w:val="%3."/>
      <w:lvlJc w:val="right"/>
      <w:pPr>
        <w:ind w:left="2520" w:hanging="180"/>
      </w:pPr>
    </w:lvl>
    <w:lvl w:ilvl="3" w:tplc="A0709838" w:tentative="1">
      <w:start w:val="1"/>
      <w:numFmt w:val="decimal"/>
      <w:lvlText w:val="%4."/>
      <w:lvlJc w:val="left"/>
      <w:pPr>
        <w:ind w:left="3240" w:hanging="360"/>
      </w:pPr>
    </w:lvl>
    <w:lvl w:ilvl="4" w:tplc="06C65642" w:tentative="1">
      <w:start w:val="1"/>
      <w:numFmt w:val="lowerLetter"/>
      <w:lvlText w:val="%5."/>
      <w:lvlJc w:val="left"/>
      <w:pPr>
        <w:ind w:left="3960" w:hanging="360"/>
      </w:pPr>
    </w:lvl>
    <w:lvl w:ilvl="5" w:tplc="A9E2D364" w:tentative="1">
      <w:start w:val="1"/>
      <w:numFmt w:val="lowerRoman"/>
      <w:lvlText w:val="%6."/>
      <w:lvlJc w:val="right"/>
      <w:pPr>
        <w:ind w:left="4680" w:hanging="180"/>
      </w:pPr>
    </w:lvl>
    <w:lvl w:ilvl="6" w:tplc="347E3934" w:tentative="1">
      <w:start w:val="1"/>
      <w:numFmt w:val="decimal"/>
      <w:lvlText w:val="%7."/>
      <w:lvlJc w:val="left"/>
      <w:pPr>
        <w:ind w:left="5400" w:hanging="360"/>
      </w:pPr>
    </w:lvl>
    <w:lvl w:ilvl="7" w:tplc="CB9C9DC0" w:tentative="1">
      <w:start w:val="1"/>
      <w:numFmt w:val="lowerLetter"/>
      <w:lvlText w:val="%8."/>
      <w:lvlJc w:val="left"/>
      <w:pPr>
        <w:ind w:left="6120" w:hanging="360"/>
      </w:pPr>
    </w:lvl>
    <w:lvl w:ilvl="8" w:tplc="5E320A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E15CA"/>
    <w:multiLevelType w:val="hybridMultilevel"/>
    <w:tmpl w:val="A39ACC14"/>
    <w:lvl w:ilvl="0" w:tplc="B25E4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262D71E" w:tentative="1">
      <w:start w:val="1"/>
      <w:numFmt w:val="lowerLetter"/>
      <w:lvlText w:val="%2."/>
      <w:lvlJc w:val="left"/>
      <w:pPr>
        <w:ind w:left="1440" w:hanging="360"/>
      </w:pPr>
    </w:lvl>
    <w:lvl w:ilvl="2" w:tplc="5A8AD644" w:tentative="1">
      <w:start w:val="1"/>
      <w:numFmt w:val="lowerRoman"/>
      <w:lvlText w:val="%3."/>
      <w:lvlJc w:val="right"/>
      <w:pPr>
        <w:ind w:left="2160" w:hanging="180"/>
      </w:pPr>
    </w:lvl>
    <w:lvl w:ilvl="3" w:tplc="82A0C9B4" w:tentative="1">
      <w:start w:val="1"/>
      <w:numFmt w:val="decimal"/>
      <w:lvlText w:val="%4."/>
      <w:lvlJc w:val="left"/>
      <w:pPr>
        <w:ind w:left="2880" w:hanging="360"/>
      </w:pPr>
    </w:lvl>
    <w:lvl w:ilvl="4" w:tplc="B038D29C" w:tentative="1">
      <w:start w:val="1"/>
      <w:numFmt w:val="lowerLetter"/>
      <w:lvlText w:val="%5."/>
      <w:lvlJc w:val="left"/>
      <w:pPr>
        <w:ind w:left="3600" w:hanging="360"/>
      </w:pPr>
    </w:lvl>
    <w:lvl w:ilvl="5" w:tplc="55E25200" w:tentative="1">
      <w:start w:val="1"/>
      <w:numFmt w:val="lowerRoman"/>
      <w:lvlText w:val="%6."/>
      <w:lvlJc w:val="right"/>
      <w:pPr>
        <w:ind w:left="4320" w:hanging="180"/>
      </w:pPr>
    </w:lvl>
    <w:lvl w:ilvl="6" w:tplc="38243E58" w:tentative="1">
      <w:start w:val="1"/>
      <w:numFmt w:val="decimal"/>
      <w:lvlText w:val="%7."/>
      <w:lvlJc w:val="left"/>
      <w:pPr>
        <w:ind w:left="5040" w:hanging="360"/>
      </w:pPr>
    </w:lvl>
    <w:lvl w:ilvl="7" w:tplc="377288F8" w:tentative="1">
      <w:start w:val="1"/>
      <w:numFmt w:val="lowerLetter"/>
      <w:lvlText w:val="%8."/>
      <w:lvlJc w:val="left"/>
      <w:pPr>
        <w:ind w:left="5760" w:hanging="360"/>
      </w:pPr>
    </w:lvl>
    <w:lvl w:ilvl="8" w:tplc="1BD2C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D769E"/>
    <w:multiLevelType w:val="hybridMultilevel"/>
    <w:tmpl w:val="77F4410E"/>
    <w:lvl w:ilvl="0" w:tplc="8A323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816A6" w:tentative="1">
      <w:start w:val="1"/>
      <w:numFmt w:val="lowerLetter"/>
      <w:lvlText w:val="%2."/>
      <w:lvlJc w:val="left"/>
      <w:pPr>
        <w:ind w:left="1440" w:hanging="360"/>
      </w:pPr>
    </w:lvl>
    <w:lvl w:ilvl="2" w:tplc="608AFF50" w:tentative="1">
      <w:start w:val="1"/>
      <w:numFmt w:val="lowerRoman"/>
      <w:lvlText w:val="%3."/>
      <w:lvlJc w:val="right"/>
      <w:pPr>
        <w:ind w:left="2160" w:hanging="180"/>
      </w:pPr>
    </w:lvl>
    <w:lvl w:ilvl="3" w:tplc="4FB68796" w:tentative="1">
      <w:start w:val="1"/>
      <w:numFmt w:val="decimal"/>
      <w:lvlText w:val="%4."/>
      <w:lvlJc w:val="left"/>
      <w:pPr>
        <w:ind w:left="2880" w:hanging="360"/>
      </w:pPr>
    </w:lvl>
    <w:lvl w:ilvl="4" w:tplc="2BF81A30" w:tentative="1">
      <w:start w:val="1"/>
      <w:numFmt w:val="lowerLetter"/>
      <w:lvlText w:val="%5."/>
      <w:lvlJc w:val="left"/>
      <w:pPr>
        <w:ind w:left="3600" w:hanging="360"/>
      </w:pPr>
    </w:lvl>
    <w:lvl w:ilvl="5" w:tplc="1FA8CA50" w:tentative="1">
      <w:start w:val="1"/>
      <w:numFmt w:val="lowerRoman"/>
      <w:lvlText w:val="%6."/>
      <w:lvlJc w:val="right"/>
      <w:pPr>
        <w:ind w:left="4320" w:hanging="180"/>
      </w:pPr>
    </w:lvl>
    <w:lvl w:ilvl="6" w:tplc="FDF2E33A" w:tentative="1">
      <w:start w:val="1"/>
      <w:numFmt w:val="decimal"/>
      <w:lvlText w:val="%7."/>
      <w:lvlJc w:val="left"/>
      <w:pPr>
        <w:ind w:left="5040" w:hanging="360"/>
      </w:pPr>
    </w:lvl>
    <w:lvl w:ilvl="7" w:tplc="E898B3CA" w:tentative="1">
      <w:start w:val="1"/>
      <w:numFmt w:val="lowerLetter"/>
      <w:lvlText w:val="%8."/>
      <w:lvlJc w:val="left"/>
      <w:pPr>
        <w:ind w:left="5760" w:hanging="360"/>
      </w:pPr>
    </w:lvl>
    <w:lvl w:ilvl="8" w:tplc="045ED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A396A"/>
    <w:multiLevelType w:val="hybridMultilevel"/>
    <w:tmpl w:val="B4F24C66"/>
    <w:lvl w:ilvl="0" w:tplc="6B680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C5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00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44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2F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4C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B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27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2E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C5A09"/>
    <w:multiLevelType w:val="hybridMultilevel"/>
    <w:tmpl w:val="908A8A9E"/>
    <w:lvl w:ilvl="0" w:tplc="68F4E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D6C5AA6" w:tentative="1">
      <w:start w:val="1"/>
      <w:numFmt w:val="lowerLetter"/>
      <w:lvlText w:val="%2."/>
      <w:lvlJc w:val="left"/>
      <w:pPr>
        <w:ind w:left="1440" w:hanging="360"/>
      </w:pPr>
    </w:lvl>
    <w:lvl w:ilvl="2" w:tplc="19565D04" w:tentative="1">
      <w:start w:val="1"/>
      <w:numFmt w:val="lowerRoman"/>
      <w:lvlText w:val="%3."/>
      <w:lvlJc w:val="right"/>
      <w:pPr>
        <w:ind w:left="2160" w:hanging="180"/>
      </w:pPr>
    </w:lvl>
    <w:lvl w:ilvl="3" w:tplc="ED1E5D08" w:tentative="1">
      <w:start w:val="1"/>
      <w:numFmt w:val="decimal"/>
      <w:lvlText w:val="%4."/>
      <w:lvlJc w:val="left"/>
      <w:pPr>
        <w:ind w:left="2880" w:hanging="360"/>
      </w:pPr>
    </w:lvl>
    <w:lvl w:ilvl="4" w:tplc="86283E88" w:tentative="1">
      <w:start w:val="1"/>
      <w:numFmt w:val="lowerLetter"/>
      <w:lvlText w:val="%5."/>
      <w:lvlJc w:val="left"/>
      <w:pPr>
        <w:ind w:left="3600" w:hanging="360"/>
      </w:pPr>
    </w:lvl>
    <w:lvl w:ilvl="5" w:tplc="385C6AC4" w:tentative="1">
      <w:start w:val="1"/>
      <w:numFmt w:val="lowerRoman"/>
      <w:lvlText w:val="%6."/>
      <w:lvlJc w:val="right"/>
      <w:pPr>
        <w:ind w:left="4320" w:hanging="180"/>
      </w:pPr>
    </w:lvl>
    <w:lvl w:ilvl="6" w:tplc="72221D92" w:tentative="1">
      <w:start w:val="1"/>
      <w:numFmt w:val="decimal"/>
      <w:lvlText w:val="%7."/>
      <w:lvlJc w:val="left"/>
      <w:pPr>
        <w:ind w:left="5040" w:hanging="360"/>
      </w:pPr>
    </w:lvl>
    <w:lvl w:ilvl="7" w:tplc="E6747A88" w:tentative="1">
      <w:start w:val="1"/>
      <w:numFmt w:val="lowerLetter"/>
      <w:lvlText w:val="%8."/>
      <w:lvlJc w:val="left"/>
      <w:pPr>
        <w:ind w:left="5760" w:hanging="360"/>
      </w:pPr>
    </w:lvl>
    <w:lvl w:ilvl="8" w:tplc="108C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61EF"/>
    <w:multiLevelType w:val="hybridMultilevel"/>
    <w:tmpl w:val="98FEAD0A"/>
    <w:lvl w:ilvl="0" w:tplc="ED0C9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F84246E" w:tentative="1">
      <w:start w:val="1"/>
      <w:numFmt w:val="lowerLetter"/>
      <w:lvlText w:val="%2."/>
      <w:lvlJc w:val="left"/>
      <w:pPr>
        <w:ind w:left="1440" w:hanging="360"/>
      </w:pPr>
    </w:lvl>
    <w:lvl w:ilvl="2" w:tplc="F2DC7D42" w:tentative="1">
      <w:start w:val="1"/>
      <w:numFmt w:val="lowerRoman"/>
      <w:lvlText w:val="%3."/>
      <w:lvlJc w:val="right"/>
      <w:pPr>
        <w:ind w:left="2160" w:hanging="180"/>
      </w:pPr>
    </w:lvl>
    <w:lvl w:ilvl="3" w:tplc="CE2052B0" w:tentative="1">
      <w:start w:val="1"/>
      <w:numFmt w:val="decimal"/>
      <w:lvlText w:val="%4."/>
      <w:lvlJc w:val="left"/>
      <w:pPr>
        <w:ind w:left="2880" w:hanging="360"/>
      </w:pPr>
    </w:lvl>
    <w:lvl w:ilvl="4" w:tplc="A7D2B420" w:tentative="1">
      <w:start w:val="1"/>
      <w:numFmt w:val="lowerLetter"/>
      <w:lvlText w:val="%5."/>
      <w:lvlJc w:val="left"/>
      <w:pPr>
        <w:ind w:left="3600" w:hanging="360"/>
      </w:pPr>
    </w:lvl>
    <w:lvl w:ilvl="5" w:tplc="A8FC3C5A" w:tentative="1">
      <w:start w:val="1"/>
      <w:numFmt w:val="lowerRoman"/>
      <w:lvlText w:val="%6."/>
      <w:lvlJc w:val="right"/>
      <w:pPr>
        <w:ind w:left="4320" w:hanging="180"/>
      </w:pPr>
    </w:lvl>
    <w:lvl w:ilvl="6" w:tplc="B462B560" w:tentative="1">
      <w:start w:val="1"/>
      <w:numFmt w:val="decimal"/>
      <w:lvlText w:val="%7."/>
      <w:lvlJc w:val="left"/>
      <w:pPr>
        <w:ind w:left="5040" w:hanging="360"/>
      </w:pPr>
    </w:lvl>
    <w:lvl w:ilvl="7" w:tplc="9A52DB36" w:tentative="1">
      <w:start w:val="1"/>
      <w:numFmt w:val="lowerLetter"/>
      <w:lvlText w:val="%8."/>
      <w:lvlJc w:val="left"/>
      <w:pPr>
        <w:ind w:left="5760" w:hanging="360"/>
      </w:pPr>
    </w:lvl>
    <w:lvl w:ilvl="8" w:tplc="254E7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27754"/>
    <w:multiLevelType w:val="hybridMultilevel"/>
    <w:tmpl w:val="7AC69680"/>
    <w:lvl w:ilvl="0" w:tplc="29CC0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8E98B0" w:tentative="1">
      <w:start w:val="1"/>
      <w:numFmt w:val="lowerLetter"/>
      <w:lvlText w:val="%2."/>
      <w:lvlJc w:val="left"/>
      <w:pPr>
        <w:ind w:left="1440" w:hanging="360"/>
      </w:pPr>
    </w:lvl>
    <w:lvl w:ilvl="2" w:tplc="253E13BE" w:tentative="1">
      <w:start w:val="1"/>
      <w:numFmt w:val="lowerRoman"/>
      <w:lvlText w:val="%3."/>
      <w:lvlJc w:val="right"/>
      <w:pPr>
        <w:ind w:left="2160" w:hanging="180"/>
      </w:pPr>
    </w:lvl>
    <w:lvl w:ilvl="3" w:tplc="E59083E8" w:tentative="1">
      <w:start w:val="1"/>
      <w:numFmt w:val="decimal"/>
      <w:lvlText w:val="%4."/>
      <w:lvlJc w:val="left"/>
      <w:pPr>
        <w:ind w:left="2880" w:hanging="360"/>
      </w:pPr>
    </w:lvl>
    <w:lvl w:ilvl="4" w:tplc="E774CB32" w:tentative="1">
      <w:start w:val="1"/>
      <w:numFmt w:val="lowerLetter"/>
      <w:lvlText w:val="%5."/>
      <w:lvlJc w:val="left"/>
      <w:pPr>
        <w:ind w:left="3600" w:hanging="360"/>
      </w:pPr>
    </w:lvl>
    <w:lvl w:ilvl="5" w:tplc="F5F6A4CE" w:tentative="1">
      <w:start w:val="1"/>
      <w:numFmt w:val="lowerRoman"/>
      <w:lvlText w:val="%6."/>
      <w:lvlJc w:val="right"/>
      <w:pPr>
        <w:ind w:left="4320" w:hanging="180"/>
      </w:pPr>
    </w:lvl>
    <w:lvl w:ilvl="6" w:tplc="DDE2E60C" w:tentative="1">
      <w:start w:val="1"/>
      <w:numFmt w:val="decimal"/>
      <w:lvlText w:val="%7."/>
      <w:lvlJc w:val="left"/>
      <w:pPr>
        <w:ind w:left="5040" w:hanging="360"/>
      </w:pPr>
    </w:lvl>
    <w:lvl w:ilvl="7" w:tplc="00CA891A" w:tentative="1">
      <w:start w:val="1"/>
      <w:numFmt w:val="lowerLetter"/>
      <w:lvlText w:val="%8."/>
      <w:lvlJc w:val="left"/>
      <w:pPr>
        <w:ind w:left="5760" w:hanging="360"/>
      </w:pPr>
    </w:lvl>
    <w:lvl w:ilvl="8" w:tplc="4F7CB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49E5"/>
    <w:multiLevelType w:val="hybridMultilevel"/>
    <w:tmpl w:val="08E48C94"/>
    <w:lvl w:ilvl="0" w:tplc="3FC02204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68F4DFAA" w:tentative="1">
      <w:start w:val="1"/>
      <w:numFmt w:val="lowerLetter"/>
      <w:lvlText w:val="%2."/>
      <w:lvlJc w:val="left"/>
      <w:pPr>
        <w:ind w:left="3240" w:hanging="360"/>
      </w:pPr>
    </w:lvl>
    <w:lvl w:ilvl="2" w:tplc="101A1DDC" w:tentative="1">
      <w:start w:val="1"/>
      <w:numFmt w:val="lowerRoman"/>
      <w:lvlText w:val="%3."/>
      <w:lvlJc w:val="right"/>
      <w:pPr>
        <w:ind w:left="3960" w:hanging="180"/>
      </w:pPr>
    </w:lvl>
    <w:lvl w:ilvl="3" w:tplc="D21039E4" w:tentative="1">
      <w:start w:val="1"/>
      <w:numFmt w:val="decimal"/>
      <w:lvlText w:val="%4."/>
      <w:lvlJc w:val="left"/>
      <w:pPr>
        <w:ind w:left="4680" w:hanging="360"/>
      </w:pPr>
    </w:lvl>
    <w:lvl w:ilvl="4" w:tplc="705E5100" w:tentative="1">
      <w:start w:val="1"/>
      <w:numFmt w:val="lowerLetter"/>
      <w:lvlText w:val="%5."/>
      <w:lvlJc w:val="left"/>
      <w:pPr>
        <w:ind w:left="5400" w:hanging="360"/>
      </w:pPr>
    </w:lvl>
    <w:lvl w:ilvl="5" w:tplc="C65AFE96" w:tentative="1">
      <w:start w:val="1"/>
      <w:numFmt w:val="lowerRoman"/>
      <w:lvlText w:val="%6."/>
      <w:lvlJc w:val="right"/>
      <w:pPr>
        <w:ind w:left="6120" w:hanging="180"/>
      </w:pPr>
    </w:lvl>
    <w:lvl w:ilvl="6" w:tplc="64D60046" w:tentative="1">
      <w:start w:val="1"/>
      <w:numFmt w:val="decimal"/>
      <w:lvlText w:val="%7."/>
      <w:lvlJc w:val="left"/>
      <w:pPr>
        <w:ind w:left="6840" w:hanging="360"/>
      </w:pPr>
    </w:lvl>
    <w:lvl w:ilvl="7" w:tplc="C38A0E50" w:tentative="1">
      <w:start w:val="1"/>
      <w:numFmt w:val="lowerLetter"/>
      <w:lvlText w:val="%8."/>
      <w:lvlJc w:val="left"/>
      <w:pPr>
        <w:ind w:left="7560" w:hanging="360"/>
      </w:pPr>
    </w:lvl>
    <w:lvl w:ilvl="8" w:tplc="608683B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F0972FA"/>
    <w:multiLevelType w:val="hybridMultilevel"/>
    <w:tmpl w:val="6BDC6F9A"/>
    <w:lvl w:ilvl="0" w:tplc="0B0C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C1FC6" w:tentative="1">
      <w:start w:val="1"/>
      <w:numFmt w:val="lowerLetter"/>
      <w:lvlText w:val="%2."/>
      <w:lvlJc w:val="left"/>
      <w:pPr>
        <w:ind w:left="1440" w:hanging="360"/>
      </w:pPr>
    </w:lvl>
    <w:lvl w:ilvl="2" w:tplc="652CAE92" w:tentative="1">
      <w:start w:val="1"/>
      <w:numFmt w:val="lowerRoman"/>
      <w:lvlText w:val="%3."/>
      <w:lvlJc w:val="right"/>
      <w:pPr>
        <w:ind w:left="2160" w:hanging="180"/>
      </w:pPr>
    </w:lvl>
    <w:lvl w:ilvl="3" w:tplc="99B42788" w:tentative="1">
      <w:start w:val="1"/>
      <w:numFmt w:val="decimal"/>
      <w:lvlText w:val="%4."/>
      <w:lvlJc w:val="left"/>
      <w:pPr>
        <w:ind w:left="2880" w:hanging="360"/>
      </w:pPr>
    </w:lvl>
    <w:lvl w:ilvl="4" w:tplc="D620312E" w:tentative="1">
      <w:start w:val="1"/>
      <w:numFmt w:val="lowerLetter"/>
      <w:lvlText w:val="%5."/>
      <w:lvlJc w:val="left"/>
      <w:pPr>
        <w:ind w:left="3600" w:hanging="360"/>
      </w:pPr>
    </w:lvl>
    <w:lvl w:ilvl="5" w:tplc="0B366C62" w:tentative="1">
      <w:start w:val="1"/>
      <w:numFmt w:val="lowerRoman"/>
      <w:lvlText w:val="%6."/>
      <w:lvlJc w:val="right"/>
      <w:pPr>
        <w:ind w:left="4320" w:hanging="180"/>
      </w:pPr>
    </w:lvl>
    <w:lvl w:ilvl="6" w:tplc="8E4EE2E8" w:tentative="1">
      <w:start w:val="1"/>
      <w:numFmt w:val="decimal"/>
      <w:lvlText w:val="%7."/>
      <w:lvlJc w:val="left"/>
      <w:pPr>
        <w:ind w:left="5040" w:hanging="360"/>
      </w:pPr>
    </w:lvl>
    <w:lvl w:ilvl="7" w:tplc="60DA16B0" w:tentative="1">
      <w:start w:val="1"/>
      <w:numFmt w:val="lowerLetter"/>
      <w:lvlText w:val="%8."/>
      <w:lvlJc w:val="left"/>
      <w:pPr>
        <w:ind w:left="5760" w:hanging="360"/>
      </w:pPr>
    </w:lvl>
    <w:lvl w:ilvl="8" w:tplc="9F8C5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61BC4"/>
    <w:multiLevelType w:val="hybridMultilevel"/>
    <w:tmpl w:val="D9B6A994"/>
    <w:lvl w:ilvl="0" w:tplc="04884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2E6CF46" w:tentative="1">
      <w:start w:val="1"/>
      <w:numFmt w:val="lowerLetter"/>
      <w:lvlText w:val="%2."/>
      <w:lvlJc w:val="left"/>
      <w:pPr>
        <w:ind w:left="1440" w:hanging="360"/>
      </w:pPr>
    </w:lvl>
    <w:lvl w:ilvl="2" w:tplc="359AD2EA" w:tentative="1">
      <w:start w:val="1"/>
      <w:numFmt w:val="lowerRoman"/>
      <w:lvlText w:val="%3."/>
      <w:lvlJc w:val="right"/>
      <w:pPr>
        <w:ind w:left="2160" w:hanging="180"/>
      </w:pPr>
    </w:lvl>
    <w:lvl w:ilvl="3" w:tplc="D9CCE3EA" w:tentative="1">
      <w:start w:val="1"/>
      <w:numFmt w:val="decimal"/>
      <w:lvlText w:val="%4."/>
      <w:lvlJc w:val="left"/>
      <w:pPr>
        <w:ind w:left="2880" w:hanging="360"/>
      </w:pPr>
    </w:lvl>
    <w:lvl w:ilvl="4" w:tplc="4CF02A8C" w:tentative="1">
      <w:start w:val="1"/>
      <w:numFmt w:val="lowerLetter"/>
      <w:lvlText w:val="%5."/>
      <w:lvlJc w:val="left"/>
      <w:pPr>
        <w:ind w:left="3600" w:hanging="360"/>
      </w:pPr>
    </w:lvl>
    <w:lvl w:ilvl="5" w:tplc="AEB6F3A6" w:tentative="1">
      <w:start w:val="1"/>
      <w:numFmt w:val="lowerRoman"/>
      <w:lvlText w:val="%6."/>
      <w:lvlJc w:val="right"/>
      <w:pPr>
        <w:ind w:left="4320" w:hanging="180"/>
      </w:pPr>
    </w:lvl>
    <w:lvl w:ilvl="6" w:tplc="EB9C6540" w:tentative="1">
      <w:start w:val="1"/>
      <w:numFmt w:val="decimal"/>
      <w:lvlText w:val="%7."/>
      <w:lvlJc w:val="left"/>
      <w:pPr>
        <w:ind w:left="5040" w:hanging="360"/>
      </w:pPr>
    </w:lvl>
    <w:lvl w:ilvl="7" w:tplc="9E103582" w:tentative="1">
      <w:start w:val="1"/>
      <w:numFmt w:val="lowerLetter"/>
      <w:lvlText w:val="%8."/>
      <w:lvlJc w:val="left"/>
      <w:pPr>
        <w:ind w:left="5760" w:hanging="360"/>
      </w:pPr>
    </w:lvl>
    <w:lvl w:ilvl="8" w:tplc="4992B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46FE"/>
    <w:multiLevelType w:val="hybridMultilevel"/>
    <w:tmpl w:val="FCF03568"/>
    <w:lvl w:ilvl="0" w:tplc="B3F2C6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A49D40" w:tentative="1">
      <w:start w:val="1"/>
      <w:numFmt w:val="lowerLetter"/>
      <w:lvlText w:val="%2."/>
      <w:lvlJc w:val="left"/>
      <w:pPr>
        <w:ind w:left="1440" w:hanging="360"/>
      </w:pPr>
    </w:lvl>
    <w:lvl w:ilvl="2" w:tplc="3418CB3A" w:tentative="1">
      <w:start w:val="1"/>
      <w:numFmt w:val="lowerRoman"/>
      <w:lvlText w:val="%3."/>
      <w:lvlJc w:val="right"/>
      <w:pPr>
        <w:ind w:left="2160" w:hanging="180"/>
      </w:pPr>
    </w:lvl>
    <w:lvl w:ilvl="3" w:tplc="E7100E9A" w:tentative="1">
      <w:start w:val="1"/>
      <w:numFmt w:val="decimal"/>
      <w:lvlText w:val="%4."/>
      <w:lvlJc w:val="left"/>
      <w:pPr>
        <w:ind w:left="2880" w:hanging="360"/>
      </w:pPr>
    </w:lvl>
    <w:lvl w:ilvl="4" w:tplc="6EE235BC" w:tentative="1">
      <w:start w:val="1"/>
      <w:numFmt w:val="lowerLetter"/>
      <w:lvlText w:val="%5."/>
      <w:lvlJc w:val="left"/>
      <w:pPr>
        <w:ind w:left="3600" w:hanging="360"/>
      </w:pPr>
    </w:lvl>
    <w:lvl w:ilvl="5" w:tplc="C75498C6" w:tentative="1">
      <w:start w:val="1"/>
      <w:numFmt w:val="lowerRoman"/>
      <w:lvlText w:val="%6."/>
      <w:lvlJc w:val="right"/>
      <w:pPr>
        <w:ind w:left="4320" w:hanging="180"/>
      </w:pPr>
    </w:lvl>
    <w:lvl w:ilvl="6" w:tplc="6ECADEEA" w:tentative="1">
      <w:start w:val="1"/>
      <w:numFmt w:val="decimal"/>
      <w:lvlText w:val="%7."/>
      <w:lvlJc w:val="left"/>
      <w:pPr>
        <w:ind w:left="5040" w:hanging="360"/>
      </w:pPr>
    </w:lvl>
    <w:lvl w:ilvl="7" w:tplc="79566032" w:tentative="1">
      <w:start w:val="1"/>
      <w:numFmt w:val="lowerLetter"/>
      <w:lvlText w:val="%8."/>
      <w:lvlJc w:val="left"/>
      <w:pPr>
        <w:ind w:left="5760" w:hanging="360"/>
      </w:pPr>
    </w:lvl>
    <w:lvl w:ilvl="8" w:tplc="C4BC0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05A"/>
    <w:multiLevelType w:val="multilevel"/>
    <w:tmpl w:val="E924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C"/>
    <w:rsid w:val="000E027C"/>
    <w:rsid w:val="004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 Style,Dot pt,F5 List Paragraph,Indicator Text,List Paragraph Char Char Char,List Paragraph1,List Paragraph11,List Paragraph12,List Paragraph2,MAIN CONTENT,No Spacing1,Numbered Para 1,OBC Bullet"/>
    <w:basedOn w:val="Normal"/>
    <w:link w:val="ListParagraphChar"/>
    <w:uiPriority w:val="34"/>
    <w:qFormat/>
    <w:rsid w:val="0002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93"/>
    <w:rPr>
      <w:color w:val="800080" w:themeColor="followedHyperlink"/>
      <w:u w:val="single"/>
    </w:rPr>
  </w:style>
  <w:style w:type="paragraph" w:customStyle="1" w:styleId="Default">
    <w:name w:val="Default"/>
    <w:rsid w:val="00DC7B6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B54"/>
    <w:pPr>
      <w:spacing w:after="0" w:line="240" w:lineRule="auto"/>
    </w:pPr>
  </w:style>
  <w:style w:type="character" w:customStyle="1" w:styleId="ListParagraphChar">
    <w:name w:val="List Paragraph Char"/>
    <w:aliases w:val="Bullet 1 Char,Bullet Points Char,Bullet Style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D237A6"/>
  </w:style>
  <w:style w:type="paragraph" w:styleId="Header">
    <w:name w:val="header"/>
    <w:basedOn w:val="Normal"/>
    <w:link w:val="HeaderChar"/>
    <w:uiPriority w:val="99"/>
    <w:unhideWhenUsed/>
    <w:rsid w:val="0069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F4"/>
  </w:style>
  <w:style w:type="paragraph" w:styleId="Footer">
    <w:name w:val="footer"/>
    <w:basedOn w:val="Normal"/>
    <w:link w:val="FooterChar"/>
    <w:uiPriority w:val="99"/>
    <w:unhideWhenUsed/>
    <w:rsid w:val="0069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F4"/>
  </w:style>
  <w:style w:type="paragraph" w:styleId="NormalWeb">
    <w:name w:val="Normal (Web)"/>
    <w:basedOn w:val="Normal"/>
    <w:uiPriority w:val="99"/>
    <w:semiHidden/>
    <w:unhideWhenUsed/>
    <w:rsid w:val="008F5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 Style,Dot pt,F5 List Paragraph,Indicator Text,List Paragraph Char Char Char,List Paragraph1,List Paragraph11,List Paragraph12,List Paragraph2,MAIN CONTENT,No Spacing1,Numbered Para 1,OBC Bullet"/>
    <w:basedOn w:val="Normal"/>
    <w:link w:val="ListParagraphChar"/>
    <w:uiPriority w:val="34"/>
    <w:qFormat/>
    <w:rsid w:val="0002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93"/>
    <w:rPr>
      <w:color w:val="800080" w:themeColor="followedHyperlink"/>
      <w:u w:val="single"/>
    </w:rPr>
  </w:style>
  <w:style w:type="paragraph" w:customStyle="1" w:styleId="Default">
    <w:name w:val="Default"/>
    <w:rsid w:val="00DC7B6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B54"/>
    <w:pPr>
      <w:spacing w:after="0" w:line="240" w:lineRule="auto"/>
    </w:pPr>
  </w:style>
  <w:style w:type="character" w:customStyle="1" w:styleId="ListParagraphChar">
    <w:name w:val="List Paragraph Char"/>
    <w:aliases w:val="Bullet 1 Char,Bullet Points Char,Bullet Style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D237A6"/>
  </w:style>
  <w:style w:type="paragraph" w:styleId="Header">
    <w:name w:val="header"/>
    <w:basedOn w:val="Normal"/>
    <w:link w:val="HeaderChar"/>
    <w:uiPriority w:val="99"/>
    <w:unhideWhenUsed/>
    <w:rsid w:val="0069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F4"/>
  </w:style>
  <w:style w:type="paragraph" w:styleId="Footer">
    <w:name w:val="footer"/>
    <w:basedOn w:val="Normal"/>
    <w:link w:val="FooterChar"/>
    <w:uiPriority w:val="99"/>
    <w:unhideWhenUsed/>
    <w:rsid w:val="0069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F4"/>
  </w:style>
  <w:style w:type="paragraph" w:styleId="NormalWeb">
    <w:name w:val="Normal (Web)"/>
    <w:basedOn w:val="Normal"/>
    <w:uiPriority w:val="99"/>
    <w:semiHidden/>
    <w:unhideWhenUsed/>
    <w:rsid w:val="008F5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learning.gov.wales/resources/browse-all/digital-competence-framework/?lang=e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A23159440</value>
    </field>
    <field name="Objective-Title">
      <value order="0">NDLC3-08-00 Minutes 27th Ebril 2018 (Welsh)</value>
    </field>
    <field name="Objective-Description">
      <value order="0"/>
    </field>
    <field name="Objective-CreationStamp">
      <value order="0">2018-07-30T08:46:38Z</value>
    </field>
    <field name="Objective-IsApproved">
      <value order="0">false</value>
    </field>
    <field name="Objective-IsPublished">
      <value order="0">true</value>
    </field>
    <field name="Objective-DatePublished">
      <value order="0">2018-07-30T08:49:40Z</value>
    </field>
    <field name="Objective-ModificationStamp">
      <value order="0">2018-07-30T08:49:40Z</value>
    </field>
    <field name="Objective-Owner">
      <value order="0">Fontanella, Stefano (EPS - Ops Team)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- 2017-2021:PAPERS:NDLC3-08: 27 April 2018</value>
    </field>
    <field name="Objective-Parent">
      <value order="0">PAPERS:NDLC3-08: 27 April 2018</value>
    </field>
    <field name="Objective-State">
      <value order="0">Published</value>
    </field>
    <field name="Objective-VersionId">
      <value order="0">vA46015325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655E12-F777-4BD0-AC9C-148F2E94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F5331D88</Template>
  <TotalTime>0</TotalTime>
  <Pages>6</Pages>
  <Words>1840</Words>
  <Characters>10494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2017-11-06T14:04:00Z</cp:lastPrinted>
  <dcterms:created xsi:type="dcterms:W3CDTF">2018-08-02T09:10:00Z</dcterms:created>
  <dcterms:modified xsi:type="dcterms:W3CDTF">2018-08-02T09:10:00Z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2018-07-30T08:48:13Z</vt:filetime>
  </property>
  <property fmtid="{D5CDD505-2E9C-101B-9397-08002B2CF9AE}" pid="9" name="Objective-Date Acquired">
    <vt:filetime>2018-07-30T22:59:59Z</vt:filetime>
  </property>
  <property fmtid="{D5CDD505-2E9C-101B-9397-08002B2CF9AE}" pid="10" name="Objective-Date Acquired [system]">
    <vt:filetime>2018-07-29T23:00:00Z</vt:filetime>
  </property>
  <property fmtid="{D5CDD505-2E9C-101B-9397-08002B2CF9AE}" pid="11" name="Objective-DatePublished">
    <vt:filetime>2018-07-30T08:49:40Z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A23159440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2018-07-30T08:49:40Z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Fontanella, Stefano (EPS - Ops Team)</vt:lpwstr>
  </property>
  <property fmtid="{D5CDD505-2E9C-101B-9397-08002B2CF9AE}" pid="23" name="Objective-Parent">
    <vt:lpwstr>PAPERS:NDLC3-08: 27 April 2018</vt:lpwstr>
  </property>
  <property fmtid="{D5CDD505-2E9C-101B-9397-08002B2CF9AE}" pid="24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25" name="Objective-State">
    <vt:lpwstr>Published</vt:lpwstr>
  </property>
  <property fmtid="{D5CDD505-2E9C-101B-9397-08002B2CF9AE}" pid="26" name="Objective-Title">
    <vt:lpwstr>NDLC3-08-00 Minutes 27th Ebril 2018 (Welsh)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vA46015325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