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ED" w:rsidRPr="00C90F16" w:rsidRDefault="00B362ED" w:rsidP="00B362ED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C90F16">
        <w:rPr>
          <w:rFonts w:ascii="Arial" w:hAnsi="Arial" w:cs="Arial"/>
          <w:b/>
          <w:bCs/>
          <w:smallCaps/>
          <w:sz w:val="24"/>
          <w:szCs w:val="24"/>
          <w:lang w:val="cy-GB"/>
        </w:rPr>
        <w:t>Y CYNGOR DYSGU DIGIDOL CENEDLAETHOL</w:t>
      </w:r>
    </w:p>
    <w:p w:rsidR="00B362ED" w:rsidRPr="00C90F16" w:rsidRDefault="00B362ED" w:rsidP="00B362ED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C90F16">
        <w:rPr>
          <w:rFonts w:ascii="Arial" w:hAnsi="Arial" w:cs="Arial"/>
          <w:b/>
          <w:bCs/>
          <w:smallCaps/>
          <w:sz w:val="24"/>
          <w:szCs w:val="24"/>
          <w:lang w:val="cy-GB"/>
        </w:rPr>
        <w:t>10:30 I 15:00 DYDD MAWRTH 6 HYDREF 2015</w:t>
      </w:r>
    </w:p>
    <w:p w:rsidR="00B362ED" w:rsidRDefault="00B362ED" w:rsidP="00B362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S4C, Llanisien, Caerdydd </w:t>
      </w:r>
    </w:p>
    <w:p w:rsidR="00B362ED" w:rsidRPr="00C90F16" w:rsidRDefault="00B362ED" w:rsidP="00B362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(GYDA CHYSYLLTIAD FIDEO-GYNADLEDDA Â S4C, CAERNARFON)</w:t>
      </w:r>
    </w:p>
    <w:p w:rsidR="00B362ED" w:rsidRPr="00C90F16" w:rsidRDefault="00B362ED" w:rsidP="00B362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3259"/>
      </w:tblGrid>
      <w:tr w:rsidR="00B362ED" w:rsidRPr="0089200B" w:rsidTr="00B362ED">
        <w:trPr>
          <w:trHeight w:val="327"/>
          <w:jc w:val="center"/>
        </w:trPr>
        <w:tc>
          <w:tcPr>
            <w:tcW w:w="6516" w:type="dxa"/>
            <w:gridSpan w:val="2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  <w:t>Yn bresennol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2ED" w:rsidRPr="0089200B" w:rsidTr="00B362ED">
        <w:trPr>
          <w:trHeight w:val="327"/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Janet Hayward (JH) [Cadeirydd]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Angharad Roberts (AR)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0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LLYWODRAETH CYMRU</w:t>
            </w:r>
          </w:p>
        </w:tc>
      </w:tr>
      <w:tr w:rsidR="00B362ED" w:rsidRPr="0089200B" w:rsidTr="00B362ED">
        <w:trPr>
          <w:trHeight w:val="327"/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Iain Tweedale (IT)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Chris Britten (CB)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Ruth Meadows (RM)</w:t>
            </w:r>
          </w:p>
        </w:tc>
      </w:tr>
      <w:tr w:rsidR="00B362ED" w:rsidRPr="0089200B" w:rsidTr="00B362ED">
        <w:trPr>
          <w:trHeight w:val="327"/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Ty Golding (TG)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Darren Long (DL)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Chris Owen (CO)</w:t>
            </w:r>
          </w:p>
        </w:tc>
      </w:tr>
      <w:tr w:rsidR="00B362ED" w:rsidRPr="0089200B" w:rsidTr="00B362ED">
        <w:trPr>
          <w:trHeight w:val="327"/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Dilwyn Owen (DO)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Mark Jones (MJ)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Chris Roderick (CR)</w:t>
            </w:r>
          </w:p>
        </w:tc>
      </w:tr>
      <w:tr w:rsidR="00B362ED" w:rsidRPr="0089200B" w:rsidTr="00B362ED">
        <w:trPr>
          <w:trHeight w:val="327"/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Catherine Kucia (CK)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Robin Williams (RW)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Jenny Gambling (JG)</w:t>
            </w:r>
          </w:p>
        </w:tc>
      </w:tr>
      <w:tr w:rsidR="00B362ED" w:rsidRPr="0089200B" w:rsidTr="00B362ED">
        <w:trPr>
          <w:trHeight w:val="327"/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Huw Marshall (HM)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Tom Crick (TC)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  <w:t>Ymddiheuriadau</w:t>
            </w:r>
          </w:p>
        </w:tc>
      </w:tr>
      <w:tr w:rsidR="00B362ED" w:rsidRPr="0089200B" w:rsidTr="00B362ED">
        <w:trPr>
          <w:trHeight w:val="327"/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Sian Thomas (ST)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Geoff Elliott (GE)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Gareth Dacey (GD)</w:t>
            </w:r>
          </w:p>
        </w:tc>
      </w:tr>
      <w:tr w:rsidR="00B362ED" w:rsidRPr="0089200B" w:rsidTr="00B362ED">
        <w:trPr>
          <w:trHeight w:val="327"/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Jessica Jones (JJ)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Simon Billington (SBi)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Mathew Jones (MRJ)</w:t>
            </w:r>
          </w:p>
        </w:tc>
      </w:tr>
      <w:tr w:rsidR="00B362ED" w:rsidRPr="0089200B" w:rsidTr="00B362ED">
        <w:trPr>
          <w:trHeight w:val="327"/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Simon Brown (SBr)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Janice Lane (JL)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62ED" w:rsidRPr="0089200B" w:rsidRDefault="00B362ED" w:rsidP="00B36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2ED" w:rsidRPr="00C90F16" w:rsidRDefault="00B362ED" w:rsidP="00B362ED">
      <w:pPr>
        <w:spacing w:after="0"/>
        <w:rPr>
          <w:rFonts w:ascii="Arial" w:hAnsi="Arial" w:cs="Arial"/>
          <w:b/>
          <w:sz w:val="24"/>
          <w:szCs w:val="24"/>
        </w:rPr>
      </w:pPr>
    </w:p>
    <w:p w:rsidR="00B362ED" w:rsidRPr="00C90F16" w:rsidRDefault="00980F31" w:rsidP="00B362ED">
      <w:pPr>
        <w:pStyle w:val="ListParagraph"/>
        <w:numPr>
          <w:ilvl w:val="0"/>
          <w:numId w:val="1"/>
        </w:numPr>
        <w:spacing w:after="0"/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B362ED" w:rsidRPr="00C90F16">
        <w:rPr>
          <w:rFonts w:ascii="Arial" w:hAnsi="Arial" w:cs="Arial"/>
          <w:b/>
          <w:bCs/>
          <w:sz w:val="24"/>
          <w:szCs w:val="24"/>
          <w:lang w:val="cy-GB"/>
        </w:rPr>
        <w:t>Croeso</w:t>
      </w:r>
    </w:p>
    <w:p w:rsidR="00B362ED" w:rsidRDefault="00B362ED" w:rsidP="00B362ED">
      <w:pPr>
        <w:pStyle w:val="ListParagraph"/>
        <w:spacing w:after="0"/>
        <w:ind w:left="851" w:hanging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0"/>
        <w:ind w:left="851" w:hanging="851"/>
        <w:rPr>
          <w:rFonts w:ascii="Arial" w:hAnsi="Arial" w:cs="Arial"/>
          <w:sz w:val="24"/>
          <w:szCs w:val="24"/>
        </w:rPr>
      </w:pPr>
      <w:r w:rsidRPr="00EE6EF9">
        <w:rPr>
          <w:rFonts w:ascii="Arial" w:hAnsi="Arial" w:cs="Arial"/>
          <w:sz w:val="24"/>
          <w:szCs w:val="24"/>
          <w:lang w:val="cy-GB"/>
        </w:rPr>
        <w:t>Croesawodd JH y Cyngor i swyddfeydd S4C a diolchodd i bawb am ddod.</w:t>
      </w:r>
    </w:p>
    <w:p w:rsidR="00B362ED" w:rsidRDefault="00B362ED" w:rsidP="00B362ED">
      <w:pPr>
        <w:pStyle w:val="ListParagraph"/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</w:p>
    <w:p w:rsidR="00980F31" w:rsidRPr="00C90F16" w:rsidRDefault="00980F31" w:rsidP="00B362ED">
      <w:pPr>
        <w:pStyle w:val="ListParagraph"/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</w:p>
    <w:p w:rsidR="00B362ED" w:rsidRPr="00C90F16" w:rsidRDefault="00B362ED" w:rsidP="00B362ED">
      <w:pPr>
        <w:pStyle w:val="ListParagraph"/>
        <w:numPr>
          <w:ilvl w:val="0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C90F16">
        <w:rPr>
          <w:rFonts w:ascii="Arial" w:hAnsi="Arial" w:cs="Arial"/>
          <w:b/>
          <w:bCs/>
          <w:sz w:val="24"/>
          <w:szCs w:val="24"/>
          <w:lang w:val="cy-GB"/>
        </w:rPr>
        <w:t>Trosolwg o'r Rhaglen Dysgu yn y Gymru Ddigidol - Chris Owen</w:t>
      </w:r>
    </w:p>
    <w:p w:rsidR="00B362ED" w:rsidRPr="00C90F16" w:rsidRDefault="00B362ED" w:rsidP="00B362ED">
      <w:pPr>
        <w:pStyle w:val="ListParagraph"/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Ymgysylltu â Hwb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Rhoddodd CO drosolwg o weithgarwch ymgysylltu â Hwb yn ôl awdurdod lleol. Mae'r gweithgarwch ymgysylltu yn amrywio'n sylweddol rhwng awdurdodau lleol. Ymddengys fod yr awdurdodau sy'n ymgysylltu'n fwy â Hwb yn rhoi cymorth dilynol i ysgolion, unwaith y bydd eu hyfforddiant cychwynnol wedi'i gynnal.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Rhoddodd CO ystadegau ar gyfer pob consortiwm rhanbarthol hefyd. Mae DL wrthi'n gweithio gydag ERW ar secondiad rhan-amser a rhoddodd drosolwg byr o'u cynlluniau presennol, gan sicrhau bod pob un o'u hysgolion yn defnyddio Hwb mewn rhyw ffordd. 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Cyhoeddodd CO fod awdurdod lleol Abertawe yn bwriadu datgomisiynu pob gweinydd storio a phob gweinydd e-bost mewn ysgolion a bod disgwyl i bob ysgol ddefnyddio Hwb ac Office 365 o fis Medi nesaf. Dylai hyn arwain at arbedion sylweddol i'r awdurdod lleol a bydd yn astudiaeth achos wych i hyrwyddo dulliau gweithredu tebyg mewn awdurdodau lleol eraill.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Nododd CO, os bydd awdurdodau lleol yn bwriadu cynnal unrhyw gyfarfodydd â'u penaethiaid, y byddai aelodau Tîm Hwb yn barod i wneud cyfraniad yn y cyfarfodydd hynny a hyrwyddo manteision Hwb. Nododd y </w:t>
      </w:r>
      <w:r>
        <w:rPr>
          <w:rFonts w:ascii="Arial" w:hAnsi="Arial" w:cs="Arial"/>
          <w:sz w:val="24"/>
          <w:szCs w:val="24"/>
          <w:lang w:val="cy-GB"/>
        </w:rPr>
        <w:lastRenderedPageBreak/>
        <w:t>grŵp y dylid targedu penaethiaid ac uwch arweinwyr yn gyntaf, er mwyn sicrhau eu cefnogaeth cyn gweithio gydag aelodau eraill o staff yr ysgol.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Lindsay Harvey, Cyfarwyddwr Addysg Abertawe, fydd yn cadeirio Grŵp Llywio TGCh Cymdeithas Cyfarwyddwr Addysg Cymru (CCAC) a bydd yn siarad yng Nghynhadledd CYDAG ar 16 Hydref. 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Tynnodd CB sylw ar bryderon ynghylch diwedd contract tair blynedd Hwb ym mis Awst 2018. Nododd CO fod ymrwymiad llawn i sicrhau bod y llwyfan yn parhau tan hynny. Mae amrywiaeth o opsiynau yn cael eu hystyried ar gyfer parhau i reoli'r adnoddau digidol a gynigir drwy Hwb ar ôl y dyddiad hwn.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Nododd CO fod nifer yr ymweliadau â thudalennau wedi cynyddu ym mis Medi – 899,000, gyda mwy na 100,000 o adnoddau unigol yn cael eu defnyddio. 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swyddogaeth asesu a chofnodi newydd wedi'i datblygu drwy restrau chwarae Hwb dros yr haf, lle y bydd athrawon yn gallu gosod profion i'w disgyblion. Y dyddiad targed ar gyfer rhyddhau'r datblygiad hwn yw ystod hanner tymor mis Hydref.  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Gofynnodd GE am rai ystadegau ar boblogrwydd adnoddau Bagloriaeth Cymru a geir ar Hwb. Nododd CO ei bod yn bosibl cael ystadegau ar y defnydd o wneir o adnoddau unigol – fodd bynnag nid yw'r ystadegau hyn yn cael eu cofnodi fel arfer.</w:t>
      </w:r>
    </w:p>
    <w:p w:rsidR="00B362ED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Pr="00E35E01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E35E01">
        <w:rPr>
          <w:rFonts w:ascii="Arial" w:hAnsi="Arial" w:cs="Arial"/>
          <w:b/>
          <w:bCs/>
          <w:sz w:val="24"/>
          <w:szCs w:val="24"/>
          <w:lang w:val="cy-GB"/>
        </w:rPr>
        <w:t>Cam Gweithredu: Bydd CO yn rhoi dadansoddiad o'r ystadegau sy'n cael eu coladu ar hyn o bryd yn y cyfarfod nesaf - dangosfwrdd.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Tynnodd CO sylw at weithdy diweddar Hwb i randdeiliaid a gynhaliwyd ym Mae Caerdydd ar 23 Medi. Aeth ST i'r gweithdy a nododd ei fod yn gyfle da i siarad am Hwb, yn hytrach na chanolbwyntio ar Hwb+ yn unig. Soniodd am yr agwedd gadarnhaol, ar y cyfan, tuag at gyfeiriad datblygiadau llwyfan Hwb. Cadarnhaodd CO y bydd canlyniadau'r gweithdy yn bwydo'n uniongyrchol i mewn i waith i ddatblygu'r llwyfan yn y dyfodol ac, os oes gan unrhyw aelodau sylwadau ar y llwyfan yr hoffent eu cyflwyno, y dylent wneud hynny drwy flwch post Hwb (</w:t>
      </w:r>
      <w:r>
        <w:fldChar w:fldCharType="begin"/>
      </w:r>
      <w:r>
        <w:instrText xml:space="preserve"> HYPERLINK "mailto:hwb@wales.gsi.gov.uk" </w:instrText>
      </w:r>
      <w:r>
        <w:fldChar w:fldCharType="separate"/>
      </w:r>
      <w:r w:rsidRPr="002F746E">
        <w:rPr>
          <w:rStyle w:val="Hyperlink"/>
          <w:rFonts w:ascii="Arial" w:hAnsi="Arial" w:cs="Arial"/>
          <w:sz w:val="24"/>
          <w:szCs w:val="24"/>
          <w:lang w:val="cy-GB"/>
        </w:rPr>
        <w:t>hwb@wales.gsi.gov.uk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2F746E">
        <w:rPr>
          <w:rFonts w:ascii="Arial" w:hAnsi="Arial" w:cs="Arial"/>
          <w:sz w:val="24"/>
          <w:szCs w:val="24"/>
          <w:lang w:val="cy-GB"/>
        </w:rPr>
        <w:t>).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Disgwylir i'r contract presennol ar gyfer elfen cynnwys Hwb ddod i ben ym mis Ionawr 2016. Fodd bynnag, tra'n aros am gymeradwyaeth y Gweinidog, bwriedir ailgontractio a sicrhau bod hyn yn cyd-fynd â chontract Hwb+ hyd at fis Awst 2018.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Bu'n rhaid cloi nodweddion newydd a gyflwynwyd gan Office 365 nes y gellir ymchwilio i reolaethau diogelu (Sway a Yammer). Disgwylir i'r rhain fod ar gael i staff ysgol ond nid i ddisgyblion. At hynny, bwriedir i lwyfan Hwb </w:t>
      </w:r>
      <w:r w:rsidRPr="002F746E">
        <w:rPr>
          <w:rFonts w:ascii="Arial" w:hAnsi="Arial" w:cs="Arial"/>
          <w:sz w:val="24"/>
          <w:szCs w:val="24"/>
          <w:lang w:val="cy-GB"/>
        </w:rPr>
        <w:lastRenderedPageBreak/>
        <w:t xml:space="preserve">drosglwyddo o SharePoint 2010 i 2013 fel rhan o'r broses o ymestyn y contract Posibiliadau Dysgu. 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Roedd gan </w:t>
      </w:r>
      <w:proofErr w:type="spellStart"/>
      <w:r w:rsidRPr="002F746E">
        <w:rPr>
          <w:rFonts w:ascii="Arial" w:hAnsi="Arial" w:cs="Arial"/>
          <w:sz w:val="24"/>
          <w:szCs w:val="24"/>
          <w:lang w:val="cy-GB"/>
        </w:rPr>
        <w:t>SBi</w:t>
      </w:r>
      <w:proofErr w:type="spellEnd"/>
      <w:r w:rsidRPr="002F746E">
        <w:rPr>
          <w:rFonts w:ascii="Arial" w:hAnsi="Arial" w:cs="Arial"/>
          <w:sz w:val="24"/>
          <w:szCs w:val="24"/>
          <w:lang w:val="cy-GB"/>
        </w:rPr>
        <w:t xml:space="preserve"> amheuon ynghylch defnyddio mewngofnodi ddeg gwaith y mis fel dangosydd o ysgol sy'n mynd ati i ddefnyddio Hwb. Nododd CO fod y ffigur hwn yn un mympwyol i roi darlun cyffredinol o'r ysgolion hynny nad oeddent yn defnyddio Hwb i dîm Hwb. Roedd CO yn cytuno y dylai'r ffigur hwn gynyddu'n gymesur wrth i'r prosiect fynd yn ei flaen er mwyn rhoi darlun manylach o ymgysylltu a chytunodd i ddarparu ystadegyn ychwanegol yn seiliedig ar ffigur uwch (mewngofnodi cant o weithiau y mis) yn y cyfarfod nesaf.</w:t>
      </w:r>
    </w:p>
    <w:p w:rsidR="00B362ED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Pr="00E049E7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E049E7">
        <w:rPr>
          <w:rFonts w:ascii="Arial" w:hAnsi="Arial" w:cs="Arial"/>
          <w:b/>
          <w:bCs/>
          <w:sz w:val="24"/>
          <w:szCs w:val="24"/>
          <w:lang w:val="cy-GB"/>
        </w:rPr>
        <w:t>Cam Gweithredu: Bydd CO yn cyflwyno dangosfwrdd wedi'i ddiweddaru yn y cyfarfod nesaf.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Nododd JH fod arian wedi'i roi i gonsortia er mwyn helpu i gyflwyno Hwb+ a bod gan Gonsortiwm Canol De Cymru aelod penodol o staff i ddatblygu hyn. Bydd CO ac RM yn cyfarfod ag awdurdodau lleol nad ydynt yn mynd ati i  ymgysylltu â Hwb yn fuan er mwyn nodi beth yw'r materion lleol. 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Pr="008F58B6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8F58B6">
        <w:rPr>
          <w:rFonts w:ascii="Arial" w:hAnsi="Arial" w:cs="Arial"/>
          <w:b/>
          <w:bCs/>
          <w:sz w:val="24"/>
          <w:szCs w:val="24"/>
          <w:lang w:val="cy-GB"/>
        </w:rPr>
        <w:t xml:space="preserve">Llywodraethwyr 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Cadarnhaodd CO fod porth Llywodraethwyr bellach yn cael ei roi i bob ysgol, a fydd yn sicrhau bod cynnwys ar gael i'w ddarllen ar ffurf ddigidol yn hytrach nag ar ffurf copi caled fel yn y gorffennol. Mae gwefan ganolog i lywodraethwyr wrthi'n cael ei chwmpasu ar gyfer awdurdodau lleol. Mae awdurdod lleol Rhondda Cynon Taf yn bwriadu trosglwyddo ei ysgolion i'r porth hwn, gan ddisgwyl gwneud arbedion sylweddol. 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Pr="00470253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470253">
        <w:rPr>
          <w:rFonts w:ascii="Arial" w:hAnsi="Arial" w:cs="Arial"/>
          <w:b/>
          <w:bCs/>
          <w:sz w:val="24"/>
          <w:szCs w:val="24"/>
          <w:lang w:val="cy-GB"/>
        </w:rPr>
        <w:t>Cam Gweithredu: Bydd CR yn lanlwytho dolenni i'r dogfennau sy'n ymwneud â sefydlu gwefan i Lywodraethwyr ysgol i wefan gydweithredu'r Cyngor Dysgu Digidol Cenedlaethol.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Pr="008F58B6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8F58B6">
        <w:rPr>
          <w:rFonts w:ascii="Arial" w:hAnsi="Arial" w:cs="Arial"/>
          <w:b/>
          <w:bCs/>
          <w:sz w:val="24"/>
          <w:szCs w:val="24"/>
          <w:lang w:val="cy-GB"/>
        </w:rPr>
        <w:t>Arweinwyr Digidol Hwb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Nododd CO fod nifer yr Arweinwyr Digidol Hwb wedi gostwng o wyth i bump eleni. Mae Tîm Hwb wrthi'n gweithio i ddatblygu cynlluniau gyda chonsortia rhanbarthol er mwyn sicrhau bod adnoddau i gefnogi ysgolion ar lawr gwlad – wedi'u cysylltu o bosibl â grantiau presennol y maent yn eu cael eisoes.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Roedd gan </w:t>
      </w:r>
      <w:proofErr w:type="spellStart"/>
      <w:r w:rsidRPr="002F746E">
        <w:rPr>
          <w:rFonts w:ascii="Arial" w:hAnsi="Arial" w:cs="Arial"/>
          <w:sz w:val="24"/>
          <w:szCs w:val="24"/>
          <w:lang w:val="cy-GB"/>
        </w:rPr>
        <w:t>SBi</w:t>
      </w:r>
      <w:proofErr w:type="spellEnd"/>
      <w:r w:rsidRPr="002F746E">
        <w:rPr>
          <w:rFonts w:ascii="Arial" w:hAnsi="Arial" w:cs="Arial"/>
          <w:sz w:val="24"/>
          <w:szCs w:val="24"/>
          <w:lang w:val="cy-GB"/>
        </w:rPr>
        <w:t xml:space="preserve"> amheuon ynghylch yn amserlenni a oedd wedi'u pennu ar gyfer rhoi cynlluniau ar waith. Bwriedir i'r rhain fod yn weithredol erbyn mis Ebrill 2016, tra'n aros am gymeradwyaeth y Gweinidog.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Nododd CO fod Alex Clewett yn comisiynu rhai prosiectau bach ledled gogledd Cymru a'i fod yn talu costau cyflenwi er mwyn i athrawon helpu ysgolion eraill i hyrwyddo a chyflwyno Hwb.</w:t>
      </w:r>
    </w:p>
    <w:p w:rsidR="00B362ED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Pr="00470253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470253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Cam Gweithredu: Bydd Alex Clewett yn cyfarfod â SBi er mwyn trafod cynlluniau ar gyfer consortiwm gogledd Cymru.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Pr="002F746E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2F746E">
        <w:rPr>
          <w:rFonts w:ascii="Arial" w:hAnsi="Arial" w:cs="Arial"/>
          <w:b/>
          <w:bCs/>
          <w:sz w:val="24"/>
          <w:szCs w:val="24"/>
          <w:lang w:val="cy-GB"/>
        </w:rPr>
        <w:t>e-Ddiogelwch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Pr="002F746E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Bydd pob awdurdod lleol yn cynnal sesiynau e-Ddiogelwch yn y dyfodol agos.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Darparodd CO ystadegau ar y defnydd o'r adnodd diogelwch 360 gradd: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0"/>
          <w:numId w:val="4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747 o ysgolion wedi cofrestru</w:t>
      </w:r>
    </w:p>
    <w:p w:rsidR="00B362ED" w:rsidRDefault="00B362ED" w:rsidP="00B362ED">
      <w:pPr>
        <w:pStyle w:val="ListParagraph"/>
        <w:numPr>
          <w:ilvl w:val="0"/>
          <w:numId w:val="4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76% o ysgolion wedi defnyddio'r adnodd</w:t>
      </w:r>
    </w:p>
    <w:p w:rsidR="00B362ED" w:rsidRDefault="00B362ED" w:rsidP="00B362ED">
      <w:pPr>
        <w:pStyle w:val="ListParagraph"/>
        <w:numPr>
          <w:ilvl w:val="0"/>
          <w:numId w:val="4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30% wedi cwblhau pob uned.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Nododd CO hefyd fod ystadegau ar y defnydd o'r adnodd yn cael eu rhoi i gyswllt enwebedig mewn awdurdodau lleol (y rhai sy'n gyfrifol am faterion diogelu o bosibl). Fodd bynnag, nododd ST ddiffyg cyfathrebu posibl rhwng awdurdodau lleol a chonsortia.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Pr="00EE733E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EE733E">
        <w:rPr>
          <w:rFonts w:ascii="Arial" w:hAnsi="Arial" w:cs="Arial"/>
          <w:sz w:val="24"/>
          <w:szCs w:val="24"/>
          <w:lang w:val="cy-GB"/>
        </w:rPr>
        <w:t xml:space="preserve">Tynnodd </w:t>
      </w:r>
      <w:proofErr w:type="spellStart"/>
      <w:r w:rsidRPr="00EE733E">
        <w:rPr>
          <w:rFonts w:ascii="Arial" w:hAnsi="Arial" w:cs="Arial"/>
          <w:sz w:val="24"/>
          <w:szCs w:val="24"/>
          <w:lang w:val="cy-GB"/>
        </w:rPr>
        <w:t>SBr</w:t>
      </w:r>
      <w:proofErr w:type="spellEnd"/>
      <w:r w:rsidRPr="00EE733E">
        <w:rPr>
          <w:rFonts w:ascii="Arial" w:hAnsi="Arial" w:cs="Arial"/>
          <w:sz w:val="24"/>
          <w:szCs w:val="24"/>
          <w:lang w:val="cy-GB"/>
        </w:rPr>
        <w:t xml:space="preserve"> sylw at yr hyfforddiant a ddarparwyd i Arolygwyr EM Estyn dros yr haf. Roedd pob AEM wedi cael hyfforddiant ym maes e-Ddiogelwch a'u manylion mewngofnodi ar gyfer Hwb.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Roedd pryderon ynghylch cost nod e-Ddiogelwch i ysgolion. Bydd CO yn ymchwilio i weld a oes unrhyw gyfleoedd i leihau'r gost hon.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Pr="00000411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000411">
        <w:rPr>
          <w:rFonts w:ascii="Arial" w:hAnsi="Arial" w:cs="Arial"/>
          <w:b/>
          <w:bCs/>
          <w:sz w:val="24"/>
          <w:szCs w:val="24"/>
          <w:lang w:val="cy-GB"/>
        </w:rPr>
        <w:t>Cam Gweithredu: Bydd CO yn ymchwilio i'r posibilrwydd o sgôr is ar gyfer ennill marc diogelwch 360 gradd Cymru.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Tynnodd </w:t>
      </w:r>
      <w:proofErr w:type="spellStart"/>
      <w:r w:rsidRPr="002F746E">
        <w:rPr>
          <w:rFonts w:ascii="Arial" w:hAnsi="Arial" w:cs="Arial"/>
          <w:sz w:val="24"/>
          <w:szCs w:val="24"/>
          <w:lang w:val="cy-GB"/>
        </w:rPr>
        <w:t>SBr</w:t>
      </w:r>
      <w:proofErr w:type="spellEnd"/>
      <w:r w:rsidRPr="002F746E">
        <w:rPr>
          <w:rFonts w:ascii="Arial" w:hAnsi="Arial" w:cs="Arial"/>
          <w:sz w:val="24"/>
          <w:szCs w:val="24"/>
          <w:lang w:val="cy-GB"/>
        </w:rPr>
        <w:t xml:space="preserve"> sylw hefyd at arolwg ar-lein sy'n cael ei gynnal ar hyn o bryd gan Estyn. Gall aelodau gyfrannu unrhyw sylwadau ynghylch gwaith arolygu, gan gynnwys arolygu dysgu digidol neu TGCh, y gellir eu cyflwyno o dan ‘sylwadau cyffredinol’ tua diwedd yr holiadur.  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Tynnodd CO sylw at ymgyrch Diwrnod Defnyddio'r Rhyngrwyd yn Fwy Diogel  a gynhelir y flwyddyn nesaf ar 9 Chwefror. Ceir gwybodaeth am gystadleuaeth i ddatblygu ap newydd </w:t>
      </w:r>
      <w:r>
        <w:fldChar w:fldCharType="begin"/>
      </w:r>
      <w:r>
        <w:instrText xml:space="preserve"> HYPERLINK "http://hwb.wales.gov.uk/eSafety/News" \l "article/32ea045f-91f7-4efe-9777-819c406ffb4e" </w:instrText>
      </w:r>
      <w:r>
        <w:fldChar w:fldCharType="separate"/>
      </w:r>
      <w:r w:rsidRPr="002F746E">
        <w:rPr>
          <w:rStyle w:val="Hyperlink"/>
          <w:rFonts w:ascii="Arial" w:hAnsi="Arial" w:cs="Arial"/>
          <w:sz w:val="24"/>
          <w:szCs w:val="24"/>
          <w:lang w:val="cy-GB"/>
        </w:rPr>
        <w:t>ar Hwb yma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2F746E">
        <w:rPr>
          <w:rFonts w:ascii="Arial" w:hAnsi="Arial" w:cs="Arial"/>
          <w:sz w:val="24"/>
          <w:szCs w:val="24"/>
          <w:lang w:val="cy-GB"/>
        </w:rPr>
        <w:t>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Pr="00B87866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B87866">
        <w:rPr>
          <w:rFonts w:ascii="Arial" w:hAnsi="Arial" w:cs="Arial"/>
          <w:b/>
          <w:bCs/>
          <w:sz w:val="24"/>
          <w:szCs w:val="24"/>
          <w:lang w:val="cy-GB"/>
        </w:rPr>
        <w:t>HwbMeets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Pr="00280E0B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</w:pPr>
      <w:r w:rsidRPr="002F746E">
        <w:rPr>
          <w:rFonts w:ascii="Arial" w:hAnsi="Arial" w:cs="Arial"/>
          <w:sz w:val="24"/>
          <w:szCs w:val="24"/>
          <w:lang w:val="cy-GB"/>
        </w:rPr>
        <w:t xml:space="preserve">Cynhaliwyd yr HwbMeet diweddaraf yng Nghasnewydd ar 29 Medi. Er mai dim ond nifer fach o bobl a allai ddod i'r cyfarfod, cafwyd adborth cadarnhaol iawn ynghylch y fformat – yn arbennig gan athrawon yn ysgol CK, a ymddiddorodd yn fawr yn y sesiwn. Cynhelir y digwyddiad nesaf yn Llandudno ar 20 Hydref ac mae Conwy wrthi'n ei hyrwyddo ledled yr awdurdod lleol. 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</w:p>
    <w:p w:rsidR="00980F31" w:rsidRDefault="00980F31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bCs/>
          <w:sz w:val="24"/>
          <w:szCs w:val="24"/>
          <w:lang w:val="cy-GB"/>
        </w:rPr>
      </w:pPr>
    </w:p>
    <w:p w:rsidR="00980F31" w:rsidRDefault="00980F31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bCs/>
          <w:sz w:val="24"/>
          <w:szCs w:val="24"/>
          <w:lang w:val="cy-GB"/>
        </w:rPr>
      </w:pPr>
    </w:p>
    <w:p w:rsidR="00B362ED" w:rsidRPr="00B87866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B87866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Gweithdai </w:t>
      </w:r>
      <w:proofErr w:type="spellStart"/>
      <w:r w:rsidRPr="00B87866">
        <w:rPr>
          <w:rFonts w:ascii="Arial" w:hAnsi="Arial" w:cs="Arial"/>
          <w:b/>
          <w:bCs/>
          <w:sz w:val="24"/>
          <w:szCs w:val="24"/>
          <w:lang w:val="cy-GB"/>
        </w:rPr>
        <w:t>Technowersylloedd</w:t>
      </w:r>
      <w:proofErr w:type="spellEnd"/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Rhoddodd CO y wybodaeth ddiweddaraf am y cynnydd y mae'r cynllun yn ei wneud yn gryno a chadarnhaodd eu bod ar y trywydd iawn i gyflwyno pob sesiwn erbyn mis Mawrth 2016. 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Pr="00A379D5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A379D5">
        <w:rPr>
          <w:rFonts w:ascii="Arial" w:hAnsi="Arial" w:cs="Arial"/>
          <w:b/>
          <w:bCs/>
          <w:sz w:val="24"/>
          <w:szCs w:val="24"/>
          <w:lang w:val="cy-GB"/>
        </w:rPr>
        <w:t>Pwyntiau eraill o ddiddordeb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Disgwylir i gynllun dilysu peilot HE gyda Phrifysgol Cymru y Drindod Dewi Sant redeg o hanner tymor mis Hydref. Mae AR wedi trafod y posibilrwydd o gael Grŵp Llandrillo Menai i ymuno â'r prosiect a thrafodir hyn gan eu Huwch Dîm Rheoli.</w:t>
      </w:r>
    </w:p>
    <w:p w:rsidR="00B362ED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Pr="00B87866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B87866">
        <w:rPr>
          <w:rFonts w:ascii="Arial" w:hAnsi="Arial" w:cs="Arial"/>
          <w:b/>
          <w:bCs/>
          <w:sz w:val="24"/>
          <w:szCs w:val="24"/>
          <w:lang w:val="cy-GB"/>
        </w:rPr>
        <w:t>Trwyddedu ERA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Yn ddiweddar cyfarfu CO ag ERA i drafod materion a ffordd ymlaen mewn perthynas â thrwyddedu eu cynnwys ar gyfer ysgolion. Ar hyn o bryd cynigir gostyngiadau i ysgolion pan gaiff y rhain eu prynu drwy eu hawdurdod lleol. Fodd bynnag, daw hyn i ben ym mis Mawrth. 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Ar hyn o bryd mae Tîm Hwb yn gweithio gyda gwahanol bartneriaid ar gynnal microwefannau ar Hwb, gan gynnwys porth creadigrwydd newydd sy'n cwmpasu gwefan y Celfyddydau yng Nghymru a gwefan arall ar gyfer Academi Cymru.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Mae awdurdod lleol Abertawe wrthi'n datblygu dangosfwrdd newydd i awdurdodau lleol, sy'n galluogi ysgolion i gysylltu'n uniongyrchol â'r holl wasanaethau a ddarperir gan eu hawdurdodau lleol (system archebu ystafelloedd, moodle ac ati) drwy'r bar du ar frig pob un o dudalennu Hwb (Gwalch ar gyfer pob ysgol yn Abertawe).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Gofynnodd </w:t>
      </w:r>
      <w:proofErr w:type="spellStart"/>
      <w:r w:rsidRPr="002F746E">
        <w:rPr>
          <w:rFonts w:ascii="Arial" w:hAnsi="Arial" w:cs="Arial"/>
          <w:sz w:val="24"/>
          <w:szCs w:val="24"/>
          <w:lang w:val="cy-GB"/>
        </w:rPr>
        <w:t>SBi</w:t>
      </w:r>
      <w:proofErr w:type="spellEnd"/>
      <w:r w:rsidRPr="002F746E">
        <w:rPr>
          <w:rFonts w:ascii="Arial" w:hAnsi="Arial" w:cs="Arial"/>
          <w:sz w:val="24"/>
          <w:szCs w:val="24"/>
          <w:lang w:val="cy-GB"/>
        </w:rPr>
        <w:t xml:space="preserve"> a fyddai'n bosibl sefydlu un broses fewngofnodi ar gyfer Hwb a rhwydweithiau ysgolion. Cadarnhaodd CO eu bod yn ymchwilio i'r mater hwn mewn cydweithrediad ag awdurdod lleol Abertawe.</w:t>
      </w:r>
    </w:p>
    <w:p w:rsidR="00B362ED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Pr="007E44DE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7E44DE">
        <w:rPr>
          <w:rFonts w:ascii="Arial" w:hAnsi="Arial" w:cs="Arial"/>
          <w:b/>
          <w:bCs/>
          <w:sz w:val="24"/>
          <w:szCs w:val="24"/>
          <w:lang w:val="cy-GB"/>
        </w:rPr>
        <w:t>Cam Gweithredu: Bydd CO yn hysbysu SBi am y datblygiadau diweddaraf o ran y potensial ar gyfer un broses fewngofnodi.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Pr="00BB5AA9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BB5AA9">
        <w:rPr>
          <w:rFonts w:ascii="Arial" w:hAnsi="Arial" w:cs="Arial"/>
          <w:b/>
          <w:bCs/>
          <w:sz w:val="24"/>
          <w:szCs w:val="24"/>
          <w:lang w:val="cy-GB"/>
        </w:rPr>
        <w:t>Ymgyrch Cyfathrebu a Marchnata Hwb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Rhoddodd RM drosolwg o'i chynlluniau i ail-lansio Hwb a pharhau i ddatblygu'r llwyfan yn unol â'r cwricwlwm a'r trefniadau asesu newydd. Y prif nod yw codi ymwybyddiaeth a chynyddu canran yr athrawon sy'n mabwysiadu'r llwyfan ac yn ei ddefnyddio i 70 y cant. Hefyd, bwriedir iddo wneud cysylltiadau â Grŵp Llywio TGCh CCAC ac arweinwyr digidol o fewn consortia rhanbarthol.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lastRenderedPageBreak/>
        <w:t>Nododd RW y gallai iTunesU fod yn fodd i ledaenu adnoddau. Cadarnhaodd CO mai Addysg Cymru yw sianel iTunesU Llywodraeth Cymru a disgwylir i aelodau Tîm Hwb gael hyfforddiant ar iTunesU er mwyn manteisio ar y gwasanaeth hwn yn fuan.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Gofynnodd RM am sylwadau ar rai syniadau cynnar ar gyfer deunyddiau hyrwyddo, a luniwyd fel rhan o dendr.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Yn dilyn trafodaethau grŵp, cytunwyd mai'r ail fformat (sydd â darluniau tebyg i'r rhai a ddefnyddir gan CDSM) oedd y cynllun a ffefrid ac y dylid canolbwyntio ar annog athrawon i ddefnyddio Hwb, yn hytrach nag ar yr adnoddau mwy cymhleth sydd ar gael ar unwaith. Dylai fod cysylltiad cryf hefyd â'r Fframwaith Cymhwysedd Digidol.</w:t>
      </w:r>
    </w:p>
    <w:p w:rsidR="00B362ED" w:rsidRPr="002A4758" w:rsidRDefault="00B362ED" w:rsidP="00B362ED">
      <w:pPr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2A4758">
        <w:rPr>
          <w:rFonts w:ascii="Arial" w:hAnsi="Arial" w:cs="Arial"/>
          <w:b/>
          <w:bCs/>
          <w:sz w:val="24"/>
          <w:szCs w:val="24"/>
          <w:lang w:val="cy-GB"/>
        </w:rPr>
        <w:t>Y Wybodaeth Ddiweddaraf am y Fframwaith Cymhwysedd Digidol</w:t>
      </w: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 xml:space="preserve">Cyhoeddodd y Gweinidog Addysg a Sgiliau y bydd y fframwaith newydd ar gael i ysgolion ym mis Medi 2016 ac y caiff ei gysylltu â phob elfen arall o'r cwricwlwm wrth iddynt gael eu cyflwyno. 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Nodwydd 13 o ysgolion arloesi dros yr haf a bydd Tîm Adolygu'r Cwricwlwm Newydd o fewn Llywodraeth Cymru yn gweithio gyda hwy er mwyn arwain y gwaith o ddatblygu'r fframwaith newydd a'i roi ar waith. Bydd cynrychiolwyr yn cyfarfod am y tro cyntaf ar 12 Hydref er mwyn trafod sut i ddatblygu'r fframwaith a gyhoeddir fis Medi nesaf.</w:t>
      </w:r>
    </w:p>
    <w:p w:rsidR="00B362ED" w:rsidRPr="002F746E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Pr="002F746E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786"/>
        <w:rPr>
          <w:rFonts w:ascii="Arial" w:hAnsi="Arial" w:cs="Arial"/>
          <w:sz w:val="24"/>
          <w:szCs w:val="24"/>
        </w:rPr>
      </w:pPr>
      <w:r w:rsidRPr="002F746E">
        <w:rPr>
          <w:rFonts w:ascii="Arial" w:hAnsi="Arial" w:cs="Arial"/>
          <w:sz w:val="24"/>
          <w:szCs w:val="24"/>
          <w:lang w:val="cy-GB"/>
        </w:rPr>
        <w:t>Tynnodd JH sylw at sesiwn brecwast a gynhelir yn Ysgol Gynradd Cadoxton fore dydd Gwener 9 Hydref a gwahoddod</w:t>
      </w:r>
      <w:r w:rsidR="00721F7F">
        <w:rPr>
          <w:rFonts w:ascii="Arial" w:hAnsi="Arial" w:cs="Arial"/>
          <w:sz w:val="24"/>
          <w:szCs w:val="24"/>
          <w:lang w:val="cy-GB"/>
        </w:rPr>
        <w:t>d</w:t>
      </w:r>
      <w:r w:rsidRPr="002F746E">
        <w:rPr>
          <w:rFonts w:ascii="Arial" w:hAnsi="Arial" w:cs="Arial"/>
          <w:sz w:val="24"/>
          <w:szCs w:val="24"/>
          <w:lang w:val="cy-GB"/>
        </w:rPr>
        <w:t xml:space="preserve"> unrhyw aelodau i ddod i'r sesiwn os oeddent am wneud hynny. 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Pr="002F746E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2F746E">
        <w:rPr>
          <w:rFonts w:ascii="Arial" w:hAnsi="Arial" w:cs="Arial"/>
          <w:b/>
          <w:bCs/>
          <w:sz w:val="24"/>
          <w:szCs w:val="24"/>
          <w:lang w:val="cy-GB"/>
        </w:rPr>
        <w:t>Cam Gweithredu: Bydd RM yn cysylltu â SBi ynghylch y cwricwlwm newydd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980F31" w:rsidRDefault="00980F31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362ED">
      <w:pPr>
        <w:pStyle w:val="ListParagraph"/>
        <w:numPr>
          <w:ilvl w:val="0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485E7D">
        <w:rPr>
          <w:rFonts w:ascii="Arial" w:hAnsi="Arial" w:cs="Arial"/>
          <w:b/>
          <w:bCs/>
          <w:sz w:val="24"/>
          <w:szCs w:val="24"/>
          <w:lang w:val="cy-GB"/>
        </w:rPr>
        <w:t>Proses a hawliau comisiynu S4C a'u perthnasedd i'r gofod addysg – Huw Marshall / Angharad Evans – S4C</w:t>
      </w:r>
    </w:p>
    <w:p w:rsidR="00B362ED" w:rsidRDefault="00B362ED" w:rsidP="00B362ED">
      <w:pPr>
        <w:pStyle w:val="ListParagraph"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B362ED" w:rsidRPr="005A471D" w:rsidRDefault="00B362ED" w:rsidP="00B362ED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5A471D">
        <w:rPr>
          <w:rFonts w:ascii="Arial" w:hAnsi="Arial" w:cs="Arial"/>
          <w:sz w:val="24"/>
          <w:szCs w:val="24"/>
          <w:lang w:val="cy-GB"/>
        </w:rPr>
        <w:t>Rhoddodd Huw Marshall (Pennaeth Datblygu Digidol) drosolwg o strategaeth ddigidol S4C, sydd â'r nod o gynyddu gweithgarwch ymgysylltu â chynulleidfaoedd o bob oedran. Yn dilyn rhai mân welliannau i'w gwefan ac ar ôl i gynnwys S4C gael ei gyhoeddi ar BBC iPlayer, bu cynnydd sylweddol yn nifer yr ymweliadau â'r wefan.</w:t>
      </w:r>
    </w:p>
    <w:p w:rsidR="00B362ED" w:rsidRPr="005A471D" w:rsidRDefault="00B362ED" w:rsidP="00B362ED">
      <w:pPr>
        <w:pStyle w:val="ListParagraph"/>
        <w:spacing w:after="160" w:line="259" w:lineRule="auto"/>
        <w:ind w:left="786" w:hanging="786"/>
        <w:rPr>
          <w:rFonts w:ascii="Arial" w:hAnsi="Arial" w:cs="Arial"/>
          <w:b/>
          <w:sz w:val="24"/>
          <w:szCs w:val="24"/>
        </w:rPr>
      </w:pPr>
    </w:p>
    <w:p w:rsidR="00B362ED" w:rsidRPr="005A471D" w:rsidRDefault="00B362ED" w:rsidP="00B45AC5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5A471D">
        <w:rPr>
          <w:rFonts w:ascii="Arial" w:hAnsi="Arial" w:cs="Arial"/>
          <w:sz w:val="24"/>
          <w:szCs w:val="24"/>
          <w:lang w:val="cy-GB"/>
        </w:rPr>
        <w:t>Rhoddodd Angharad Evans (Pennaeth Gwasanaethau Cyfreithiol) drosolwg o hawliau darlledu ac esboniodd y cymhlethdodau sy'n gysylltiedig â thrwyddedau ERA i ysgolion. (Os oes gan ysgol drwydded ERA, bydd yn gallu defnyddio unrhyw gynnwys at ddibenion addysgu a dysgu am ddim).</w:t>
      </w:r>
    </w:p>
    <w:p w:rsidR="00B362ED" w:rsidRPr="005A471D" w:rsidRDefault="00B362ED" w:rsidP="00B362ED">
      <w:pPr>
        <w:pStyle w:val="ListParagraph"/>
        <w:ind w:hanging="786"/>
        <w:rPr>
          <w:rFonts w:ascii="Arial" w:hAnsi="Arial" w:cs="Arial"/>
          <w:sz w:val="24"/>
          <w:szCs w:val="24"/>
        </w:rPr>
      </w:pPr>
    </w:p>
    <w:p w:rsidR="00B362ED" w:rsidRPr="005A471D" w:rsidRDefault="00B362ED" w:rsidP="00B45AC5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5A471D">
        <w:rPr>
          <w:rFonts w:ascii="Arial" w:hAnsi="Arial" w:cs="Arial"/>
          <w:sz w:val="24"/>
          <w:szCs w:val="24"/>
          <w:lang w:val="cy-GB"/>
        </w:rPr>
        <w:lastRenderedPageBreak/>
        <w:t>Nododd HM fod S4C yn ystyried cynlluniau hirdymor, mewn ymgais i gysoni eu strategaethau hwy â strategaethau eu partneriaid a dylai pob cynhyrchiad yn y dyfodol gynnwys elfen addysgol gyda sylw yn cael ei roi i gynhyrchu deunyddiau ac adnoddau i ategu rhaglenni pan gânt eu darlledu.</w:t>
      </w:r>
    </w:p>
    <w:p w:rsidR="00B362ED" w:rsidRPr="005A471D" w:rsidRDefault="00B362ED" w:rsidP="00B45AC5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</w:p>
    <w:p w:rsidR="00B362ED" w:rsidRPr="005A471D" w:rsidRDefault="00B362ED" w:rsidP="00B45AC5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5A471D">
        <w:rPr>
          <w:rFonts w:ascii="Arial" w:hAnsi="Arial" w:cs="Arial"/>
          <w:sz w:val="24"/>
          <w:szCs w:val="24"/>
          <w:lang w:val="cy-GB"/>
        </w:rPr>
        <w:t>Mae trafodaethau rhwng S4C, BBC a Llywodraeth Cymru ynghylch sicrhau y gall defnyddwyr Hwb weld yr holl gynnwys drwy ERA yn mynd rhagddynt ar hyn o bryd.</w:t>
      </w:r>
    </w:p>
    <w:p w:rsidR="00B362ED" w:rsidRPr="005A471D" w:rsidRDefault="00B362ED" w:rsidP="00B45AC5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</w:p>
    <w:p w:rsidR="00B362ED" w:rsidRPr="005A471D" w:rsidRDefault="00B362ED" w:rsidP="00B45AC5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5A471D">
        <w:rPr>
          <w:rFonts w:ascii="Arial" w:hAnsi="Arial" w:cs="Arial"/>
          <w:sz w:val="24"/>
          <w:szCs w:val="24"/>
          <w:lang w:val="cy-GB"/>
        </w:rPr>
        <w:t xml:space="preserve">Pwysleisiodd IT bwysigrwydd dod â darparwyr cynnwys at ei gilydd er mwyn cysoni eu cynlluniau, gyda'r posibilrwydd o ddatblygu themâu a gorgyffwrdd lle y bo'n bosibl. </w:t>
      </w:r>
    </w:p>
    <w:p w:rsidR="00B362ED" w:rsidRPr="005A471D" w:rsidRDefault="00B362ED" w:rsidP="00B45AC5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</w:p>
    <w:p w:rsidR="00B362ED" w:rsidRPr="00C21960" w:rsidRDefault="00B362ED" w:rsidP="00B45AC5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C21960">
        <w:rPr>
          <w:rFonts w:ascii="Arial" w:hAnsi="Arial" w:cs="Arial"/>
          <w:sz w:val="24"/>
          <w:szCs w:val="24"/>
          <w:lang w:val="cy-GB"/>
        </w:rPr>
        <w:t>Awgrymwyd y gallai Fforwm Cynnwys Digidol gynnig cyfle defnyddiol i drafod. Pe câi ei sefydlu, awgrymodd JH y gallai cyfarfod cyntaf y Grŵp Cynnwys Digidol gael ei gynnal ym mis Tachwedd.</w:t>
      </w:r>
    </w:p>
    <w:p w:rsidR="00B362ED" w:rsidRPr="00C21960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Pr="009265B5" w:rsidRDefault="00B362ED" w:rsidP="00B45AC5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C21960">
        <w:rPr>
          <w:rFonts w:ascii="Arial" w:hAnsi="Arial" w:cs="Arial"/>
          <w:b/>
          <w:bCs/>
          <w:sz w:val="24"/>
          <w:szCs w:val="24"/>
          <w:lang w:val="cy-GB"/>
        </w:rPr>
        <w:t>Cam Gweithredu: Bydd IT a HM yn ymchwilio ac yn ystyried a allai BBC/S4C arwain y gwaith o sefydlu Fforwm Cynnwys Digidol.</w:t>
      </w:r>
    </w:p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980F31" w:rsidRDefault="00980F31" w:rsidP="00B362E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362ED" w:rsidRDefault="00B362ED" w:rsidP="00B45AC5">
      <w:pPr>
        <w:pStyle w:val="ListParagraph"/>
        <w:numPr>
          <w:ilvl w:val="0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3F05AD">
        <w:rPr>
          <w:rFonts w:ascii="Arial" w:hAnsi="Arial" w:cs="Arial"/>
          <w:b/>
          <w:bCs/>
          <w:sz w:val="24"/>
          <w:szCs w:val="24"/>
          <w:lang w:val="cy-GB"/>
        </w:rPr>
        <w:t>Digwyddiad Dysgu Digidol Cenedlaethol 2016</w:t>
      </w:r>
    </w:p>
    <w:p w:rsidR="00B362ED" w:rsidRDefault="00B362ED" w:rsidP="00B362ED">
      <w:pPr>
        <w:pStyle w:val="ListParagraph"/>
        <w:spacing w:after="160" w:line="259" w:lineRule="auto"/>
        <w:ind w:left="786"/>
        <w:rPr>
          <w:rFonts w:ascii="Arial" w:hAnsi="Arial" w:cs="Arial"/>
          <w:b/>
          <w:sz w:val="24"/>
          <w:szCs w:val="24"/>
        </w:rPr>
      </w:pPr>
    </w:p>
    <w:p w:rsidR="00B362ED" w:rsidRPr="005A471D" w:rsidRDefault="00B362ED" w:rsidP="00B45AC5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5A471D">
        <w:rPr>
          <w:rFonts w:ascii="Arial" w:hAnsi="Arial" w:cs="Arial"/>
          <w:sz w:val="24"/>
          <w:szCs w:val="24"/>
          <w:lang w:val="cy-GB"/>
        </w:rPr>
        <w:t xml:space="preserve">Rhoddodd CO drosolwg byr o ddigwyddiad eleni a gynhaliwyd yn Neuadd y Ddinas Caerdydd ar 23 Mehefin a nododd, yn unol â chais y grŵp, fod trafodaethau ynghylch uno'r Digwyddiad Dysgu Digidol Cenedlaethol (NDLE) a Digidol 2016 yn mynd rhagddynt. </w:t>
      </w:r>
    </w:p>
    <w:p w:rsidR="00B362ED" w:rsidRPr="005A471D" w:rsidRDefault="00980F31" w:rsidP="00B362ED">
      <w:pPr>
        <w:pStyle w:val="ListParagraph"/>
        <w:spacing w:after="160" w:line="259" w:lineRule="auto"/>
        <w:ind w:left="786" w:hanging="7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362ED" w:rsidRPr="005A471D" w:rsidRDefault="00B362ED" w:rsidP="00B45AC5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5A471D">
        <w:rPr>
          <w:rFonts w:ascii="Arial" w:hAnsi="Arial" w:cs="Arial"/>
          <w:sz w:val="24"/>
          <w:szCs w:val="24"/>
          <w:lang w:val="cy-GB"/>
        </w:rPr>
        <w:t>Yn dilyn trafodaeth ynghylch lleoliadau, cytunwyd y dylid cynnal digwyddiad y flwyddyn nesaf yng ngogledd Cymru, gyda'r NDLE yn bresennol yn Digidol 2016. Os gellir cynnal NDLE cyn Digidol 2016, gellid dangos fideo yn tynnu sylw at y digwyddiad, a gellid rhoi gwobrau i'r enillwyr hynny na allant deithio i'r gogledd ar y diwrnod.</w:t>
      </w:r>
    </w:p>
    <w:p w:rsidR="00B362ED" w:rsidRPr="005A471D" w:rsidRDefault="00B362ED" w:rsidP="00B362ED">
      <w:pPr>
        <w:pStyle w:val="ListParagraph"/>
        <w:rPr>
          <w:rFonts w:ascii="Arial" w:hAnsi="Arial" w:cs="Arial"/>
          <w:sz w:val="24"/>
          <w:szCs w:val="24"/>
        </w:rPr>
      </w:pPr>
    </w:p>
    <w:p w:rsidR="00B362ED" w:rsidRPr="005A471D" w:rsidRDefault="00B362ED" w:rsidP="00B45AC5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5A471D">
        <w:rPr>
          <w:rFonts w:ascii="Arial" w:hAnsi="Arial" w:cs="Arial"/>
          <w:sz w:val="24"/>
          <w:szCs w:val="24"/>
          <w:lang w:val="cy-GB"/>
        </w:rPr>
        <w:t>Gofynnodd CO am sylwadau ar y categorïau gwobrwyo arfaethedig ar gyfer digwyddiad y flwyddyn nesaf. Yn dilyn trafodaethau grŵp, cyflwynwyd y sylwadau canlynol:</w:t>
      </w:r>
    </w:p>
    <w:p w:rsidR="00B362ED" w:rsidRDefault="00B362ED" w:rsidP="00B362ED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B43EB7">
        <w:rPr>
          <w:rFonts w:ascii="Arial" w:hAnsi="Arial" w:cs="Arial"/>
          <w:sz w:val="24"/>
          <w:szCs w:val="24"/>
          <w:lang w:val="cy-GB"/>
        </w:rPr>
        <w:t>Dylid rhoi mwy o bwyslais ar ddefnyddio Hwb ac adnoddau Hwb, gydag un wobr, o bosibl, sy'n ymwneud â dysgu digidol mewn cyd-destun ehangach. (Os mai ‘Hwb’ yw'r thema ar gyfer gwobrau'r flwyddyn nesaf, thema bosibl ar gyfer gwobrau 2017 yw ‘cymhwysedd digidol’).</w:t>
      </w:r>
    </w:p>
    <w:p w:rsidR="00B362ED" w:rsidRDefault="00B362ED" w:rsidP="00B362ED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Gellid rhoi pwyslais ar gydweithredu a faint y mae ysgolion wedi'i gyflawni.</w:t>
      </w:r>
    </w:p>
    <w:p w:rsidR="00B362ED" w:rsidRDefault="00B362ED" w:rsidP="00B362ED">
      <w:pPr>
        <w:pStyle w:val="ListParagraph"/>
        <w:ind w:left="1571"/>
        <w:rPr>
          <w:rFonts w:ascii="Arial" w:hAnsi="Arial" w:cs="Arial"/>
          <w:sz w:val="24"/>
          <w:szCs w:val="24"/>
        </w:rPr>
      </w:pPr>
    </w:p>
    <w:p w:rsidR="00B362ED" w:rsidRPr="004D1952" w:rsidRDefault="00B362ED" w:rsidP="00B362ED">
      <w:pPr>
        <w:pStyle w:val="ListParagraph"/>
        <w:ind w:left="157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Categorïau gwobrwyo a awgrymir:</w:t>
      </w:r>
    </w:p>
    <w:p w:rsidR="00B362ED" w:rsidRDefault="00B362ED" w:rsidP="00B362ED">
      <w:pPr>
        <w:pStyle w:val="ListParagraph"/>
        <w:ind w:left="1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Arloesi</w:t>
      </w:r>
    </w:p>
    <w:p w:rsidR="00B362ED" w:rsidRDefault="00B362ED" w:rsidP="00B362ED">
      <w:pPr>
        <w:pStyle w:val="ListParagraph"/>
        <w:ind w:left="1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Gemau/Apiau</w:t>
      </w:r>
    </w:p>
    <w:p w:rsidR="00B362ED" w:rsidRDefault="00B362ED" w:rsidP="00B362ED">
      <w:pPr>
        <w:pStyle w:val="ListParagraph"/>
        <w:ind w:left="1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Cydweithredu</w:t>
      </w:r>
    </w:p>
    <w:p w:rsidR="00B362ED" w:rsidRDefault="00B362ED" w:rsidP="00B362ED">
      <w:pPr>
        <w:pStyle w:val="ListParagraph"/>
        <w:ind w:left="1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Cymuned</w:t>
      </w:r>
    </w:p>
    <w:p w:rsidR="00B362ED" w:rsidRDefault="00B362ED" w:rsidP="00B362ED">
      <w:pPr>
        <w:pStyle w:val="ListParagraph"/>
        <w:ind w:left="1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canolbwyntio ar y dysgwr</w:t>
      </w:r>
    </w:p>
    <w:p w:rsidR="00B362ED" w:rsidRDefault="00B362ED" w:rsidP="00B362ED">
      <w:pPr>
        <w:pStyle w:val="ListParagraph"/>
        <w:ind w:left="1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 Cyfnod Sylfaen/Dysgwyr iau</w:t>
      </w:r>
    </w:p>
    <w:p w:rsidR="00B362ED" w:rsidRDefault="00B362ED" w:rsidP="00B362ED">
      <w:pPr>
        <w:pStyle w:val="ListParagraph"/>
        <w:ind w:left="1571"/>
        <w:rPr>
          <w:rFonts w:ascii="Arial" w:hAnsi="Arial" w:cs="Arial"/>
          <w:sz w:val="24"/>
          <w:szCs w:val="24"/>
        </w:rPr>
      </w:pPr>
    </w:p>
    <w:p w:rsidR="00B362ED" w:rsidRDefault="00B362ED" w:rsidP="00B45AC5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Cynigiodd JH y dylai'r drafodaeth hon barhau drwy wefan gydweithredu NDLC</w:t>
      </w:r>
    </w:p>
    <w:p w:rsidR="00B362ED" w:rsidRDefault="00B362ED" w:rsidP="00B45AC5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</w:p>
    <w:p w:rsidR="00B362ED" w:rsidRDefault="00B362ED" w:rsidP="00B45AC5">
      <w:pPr>
        <w:pStyle w:val="ListParagraph"/>
        <w:ind w:left="851"/>
        <w:rPr>
          <w:rFonts w:ascii="Arial" w:hAnsi="Arial" w:cs="Arial"/>
          <w:b/>
          <w:sz w:val="24"/>
          <w:szCs w:val="24"/>
        </w:rPr>
      </w:pPr>
      <w:r w:rsidRPr="004D1952">
        <w:rPr>
          <w:rFonts w:ascii="Arial" w:hAnsi="Arial" w:cs="Arial"/>
          <w:b/>
          <w:bCs/>
          <w:sz w:val="24"/>
          <w:szCs w:val="24"/>
          <w:lang w:val="cy-GB"/>
        </w:rPr>
        <w:t>Cam Gweithredu: Bydd CR yn cychwyn trafodaeth ynghylch Gwobrau NDLE 2016 ar wefan gydweithredu NDLC. Bydd Tîm Hwb yn anfon arolwg NDLA at bob aelod.</w:t>
      </w:r>
    </w:p>
    <w:p w:rsidR="00B362ED" w:rsidRDefault="00B362ED" w:rsidP="00B362E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362ED" w:rsidRDefault="00B362ED" w:rsidP="00B362E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362ED" w:rsidRDefault="00B362ED" w:rsidP="00B45AC5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Cofnodion y cyfarfod diwethaf – 9 Gorffennaf 2015</w:t>
      </w:r>
    </w:p>
    <w:p w:rsidR="00B362ED" w:rsidRDefault="00B362ED" w:rsidP="00B362E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B362ED" w:rsidRDefault="00B362ED" w:rsidP="00B45AC5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89523A">
        <w:rPr>
          <w:rFonts w:ascii="Arial" w:hAnsi="Arial" w:cs="Arial"/>
          <w:sz w:val="24"/>
          <w:szCs w:val="24"/>
          <w:lang w:val="cy-GB"/>
        </w:rPr>
        <w:t xml:space="preserve">Bydd RM yn trefnu cyfarfod rhwng y Gweinidog Addysg a Sgiliau a Chadeirydd NDLC. Bydd Ty Golding a Simon Brown (i'w gadarnhau) hefyd yn mynd i'r cyfarfod ar ran y Cyngor. </w:t>
      </w:r>
    </w:p>
    <w:p w:rsidR="00B362ED" w:rsidRPr="0089523A" w:rsidRDefault="00B362ED" w:rsidP="00B45AC5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</w:p>
    <w:p w:rsidR="00B362ED" w:rsidRDefault="00B362ED" w:rsidP="00B45AC5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5A471D">
        <w:rPr>
          <w:rFonts w:ascii="Arial" w:hAnsi="Arial" w:cs="Arial"/>
          <w:sz w:val="24"/>
          <w:szCs w:val="24"/>
          <w:lang w:val="cy-GB"/>
        </w:rPr>
        <w:t>Disgwylir i'r adroddiad ar y gwerthusiad o Hwb gael ei gyhoeddi ym mis Rhagfyr.</w:t>
      </w:r>
    </w:p>
    <w:p w:rsidR="00B362ED" w:rsidRPr="005A471D" w:rsidRDefault="00B362ED" w:rsidP="00B45AC5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</w:p>
    <w:p w:rsidR="00B362ED" w:rsidRDefault="00B362ED" w:rsidP="00B45AC5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5A471D">
        <w:rPr>
          <w:rFonts w:ascii="Arial" w:hAnsi="Arial" w:cs="Arial"/>
          <w:sz w:val="24"/>
          <w:szCs w:val="24"/>
          <w:lang w:val="cy-GB"/>
        </w:rPr>
        <w:t>Rhoddodd IT y wybodaeth ddiweddaraf am brosiect micro:bit y BBC - erbyn hyn disgwylir i'r dyfeisiau gael eu dosbarthu i ysgolion ym mis Ionawr, gyda deunyddiau yn cael eu darparu yn Gymraeg a Saesneg.</w:t>
      </w:r>
    </w:p>
    <w:p w:rsidR="00B362ED" w:rsidRPr="005A471D" w:rsidRDefault="00B362ED" w:rsidP="00B45AC5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</w:p>
    <w:p w:rsidR="00B362ED" w:rsidRDefault="00B362ED" w:rsidP="00B45AC5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5A471D">
        <w:rPr>
          <w:rFonts w:ascii="Arial" w:hAnsi="Arial" w:cs="Arial"/>
          <w:sz w:val="24"/>
          <w:szCs w:val="24"/>
          <w:lang w:val="cy-GB"/>
        </w:rPr>
        <w:t xml:space="preserve">Awgrymodd GE y posibilrwydd o gael darlithoedd a noddir gan NDLC, y gellid eu cynnal ar-lein (SKYPE ac ati). Awgrymodd JH hefyd y gellid ffilmio siaradwyr a lanlwytho'r fideos i Hwb. </w:t>
      </w:r>
    </w:p>
    <w:p w:rsidR="00B362ED" w:rsidRPr="005A471D" w:rsidRDefault="00B362ED" w:rsidP="00B45AC5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</w:p>
    <w:p w:rsidR="00B362ED" w:rsidRDefault="00B362ED" w:rsidP="00B45AC5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5A471D">
        <w:rPr>
          <w:rFonts w:ascii="Arial" w:hAnsi="Arial" w:cs="Arial"/>
          <w:sz w:val="24"/>
          <w:szCs w:val="24"/>
          <w:lang w:val="cy-GB"/>
        </w:rPr>
        <w:t>Nododd IT y bydd rhaglenni o archifau'r BBC ar gael ar RES, er mwyn dathlu 400 mlynedd ers marwolaeth Shakespeare fis Ebrill nesaf a'i bod yn bosibl y bydd Russell T. Davies yn cynnal sesiwn gweithdy, a allai fod ar gael drwy Hwb.</w:t>
      </w:r>
    </w:p>
    <w:p w:rsidR="00B362ED" w:rsidRDefault="00B362ED" w:rsidP="00B362ED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:rsidR="00980F31" w:rsidRPr="005A471D" w:rsidRDefault="00980F31" w:rsidP="00B362ED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:rsidR="00B362ED" w:rsidRPr="005A471D" w:rsidRDefault="00B362ED" w:rsidP="00B45AC5">
      <w:pPr>
        <w:pStyle w:val="ListParagraph"/>
        <w:numPr>
          <w:ilvl w:val="0"/>
          <w:numId w:val="1"/>
        </w:numPr>
        <w:ind w:left="851" w:hanging="982"/>
        <w:rPr>
          <w:rFonts w:ascii="Arial" w:hAnsi="Arial" w:cs="Arial"/>
          <w:b/>
          <w:sz w:val="24"/>
          <w:szCs w:val="24"/>
        </w:rPr>
      </w:pPr>
      <w:r w:rsidRPr="005A471D">
        <w:rPr>
          <w:rFonts w:ascii="Arial" w:hAnsi="Arial" w:cs="Arial"/>
          <w:b/>
          <w:bCs/>
          <w:sz w:val="24"/>
          <w:szCs w:val="24"/>
          <w:lang w:val="cy-GB"/>
        </w:rPr>
        <w:t>Unrhyw fater arall</w:t>
      </w:r>
    </w:p>
    <w:p w:rsidR="00B362ED" w:rsidRPr="000B5FD3" w:rsidRDefault="00B362ED" w:rsidP="00B45AC5">
      <w:pPr>
        <w:ind w:left="851"/>
        <w:rPr>
          <w:rFonts w:ascii="Arial" w:hAnsi="Arial" w:cs="Arial"/>
          <w:b/>
          <w:sz w:val="24"/>
          <w:szCs w:val="24"/>
        </w:rPr>
      </w:pPr>
      <w:r w:rsidRPr="000B5FD3">
        <w:rPr>
          <w:rFonts w:ascii="Arial" w:hAnsi="Arial" w:cs="Arial"/>
          <w:b/>
          <w:bCs/>
          <w:sz w:val="24"/>
          <w:szCs w:val="24"/>
          <w:lang w:val="cy-GB"/>
        </w:rPr>
        <w:t>Cyfarfodydd yn y dyfodol</w:t>
      </w:r>
    </w:p>
    <w:p w:rsidR="00B362ED" w:rsidRDefault="00B362ED" w:rsidP="00B45AC5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5A471D">
        <w:rPr>
          <w:rFonts w:ascii="Arial" w:hAnsi="Arial" w:cs="Arial"/>
          <w:sz w:val="24"/>
          <w:szCs w:val="24"/>
          <w:lang w:val="cy-GB"/>
        </w:rPr>
        <w:t>Cytunodd DL a DO i wneud cyfraniad yn y cyfarfod nesaf ynghylch eu taith i Hong Kong a drefnwyd gan y British Council.</w:t>
      </w:r>
    </w:p>
    <w:p w:rsidR="00B362ED" w:rsidRPr="00A379D5" w:rsidRDefault="00B362ED" w:rsidP="00B362ED">
      <w:pPr>
        <w:rPr>
          <w:rFonts w:ascii="Arial" w:hAnsi="Arial" w:cs="Arial"/>
          <w:b/>
          <w:sz w:val="24"/>
          <w:szCs w:val="24"/>
        </w:rPr>
      </w:pPr>
      <w:r w:rsidRPr="00A379D5">
        <w:rPr>
          <w:rFonts w:ascii="Arial" w:hAnsi="Arial" w:cs="Arial"/>
          <w:b/>
          <w:bCs/>
          <w:sz w:val="24"/>
          <w:szCs w:val="24"/>
          <w:lang w:val="cy-GB"/>
        </w:rPr>
        <w:t>Cam Gweithredu: Bydd CR yn cynnwys taith DL a DO i Hong Kong, a drefnwyd gan y British Council, ar agenda'r cyfarfod nesaf</w:t>
      </w:r>
    </w:p>
    <w:p w:rsidR="00B362ED" w:rsidRPr="000B5FD3" w:rsidRDefault="00B362ED" w:rsidP="00B362ED">
      <w:pPr>
        <w:ind w:left="720"/>
        <w:rPr>
          <w:rFonts w:ascii="Arial" w:hAnsi="Arial" w:cs="Arial"/>
          <w:b/>
          <w:sz w:val="24"/>
          <w:szCs w:val="24"/>
        </w:rPr>
      </w:pPr>
      <w:r w:rsidRPr="000B5FD3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Gwrthdaro buddiannau</w:t>
      </w:r>
    </w:p>
    <w:p w:rsidR="00B362ED" w:rsidRPr="005A471D" w:rsidRDefault="00B362ED" w:rsidP="00A21A87">
      <w:pPr>
        <w:pStyle w:val="ListParagraph"/>
        <w:numPr>
          <w:ilvl w:val="1"/>
          <w:numId w:val="1"/>
        </w:numPr>
        <w:ind w:left="851" w:hanging="851"/>
        <w:rPr>
          <w:rFonts w:ascii="Arial" w:hAnsi="Arial"/>
          <w:sz w:val="24"/>
        </w:rPr>
      </w:pPr>
      <w:r w:rsidRPr="005A471D">
        <w:rPr>
          <w:rFonts w:ascii="Arial" w:hAnsi="Arial"/>
          <w:sz w:val="24"/>
          <w:lang w:val="cy-GB"/>
        </w:rPr>
        <w:t>Darllenodd JH y datganiad canlynol ynglŷn â newidiadau i delerau aelodaeth pob un o Gynghorau, Byrddau a Grwpiau Llywio (ac ati) Llywodraeth Cymru.</w:t>
      </w:r>
    </w:p>
    <w:p w:rsidR="00B362ED" w:rsidRPr="005A471D" w:rsidRDefault="00B362ED" w:rsidP="00B362ED">
      <w:pPr>
        <w:ind w:left="1440"/>
        <w:rPr>
          <w:rFonts w:ascii="Arial" w:hAnsi="Arial"/>
          <w:i/>
          <w:sz w:val="24"/>
        </w:rPr>
      </w:pPr>
      <w:r w:rsidRPr="005A471D">
        <w:rPr>
          <w:rFonts w:ascii="Arial" w:hAnsi="Arial"/>
          <w:i/>
          <w:iCs/>
          <w:sz w:val="24"/>
          <w:lang w:val="cy-GB"/>
        </w:rPr>
        <w:t>Dylai pob aelod roi sylw dyledus i'r safonau a ddisgwylir gan bobl sy'n gweithio mewn swydd gyhoeddus (Egwyddorion Nolan).</w:t>
      </w:r>
      <w:r w:rsidRPr="005A471D">
        <w:rPr>
          <w:rFonts w:ascii="Arial" w:hAnsi="Arial"/>
          <w:sz w:val="24"/>
          <w:lang w:val="cy-GB"/>
        </w:rPr>
        <w:t xml:space="preserve"> </w:t>
      </w:r>
      <w:r w:rsidRPr="005A471D">
        <w:rPr>
          <w:rFonts w:ascii="Arial" w:hAnsi="Arial"/>
          <w:i/>
          <w:iCs/>
          <w:sz w:val="24"/>
          <w:lang w:val="cy-GB"/>
        </w:rPr>
        <w:t>Er bod llythyrau penodi yn tynnu sylw at yr egwyddorion hyn, dylent gael eu hystyried fesul achos er mwyn sicrhau eu bod yn adlewyrchu'r amgylchiadau cywir.</w:t>
      </w:r>
      <w:r w:rsidRPr="005A471D">
        <w:rPr>
          <w:rFonts w:ascii="Arial" w:hAnsi="Arial"/>
          <w:sz w:val="24"/>
          <w:lang w:val="cy-GB"/>
        </w:rPr>
        <w:t xml:space="preserve">  </w:t>
      </w:r>
    </w:p>
    <w:p w:rsidR="00B362ED" w:rsidRPr="002A4758" w:rsidRDefault="00B362ED" w:rsidP="00B362ED">
      <w:pPr>
        <w:ind w:left="1440"/>
        <w:rPr>
          <w:rFonts w:ascii="Arial" w:hAnsi="Arial" w:cs="Arial"/>
          <w:sz w:val="24"/>
          <w:szCs w:val="24"/>
        </w:rPr>
      </w:pPr>
      <w:r w:rsidRPr="005A471D">
        <w:rPr>
          <w:rFonts w:ascii="Arial" w:hAnsi="Arial" w:cs="Arial"/>
          <w:i/>
          <w:iCs/>
          <w:sz w:val="24"/>
          <w:szCs w:val="24"/>
          <w:lang w:val="cy-GB"/>
        </w:rPr>
        <w:t>Mae'n rhaid i aelodau cynghorau geisio caniatâd gan y Cadeirydd ar gyfer unrhyw wrthdaro buddiannau, canfyddedig neu wirioneddol, ac ni all aelodau wneud unrhyw waith nes iddynt gael y cyfryw ganiatâd gan y Cadeirydd.</w:t>
      </w:r>
      <w:r w:rsidRPr="005A471D">
        <w:rPr>
          <w:rFonts w:ascii="Arial" w:hAnsi="Arial" w:cs="Arial"/>
          <w:sz w:val="24"/>
          <w:szCs w:val="24"/>
          <w:lang w:val="cy-GB"/>
        </w:rPr>
        <w:t xml:space="preserve">  </w:t>
      </w:r>
      <w:r w:rsidRPr="005A471D">
        <w:rPr>
          <w:rFonts w:ascii="Arial" w:hAnsi="Arial" w:cs="Arial"/>
          <w:i/>
          <w:iCs/>
          <w:sz w:val="24"/>
          <w:szCs w:val="24"/>
          <w:lang w:val="cy-GB"/>
        </w:rPr>
        <w:t>Ar gyfer y rhai a benodir yn Gadeiryddion, dylid ceisio caniatâd gan yr ysgrifenyddiaeth/cangen sy'n noddi.</w:t>
      </w:r>
    </w:p>
    <w:p w:rsidR="00B362ED" w:rsidRDefault="00B362ED" w:rsidP="00B362ED">
      <w:pPr>
        <w:spacing w:after="160" w:line="259" w:lineRule="auto"/>
        <w:ind w:left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62ED" w:rsidRPr="002A4758" w:rsidRDefault="00B362ED" w:rsidP="00A21A87">
      <w:pPr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 w:rsidRPr="002A4758">
        <w:rPr>
          <w:rFonts w:ascii="Arial" w:hAnsi="Arial" w:cs="Arial"/>
          <w:b/>
          <w:bCs/>
          <w:sz w:val="24"/>
          <w:szCs w:val="24"/>
          <w:lang w:val="cy-GB"/>
        </w:rPr>
        <w:t>Crynodeb o'r Camau Gweithredu</w:t>
      </w:r>
    </w:p>
    <w:p w:rsidR="00B362ED" w:rsidRPr="00C90F16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93"/>
        <w:gridCol w:w="8283"/>
      </w:tblGrid>
      <w:tr w:rsidR="00B362ED" w:rsidRPr="0089200B" w:rsidTr="00B362ED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920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FFFFFF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920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Cam Gweithredu</w:t>
            </w:r>
          </w:p>
        </w:tc>
      </w:tr>
      <w:tr w:rsidR="00B362ED" w:rsidRPr="0089200B" w:rsidTr="00B362ED">
        <w:tc>
          <w:tcPr>
            <w:tcW w:w="99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2.9</w:t>
            </w:r>
          </w:p>
        </w:tc>
        <w:tc>
          <w:tcPr>
            <w:tcW w:w="828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Bydd CO yn rhoi dadansoddiad o'r ystadegau sy'n cael eu coladu ar hyn o bryd yn y cyfarfod nesaf - dangosfwrdd.</w:t>
            </w:r>
          </w:p>
        </w:tc>
      </w:tr>
      <w:tr w:rsidR="00B362ED" w:rsidRPr="0089200B" w:rsidTr="00B362ED">
        <w:tc>
          <w:tcPr>
            <w:tcW w:w="99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2.13</w:t>
            </w:r>
          </w:p>
        </w:tc>
        <w:tc>
          <w:tcPr>
            <w:tcW w:w="8283" w:type="dxa"/>
            <w:shd w:val="clear" w:color="auto" w:fill="auto"/>
          </w:tcPr>
          <w:p w:rsidR="00B362ED" w:rsidRPr="0089200B" w:rsidRDefault="00B362ED" w:rsidP="00B362E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Bydd CO yn cyflwyno dangosfwrdd wedi'i ddiweddaru yn y cyfarfod nesaf.</w:t>
            </w:r>
          </w:p>
        </w:tc>
      </w:tr>
      <w:tr w:rsidR="00B362ED" w:rsidRPr="0089200B" w:rsidTr="00B362ED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2.15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Bydd CR yn lanlwytho dolenni i'r dogfennau sy'n ymwneud â sefydlu gwefan i Lywodraethwyr ysgol i wefan gydweithredu'r Cyngor Dysgu Digidol Cenedlaethol.</w:t>
            </w:r>
          </w:p>
        </w:tc>
      </w:tr>
      <w:tr w:rsidR="00B362ED" w:rsidRPr="0089200B" w:rsidTr="00B362ED">
        <w:tc>
          <w:tcPr>
            <w:tcW w:w="99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2.18</w:t>
            </w:r>
          </w:p>
        </w:tc>
        <w:tc>
          <w:tcPr>
            <w:tcW w:w="828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Bydd Alex Clewett yn cyfarfod â SBi er mwyn trafod cynlluniau ar gyfer consortiwm gogledd Cymru.</w:t>
            </w:r>
          </w:p>
        </w:tc>
      </w:tr>
      <w:tr w:rsidR="00B362ED" w:rsidRPr="0089200B" w:rsidTr="00B362ED">
        <w:tc>
          <w:tcPr>
            <w:tcW w:w="99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2.22</w:t>
            </w:r>
          </w:p>
        </w:tc>
        <w:tc>
          <w:tcPr>
            <w:tcW w:w="8283" w:type="dxa"/>
            <w:shd w:val="clear" w:color="auto" w:fill="auto"/>
          </w:tcPr>
          <w:p w:rsidR="00B362ED" w:rsidRPr="0089200B" w:rsidRDefault="00B362ED" w:rsidP="00B362E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Bydd CO yn ymchwilio i'r posibilrwydd o sgôr is ar gyfer ennill marc diogelwch 360 gradd Cymru.</w:t>
            </w:r>
          </w:p>
        </w:tc>
      </w:tr>
      <w:tr w:rsidR="00B362ED" w:rsidRPr="0089200B" w:rsidTr="00B362ED">
        <w:tc>
          <w:tcPr>
            <w:tcW w:w="99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2.31</w:t>
            </w:r>
          </w:p>
        </w:tc>
        <w:tc>
          <w:tcPr>
            <w:tcW w:w="828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Bydd CO yn hysbysu SBi am y datblygiadau diweddaraf o ran y potensial ar gyfer un broses fewngofnodi.</w:t>
            </w:r>
          </w:p>
        </w:tc>
      </w:tr>
      <w:tr w:rsidR="00B362ED" w:rsidRPr="0089200B" w:rsidTr="00B362ED">
        <w:tc>
          <w:tcPr>
            <w:tcW w:w="99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2.38</w:t>
            </w:r>
          </w:p>
        </w:tc>
        <w:tc>
          <w:tcPr>
            <w:tcW w:w="828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Bydd RM yn cysylltu â SBi ynghylch y cwricwlwm newydd</w:t>
            </w:r>
          </w:p>
        </w:tc>
      </w:tr>
      <w:tr w:rsidR="00B362ED" w:rsidRPr="0089200B" w:rsidTr="00B362ED">
        <w:tc>
          <w:tcPr>
            <w:tcW w:w="99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3.6</w:t>
            </w:r>
          </w:p>
        </w:tc>
        <w:tc>
          <w:tcPr>
            <w:tcW w:w="828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Bydd BBC/S4C yn datblygu trefniadau ar gyfer sefydlu'r Grŵp Cynnwys Digidol a'i gyfarfod cyntaf.</w:t>
            </w:r>
          </w:p>
        </w:tc>
      </w:tr>
      <w:tr w:rsidR="00B362ED" w:rsidRPr="0089200B" w:rsidTr="00B362ED">
        <w:tc>
          <w:tcPr>
            <w:tcW w:w="99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4.4</w:t>
            </w:r>
          </w:p>
        </w:tc>
        <w:tc>
          <w:tcPr>
            <w:tcW w:w="8283" w:type="dxa"/>
            <w:shd w:val="clear" w:color="auto" w:fill="auto"/>
          </w:tcPr>
          <w:p w:rsidR="00B362ED" w:rsidRPr="0089200B" w:rsidRDefault="00B362ED" w:rsidP="00A21A87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 xml:space="preserve">Bydd CR yn cychwyn trafodaeth ynghylch Gwobrau NDLE 2016 ar wefan gydweithredu NDLC. Bydd </w:t>
            </w:r>
            <w:r w:rsidR="00A21A87">
              <w:rPr>
                <w:rFonts w:ascii="Arial" w:hAnsi="Arial" w:cs="Arial"/>
                <w:sz w:val="24"/>
                <w:szCs w:val="24"/>
                <w:lang w:val="cy-GB"/>
              </w:rPr>
              <w:t xml:space="preserve">Tîm </w:t>
            </w: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Hwb yn anfon arolwg NDLA at bob aelod.</w:t>
            </w:r>
          </w:p>
        </w:tc>
      </w:tr>
      <w:tr w:rsidR="00B362ED" w:rsidRPr="0089200B" w:rsidTr="00B362ED">
        <w:tc>
          <w:tcPr>
            <w:tcW w:w="99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6.1</w:t>
            </w:r>
          </w:p>
        </w:tc>
        <w:tc>
          <w:tcPr>
            <w:tcW w:w="8283" w:type="dxa"/>
            <w:shd w:val="clear" w:color="auto" w:fill="auto"/>
          </w:tcPr>
          <w:p w:rsidR="00B362ED" w:rsidRPr="0089200B" w:rsidRDefault="00B362ED" w:rsidP="00B362ED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00B">
              <w:rPr>
                <w:rFonts w:ascii="Arial" w:hAnsi="Arial" w:cs="Arial"/>
                <w:sz w:val="24"/>
                <w:szCs w:val="24"/>
                <w:lang w:val="cy-GB"/>
              </w:rPr>
              <w:t>Bydd CR yn cynnwys taith DL a DO i Hong Kong, a drefnwyd gan y British Council, ar agenda'r cyfarfod nesaf</w:t>
            </w:r>
          </w:p>
        </w:tc>
      </w:tr>
    </w:tbl>
    <w:p w:rsidR="00B362ED" w:rsidRDefault="00B362ED" w:rsidP="00B362ED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</w:p>
    <w:sectPr w:rsidR="00B362ED" w:rsidSect="00B362ED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B7" w:rsidRDefault="00EE45B7" w:rsidP="00B362ED">
      <w:pPr>
        <w:spacing w:after="0" w:line="240" w:lineRule="auto"/>
      </w:pPr>
      <w:r>
        <w:separator/>
      </w:r>
    </w:p>
  </w:endnote>
  <w:endnote w:type="continuationSeparator" w:id="0">
    <w:p w:rsidR="00EE45B7" w:rsidRDefault="00EE45B7" w:rsidP="00B3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B7" w:rsidRDefault="00EE45B7" w:rsidP="00B362ED">
      <w:pPr>
        <w:spacing w:after="0" w:line="240" w:lineRule="auto"/>
      </w:pPr>
      <w:r>
        <w:separator/>
      </w:r>
    </w:p>
  </w:footnote>
  <w:footnote w:type="continuationSeparator" w:id="0">
    <w:p w:rsidR="00EE45B7" w:rsidRDefault="00EE45B7" w:rsidP="00B3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00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2A1335"/>
    <w:multiLevelType w:val="hybridMultilevel"/>
    <w:tmpl w:val="0DE20A8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2B4899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AD7058D"/>
    <w:multiLevelType w:val="multilevel"/>
    <w:tmpl w:val="52E46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0B5449FF"/>
    <w:multiLevelType w:val="hybridMultilevel"/>
    <w:tmpl w:val="159A1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B2978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FA43592"/>
    <w:multiLevelType w:val="multilevel"/>
    <w:tmpl w:val="8D3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0AB2EF8"/>
    <w:multiLevelType w:val="multilevel"/>
    <w:tmpl w:val="8D3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38C065B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5BE5E38"/>
    <w:multiLevelType w:val="multilevel"/>
    <w:tmpl w:val="52E46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>
    <w:nsid w:val="1A5A3167"/>
    <w:multiLevelType w:val="multilevel"/>
    <w:tmpl w:val="D52C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A956FAF"/>
    <w:multiLevelType w:val="hybridMultilevel"/>
    <w:tmpl w:val="BA76E69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AA1D4C"/>
    <w:multiLevelType w:val="multilevel"/>
    <w:tmpl w:val="52E46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>
    <w:nsid w:val="1F0537DF"/>
    <w:multiLevelType w:val="hybridMultilevel"/>
    <w:tmpl w:val="5CB061EA"/>
    <w:lvl w:ilvl="0">
      <w:start w:val="1"/>
      <w:numFmt w:val="decimal"/>
      <w:lvlText w:val="%1."/>
      <w:lvlJc w:val="left"/>
      <w:pPr>
        <w:ind w:left="1854" w:hanging="360"/>
      </w:p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3BA3F8B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63627A2"/>
    <w:multiLevelType w:val="multilevel"/>
    <w:tmpl w:val="52E46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>
    <w:nsid w:val="27400C43"/>
    <w:multiLevelType w:val="multilevel"/>
    <w:tmpl w:val="6EAC3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D0A0750"/>
    <w:multiLevelType w:val="hybridMultilevel"/>
    <w:tmpl w:val="9696A5C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BD5EB4"/>
    <w:multiLevelType w:val="hybridMultilevel"/>
    <w:tmpl w:val="D818B58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D41EF1"/>
    <w:multiLevelType w:val="hybridMultilevel"/>
    <w:tmpl w:val="95B0E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924D9"/>
    <w:multiLevelType w:val="multilevel"/>
    <w:tmpl w:val="52E46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>
    <w:nsid w:val="376F5303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770774D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0FB245E"/>
    <w:multiLevelType w:val="hybridMultilevel"/>
    <w:tmpl w:val="D0E2E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54C85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90F0DFA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A295C45"/>
    <w:multiLevelType w:val="hybridMultilevel"/>
    <w:tmpl w:val="CBA888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981497"/>
    <w:multiLevelType w:val="multilevel"/>
    <w:tmpl w:val="8D3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1CB125F"/>
    <w:multiLevelType w:val="hybridMultilevel"/>
    <w:tmpl w:val="D17625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72051F"/>
    <w:multiLevelType w:val="hybridMultilevel"/>
    <w:tmpl w:val="5456C8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301D6"/>
    <w:multiLevelType w:val="hybridMultilevel"/>
    <w:tmpl w:val="207E03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B25D5"/>
    <w:multiLevelType w:val="hybridMultilevel"/>
    <w:tmpl w:val="37980E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F45CA"/>
    <w:multiLevelType w:val="hybridMultilevel"/>
    <w:tmpl w:val="A5BA8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1476C"/>
    <w:multiLevelType w:val="hybridMultilevel"/>
    <w:tmpl w:val="76E49AD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7E11FDE"/>
    <w:multiLevelType w:val="hybridMultilevel"/>
    <w:tmpl w:val="87320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52656"/>
    <w:multiLevelType w:val="hybridMultilevel"/>
    <w:tmpl w:val="D0D28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73077"/>
    <w:multiLevelType w:val="hybridMultilevel"/>
    <w:tmpl w:val="FCBAF5C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C1574"/>
    <w:multiLevelType w:val="hybridMultilevel"/>
    <w:tmpl w:val="6CCC5DB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9291801"/>
    <w:multiLevelType w:val="hybridMultilevel"/>
    <w:tmpl w:val="29BEC5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876AF"/>
    <w:multiLevelType w:val="multilevel"/>
    <w:tmpl w:val="E080154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0">
    <w:nsid w:val="740417C0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76210ECC"/>
    <w:multiLevelType w:val="hybridMultilevel"/>
    <w:tmpl w:val="69CC1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00A89"/>
    <w:multiLevelType w:val="hybridMultilevel"/>
    <w:tmpl w:val="AC548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C7EEB"/>
    <w:multiLevelType w:val="hybridMultilevel"/>
    <w:tmpl w:val="8C8C4898"/>
    <w:lvl w:ilvl="0">
      <w:start w:val="1"/>
      <w:numFmt w:val="decimal"/>
      <w:lvlText w:val="%1."/>
      <w:lvlJc w:val="left"/>
      <w:pPr>
        <w:ind w:left="1211" w:hanging="360"/>
      </w:p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AD21CA3"/>
    <w:multiLevelType w:val="hybridMultilevel"/>
    <w:tmpl w:val="91A6F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2"/>
  </w:num>
  <w:num w:numId="5">
    <w:abstractNumId w:val="43"/>
  </w:num>
  <w:num w:numId="6">
    <w:abstractNumId w:val="28"/>
  </w:num>
  <w:num w:numId="7">
    <w:abstractNumId w:val="2"/>
  </w:num>
  <w:num w:numId="8">
    <w:abstractNumId w:val="31"/>
  </w:num>
  <w:num w:numId="9">
    <w:abstractNumId w:val="26"/>
  </w:num>
  <w:num w:numId="10">
    <w:abstractNumId w:val="34"/>
  </w:num>
  <w:num w:numId="11">
    <w:abstractNumId w:val="35"/>
  </w:num>
  <w:num w:numId="12">
    <w:abstractNumId w:val="22"/>
  </w:num>
  <w:num w:numId="13">
    <w:abstractNumId w:val="19"/>
  </w:num>
  <w:num w:numId="14">
    <w:abstractNumId w:val="4"/>
  </w:num>
  <w:num w:numId="15">
    <w:abstractNumId w:val="41"/>
  </w:num>
  <w:num w:numId="16">
    <w:abstractNumId w:val="12"/>
  </w:num>
  <w:num w:numId="17">
    <w:abstractNumId w:val="20"/>
  </w:num>
  <w:num w:numId="18">
    <w:abstractNumId w:val="15"/>
  </w:num>
  <w:num w:numId="19">
    <w:abstractNumId w:val="24"/>
  </w:num>
  <w:num w:numId="20">
    <w:abstractNumId w:val="40"/>
  </w:num>
  <w:num w:numId="21">
    <w:abstractNumId w:val="0"/>
  </w:num>
  <w:num w:numId="22">
    <w:abstractNumId w:val="3"/>
  </w:num>
  <w:num w:numId="23">
    <w:abstractNumId w:val="9"/>
  </w:num>
  <w:num w:numId="24">
    <w:abstractNumId w:val="5"/>
  </w:num>
  <w:num w:numId="25">
    <w:abstractNumId w:val="35"/>
  </w:num>
  <w:num w:numId="26">
    <w:abstractNumId w:val="18"/>
  </w:num>
  <w:num w:numId="27">
    <w:abstractNumId w:val="22"/>
  </w:num>
  <w:num w:numId="28">
    <w:abstractNumId w:val="1"/>
  </w:num>
  <w:num w:numId="29">
    <w:abstractNumId w:val="44"/>
  </w:num>
  <w:num w:numId="30">
    <w:abstractNumId w:val="38"/>
  </w:num>
  <w:num w:numId="31">
    <w:abstractNumId w:val="13"/>
  </w:num>
  <w:num w:numId="32">
    <w:abstractNumId w:val="14"/>
  </w:num>
  <w:num w:numId="33">
    <w:abstractNumId w:val="25"/>
  </w:num>
  <w:num w:numId="34">
    <w:abstractNumId w:val="8"/>
  </w:num>
  <w:num w:numId="35">
    <w:abstractNumId w:val="21"/>
  </w:num>
  <w:num w:numId="36">
    <w:abstractNumId w:val="32"/>
  </w:num>
  <w:num w:numId="37">
    <w:abstractNumId w:val="23"/>
  </w:num>
  <w:num w:numId="38">
    <w:abstractNumId w:val="16"/>
  </w:num>
  <w:num w:numId="39">
    <w:abstractNumId w:val="36"/>
  </w:num>
  <w:num w:numId="40">
    <w:abstractNumId w:val="3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7"/>
  </w:num>
  <w:num w:numId="43">
    <w:abstractNumId w:val="33"/>
  </w:num>
  <w:num w:numId="44">
    <w:abstractNumId w:val="17"/>
  </w:num>
  <w:num w:numId="45">
    <w:abstractNumId w:val="30"/>
  </w:num>
  <w:num w:numId="46">
    <w:abstractNumId w:val="2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E"/>
    <w:rsid w:val="00721F7F"/>
    <w:rsid w:val="00980F31"/>
    <w:rsid w:val="00A21A87"/>
    <w:rsid w:val="00A627BC"/>
    <w:rsid w:val="00B362ED"/>
    <w:rsid w:val="00B45AC5"/>
    <w:rsid w:val="00EE45B7"/>
    <w:rsid w:val="00EE733E"/>
    <w:rsid w:val="00F2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5E"/>
    <w:pPr>
      <w:ind w:left="720"/>
      <w:contextualSpacing/>
    </w:pPr>
  </w:style>
  <w:style w:type="character" w:styleId="Hyperlink">
    <w:name w:val="Hyperlink"/>
    <w:uiPriority w:val="99"/>
    <w:unhideWhenUsed/>
    <w:rsid w:val="00E11319"/>
    <w:rPr>
      <w:color w:val="0000FF"/>
      <w:u w:val="single"/>
    </w:rPr>
  </w:style>
  <w:style w:type="table" w:styleId="TableGrid">
    <w:name w:val="Table Grid"/>
    <w:basedOn w:val="TableNormal"/>
    <w:uiPriority w:val="59"/>
    <w:rsid w:val="00CB0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0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2A"/>
  </w:style>
  <w:style w:type="paragraph" w:styleId="Footer">
    <w:name w:val="footer"/>
    <w:basedOn w:val="Normal"/>
    <w:link w:val="FooterChar"/>
    <w:uiPriority w:val="99"/>
    <w:unhideWhenUsed/>
    <w:rsid w:val="00CB0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2A"/>
  </w:style>
  <w:style w:type="character" w:styleId="CommentReference">
    <w:name w:val="annotation reference"/>
    <w:uiPriority w:val="99"/>
    <w:semiHidden/>
    <w:unhideWhenUsed/>
    <w:rsid w:val="0059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18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9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7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718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716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D0A70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A47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5E"/>
    <w:pPr>
      <w:ind w:left="720"/>
      <w:contextualSpacing/>
    </w:pPr>
  </w:style>
  <w:style w:type="character" w:styleId="Hyperlink">
    <w:name w:val="Hyperlink"/>
    <w:uiPriority w:val="99"/>
    <w:unhideWhenUsed/>
    <w:rsid w:val="00E11319"/>
    <w:rPr>
      <w:color w:val="0000FF"/>
      <w:u w:val="single"/>
    </w:rPr>
  </w:style>
  <w:style w:type="table" w:styleId="TableGrid">
    <w:name w:val="Table Grid"/>
    <w:basedOn w:val="TableNormal"/>
    <w:uiPriority w:val="59"/>
    <w:rsid w:val="00CB0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0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2A"/>
  </w:style>
  <w:style w:type="paragraph" w:styleId="Footer">
    <w:name w:val="footer"/>
    <w:basedOn w:val="Normal"/>
    <w:link w:val="FooterChar"/>
    <w:uiPriority w:val="99"/>
    <w:unhideWhenUsed/>
    <w:rsid w:val="00CB0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2A"/>
  </w:style>
  <w:style w:type="character" w:styleId="CommentReference">
    <w:name w:val="annotation reference"/>
    <w:uiPriority w:val="99"/>
    <w:semiHidden/>
    <w:unhideWhenUsed/>
    <w:rsid w:val="0059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18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9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7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718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716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D0A70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A47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D9A2-1A49-4025-87F0-1983C322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95D23219.dotm</Template>
  <TotalTime>7</TotalTime>
  <Pages>9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18361</CharactersWithSpaces>
  <SharedDoc>false</SharedDoc>
  <HLinks>
    <vt:vector size="12" baseType="variant">
      <vt:variant>
        <vt:i4>5308436</vt:i4>
      </vt:variant>
      <vt:variant>
        <vt:i4>3</vt:i4>
      </vt:variant>
      <vt:variant>
        <vt:i4>0</vt:i4>
      </vt:variant>
      <vt:variant>
        <vt:i4>5</vt:i4>
      </vt:variant>
      <vt:variant>
        <vt:lpwstr>http://hwb.wales.gov.uk/eSafety/News</vt:lpwstr>
      </vt:variant>
      <vt:variant>
        <vt:lpwstr>article/32ea045f-91f7-4efe-9777-819c406ffb4e</vt:lpwstr>
      </vt:variant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mailto:hwb@wales.gsi.gov.uk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4</cp:revision>
  <cp:lastPrinted>2016-01-26T09:19:00Z</cp:lastPrinted>
  <dcterms:created xsi:type="dcterms:W3CDTF">2016-02-05T09:30:00Z</dcterms:created>
  <dcterms:modified xsi:type="dcterms:W3CDTF">2016-02-05T09:37:00Z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2016-02-05T09:30:31Z</vt:filetime>
  </property>
  <property fmtid="{D5CDD505-2E9C-101B-9397-08002B2CF9AE}" pid="8" name="Objective-Date Acquired [system]">
    <vt:filetime>2016-02-05T00:00:00Z</vt:filetime>
  </property>
  <property fmtid="{D5CDD505-2E9C-101B-9397-08002B2CF9AE}" pid="9" name="Objective-DatePublished">
    <vt:filetime>2016-02-05T09:38:02Z</vt:filetime>
  </property>
  <property fmtid="{D5CDD505-2E9C-101B-9397-08002B2CF9AE}" pid="10" name="Objective-FileNumber">
    <vt:lpwstr/>
  </property>
  <property fmtid="{D5CDD505-2E9C-101B-9397-08002B2CF9AE}" pid="11" name="Objective-Id">
    <vt:lpwstr>A13233120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2016-02-05T09:37:46Z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Roderick, Chris (EPS - DLD)</vt:lpwstr>
  </property>
  <property fmtid="{D5CDD505-2E9C-101B-9397-08002B2CF9AE}" pid="18" name="Objective-Parent">
    <vt:lpwstr>FOR PUBLICATION</vt:lpwstr>
  </property>
  <property fmtid="{D5CDD505-2E9C-101B-9397-08002B2CF9AE}" pid="19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20" name="Objective-State">
    <vt:lpwstr>Published</vt:lpwstr>
  </property>
  <property fmtid="{D5CDD505-2E9C-101B-9397-08002B2CF9AE}" pid="21" name="Objective-Title">
    <vt:lpwstr>NDLC2-05-01 Confnodion (6 Hyd 2015) [Cym]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</Properties>
</file>