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AB" w:rsidRDefault="00BA71AB" w:rsidP="0096383B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Y CYNGOR DYSGU DIGIDOL CENEDLAETHOL</w:t>
      </w:r>
    </w:p>
    <w:p w:rsidR="00BA71AB" w:rsidRDefault="00BA71AB" w:rsidP="0096383B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10:00 I 14:30 DYDD MAWRTH 15 MAWRTH 2016</w:t>
      </w:r>
    </w:p>
    <w:p w:rsidR="00BA71AB" w:rsidRDefault="00BA71AB" w:rsidP="009638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YSGOL GYNRADD TREGATWG, Y BARRI </w:t>
      </w:r>
    </w:p>
    <w:p w:rsidR="00BA71AB" w:rsidRDefault="00BA71A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07" w:type="dxa"/>
        <w:jc w:val="center"/>
        <w:tblLook w:val="04A0" w:firstRow="1" w:lastRow="0" w:firstColumn="1" w:lastColumn="0" w:noHBand="0" w:noVBand="1"/>
      </w:tblPr>
      <w:tblGrid>
        <w:gridCol w:w="3511"/>
        <w:gridCol w:w="3544"/>
        <w:gridCol w:w="3452"/>
      </w:tblGrid>
      <w:tr w:rsidR="00BA71AB" w:rsidTr="00B941B4">
        <w:trPr>
          <w:trHeight w:val="237"/>
          <w:jc w:val="center"/>
        </w:trPr>
        <w:tc>
          <w:tcPr>
            <w:tcW w:w="7055" w:type="dxa"/>
            <w:gridSpan w:val="2"/>
            <w:vAlign w:val="center"/>
          </w:tcPr>
          <w:p w:rsidR="00BA71AB" w:rsidRDefault="00BA71AB" w:rsidP="0096383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Yn bresennol</w:t>
            </w:r>
          </w:p>
        </w:tc>
        <w:tc>
          <w:tcPr>
            <w:tcW w:w="3452" w:type="dxa"/>
            <w:vAlign w:val="center"/>
          </w:tcPr>
          <w:p w:rsidR="00BA71AB" w:rsidRDefault="00BA71AB" w:rsidP="0096383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Ymddiheuriadau</w:t>
            </w:r>
          </w:p>
        </w:tc>
      </w:tr>
      <w:tr w:rsidR="00BA71AB" w:rsidTr="003841C7">
        <w:trPr>
          <w:trHeight w:val="327"/>
          <w:jc w:val="center"/>
        </w:trPr>
        <w:tc>
          <w:tcPr>
            <w:tcW w:w="3511" w:type="dxa"/>
            <w:vAlign w:val="center"/>
          </w:tcPr>
          <w:p w:rsidR="00BA71AB" w:rsidRPr="003841C7" w:rsidRDefault="00BA71AB" w:rsidP="00F735DF">
            <w:pPr>
              <w:spacing w:after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841C7">
              <w:rPr>
                <w:rFonts w:ascii="Arial" w:hAnsi="Arial" w:cs="Arial"/>
                <w:sz w:val="23"/>
                <w:szCs w:val="23"/>
              </w:rPr>
              <w:t xml:space="preserve">Janet </w:t>
            </w:r>
            <w:proofErr w:type="spellStart"/>
            <w:r w:rsidRPr="003841C7">
              <w:rPr>
                <w:rFonts w:ascii="Arial" w:hAnsi="Arial" w:cs="Arial"/>
                <w:sz w:val="23"/>
                <w:szCs w:val="23"/>
              </w:rPr>
              <w:t>Hayward</w:t>
            </w:r>
            <w:proofErr w:type="spellEnd"/>
            <w:r w:rsidRPr="003841C7">
              <w:rPr>
                <w:rFonts w:ascii="Arial" w:hAnsi="Arial" w:cs="Arial"/>
                <w:sz w:val="23"/>
                <w:szCs w:val="23"/>
              </w:rPr>
              <w:t xml:space="preserve"> (JH) [Cadeirydd]</w:t>
            </w:r>
          </w:p>
        </w:tc>
        <w:tc>
          <w:tcPr>
            <w:tcW w:w="3544" w:type="dxa"/>
            <w:vAlign w:val="center"/>
          </w:tcPr>
          <w:p w:rsidR="00BA71AB" w:rsidRPr="003841C7" w:rsidRDefault="00BA71AB" w:rsidP="005B2A86">
            <w:pPr>
              <w:spacing w:after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841C7">
              <w:rPr>
                <w:rFonts w:ascii="Arial" w:hAnsi="Arial" w:cs="Arial"/>
                <w:sz w:val="23"/>
                <w:szCs w:val="23"/>
              </w:rPr>
              <w:t>Janice Lane (JL)</w:t>
            </w:r>
          </w:p>
        </w:tc>
        <w:tc>
          <w:tcPr>
            <w:tcW w:w="3452" w:type="dxa"/>
            <w:vAlign w:val="center"/>
          </w:tcPr>
          <w:p w:rsidR="00BA71AB" w:rsidRPr="003841C7" w:rsidRDefault="00BA71AB" w:rsidP="00DD6A5B">
            <w:pPr>
              <w:spacing w:after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841C7">
              <w:rPr>
                <w:rFonts w:ascii="Arial" w:hAnsi="Arial" w:cs="Arial"/>
                <w:sz w:val="23"/>
                <w:szCs w:val="23"/>
              </w:rPr>
              <w:t>Simon Brown (</w:t>
            </w:r>
            <w:proofErr w:type="spellStart"/>
            <w:r w:rsidRPr="003841C7">
              <w:rPr>
                <w:rFonts w:ascii="Arial" w:hAnsi="Arial" w:cs="Arial"/>
                <w:sz w:val="23"/>
                <w:szCs w:val="23"/>
              </w:rPr>
              <w:t>SBr</w:t>
            </w:r>
            <w:proofErr w:type="spellEnd"/>
            <w:r w:rsidRPr="003841C7">
              <w:rPr>
                <w:rFonts w:ascii="Arial" w:hAnsi="Arial" w:cs="Arial"/>
                <w:sz w:val="23"/>
                <w:szCs w:val="23"/>
              </w:rPr>
              <w:t>)</w:t>
            </w:r>
          </w:p>
        </w:tc>
      </w:tr>
      <w:tr w:rsidR="00BA71AB" w:rsidTr="003841C7">
        <w:trPr>
          <w:trHeight w:val="327"/>
          <w:jc w:val="center"/>
        </w:trPr>
        <w:tc>
          <w:tcPr>
            <w:tcW w:w="3511" w:type="dxa"/>
            <w:vAlign w:val="center"/>
          </w:tcPr>
          <w:p w:rsidR="00BA71AB" w:rsidRPr="003841C7" w:rsidRDefault="00BA71AB" w:rsidP="00F735DF">
            <w:pPr>
              <w:spacing w:after="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841C7">
              <w:rPr>
                <w:rFonts w:ascii="Arial" w:hAnsi="Arial" w:cs="Arial"/>
                <w:sz w:val="23"/>
                <w:szCs w:val="23"/>
              </w:rPr>
              <w:t>Iain</w:t>
            </w:r>
            <w:proofErr w:type="spellEnd"/>
            <w:r w:rsidRPr="003841C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3841C7">
              <w:rPr>
                <w:rFonts w:ascii="Arial" w:hAnsi="Arial" w:cs="Arial"/>
                <w:sz w:val="23"/>
                <w:szCs w:val="23"/>
              </w:rPr>
              <w:t>Tweedale</w:t>
            </w:r>
            <w:proofErr w:type="spellEnd"/>
            <w:r w:rsidRPr="003841C7">
              <w:rPr>
                <w:rFonts w:ascii="Arial" w:hAnsi="Arial" w:cs="Arial"/>
                <w:sz w:val="23"/>
                <w:szCs w:val="23"/>
              </w:rPr>
              <w:t xml:space="preserve"> (IT)</w:t>
            </w:r>
          </w:p>
        </w:tc>
        <w:tc>
          <w:tcPr>
            <w:tcW w:w="3544" w:type="dxa"/>
            <w:vAlign w:val="center"/>
          </w:tcPr>
          <w:p w:rsidR="00BA71AB" w:rsidRPr="003841C7" w:rsidRDefault="00BA71AB" w:rsidP="005B2A86">
            <w:pPr>
              <w:spacing w:after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841C7">
              <w:rPr>
                <w:rFonts w:ascii="Arial" w:hAnsi="Arial" w:cs="Arial"/>
                <w:sz w:val="23"/>
                <w:szCs w:val="23"/>
              </w:rPr>
              <w:t xml:space="preserve">Catherine </w:t>
            </w:r>
            <w:proofErr w:type="spellStart"/>
            <w:r w:rsidRPr="003841C7">
              <w:rPr>
                <w:rFonts w:ascii="Arial" w:hAnsi="Arial" w:cs="Arial"/>
                <w:sz w:val="23"/>
                <w:szCs w:val="23"/>
              </w:rPr>
              <w:t>Kucia</w:t>
            </w:r>
            <w:proofErr w:type="spellEnd"/>
            <w:r w:rsidRPr="003841C7">
              <w:rPr>
                <w:rFonts w:ascii="Arial" w:hAnsi="Arial" w:cs="Arial"/>
                <w:sz w:val="23"/>
                <w:szCs w:val="23"/>
              </w:rPr>
              <w:t xml:space="preserve"> (CK)</w:t>
            </w:r>
          </w:p>
        </w:tc>
        <w:tc>
          <w:tcPr>
            <w:tcW w:w="3452" w:type="dxa"/>
            <w:vAlign w:val="center"/>
          </w:tcPr>
          <w:p w:rsidR="00BA71AB" w:rsidRPr="003841C7" w:rsidRDefault="00BA71AB" w:rsidP="00DD6A5B">
            <w:pPr>
              <w:spacing w:after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841C7">
              <w:rPr>
                <w:rFonts w:ascii="Arial" w:hAnsi="Arial" w:cs="Arial"/>
                <w:sz w:val="23"/>
                <w:szCs w:val="23"/>
              </w:rPr>
              <w:t>Mark Jones (MJ)</w:t>
            </w:r>
          </w:p>
        </w:tc>
      </w:tr>
      <w:tr w:rsidR="00BA71AB" w:rsidTr="003841C7">
        <w:trPr>
          <w:trHeight w:val="327"/>
          <w:jc w:val="center"/>
        </w:trPr>
        <w:tc>
          <w:tcPr>
            <w:tcW w:w="3511" w:type="dxa"/>
            <w:vAlign w:val="center"/>
          </w:tcPr>
          <w:p w:rsidR="00BA71AB" w:rsidRPr="003841C7" w:rsidRDefault="00BA71AB" w:rsidP="00F735DF">
            <w:pPr>
              <w:spacing w:after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841C7">
              <w:rPr>
                <w:rFonts w:ascii="Arial" w:hAnsi="Arial" w:cs="Arial"/>
                <w:sz w:val="23"/>
                <w:szCs w:val="23"/>
              </w:rPr>
              <w:t>Dilwyn Owen (DO)</w:t>
            </w:r>
          </w:p>
        </w:tc>
        <w:tc>
          <w:tcPr>
            <w:tcW w:w="3544" w:type="dxa"/>
            <w:vAlign w:val="center"/>
          </w:tcPr>
          <w:p w:rsidR="00BA71AB" w:rsidRPr="003841C7" w:rsidRDefault="00BA71AB" w:rsidP="00537C59">
            <w:pPr>
              <w:spacing w:after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841C7">
              <w:rPr>
                <w:rFonts w:ascii="Arial" w:hAnsi="Arial" w:cs="Arial"/>
                <w:sz w:val="23"/>
                <w:szCs w:val="23"/>
              </w:rPr>
              <w:t>Angharad Lloyd Williams (ALW)</w:t>
            </w:r>
          </w:p>
        </w:tc>
        <w:tc>
          <w:tcPr>
            <w:tcW w:w="3452" w:type="dxa"/>
            <w:vAlign w:val="center"/>
          </w:tcPr>
          <w:p w:rsidR="00BA71AB" w:rsidRPr="003841C7" w:rsidRDefault="00BA71AB" w:rsidP="00DD6A5B">
            <w:pPr>
              <w:spacing w:after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841C7">
              <w:rPr>
                <w:rFonts w:ascii="Arial" w:hAnsi="Arial" w:cs="Arial"/>
                <w:sz w:val="23"/>
                <w:szCs w:val="23"/>
              </w:rPr>
              <w:t>Robin Williams (RW)</w:t>
            </w:r>
          </w:p>
        </w:tc>
      </w:tr>
      <w:tr w:rsidR="00BA71AB" w:rsidTr="003841C7">
        <w:trPr>
          <w:trHeight w:val="327"/>
          <w:jc w:val="center"/>
        </w:trPr>
        <w:tc>
          <w:tcPr>
            <w:tcW w:w="3511" w:type="dxa"/>
            <w:vAlign w:val="center"/>
          </w:tcPr>
          <w:p w:rsidR="00BA71AB" w:rsidRPr="003841C7" w:rsidRDefault="00BA71AB" w:rsidP="00F735DF">
            <w:pPr>
              <w:spacing w:after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841C7">
              <w:rPr>
                <w:rFonts w:ascii="Arial" w:hAnsi="Arial" w:cs="Arial"/>
                <w:sz w:val="23"/>
                <w:szCs w:val="23"/>
              </w:rPr>
              <w:t>Huw Marshall (HM)</w:t>
            </w:r>
          </w:p>
        </w:tc>
        <w:tc>
          <w:tcPr>
            <w:tcW w:w="3544" w:type="dxa"/>
            <w:vAlign w:val="center"/>
          </w:tcPr>
          <w:p w:rsidR="00BA71AB" w:rsidRPr="003841C7" w:rsidRDefault="00BA71AB" w:rsidP="00537C59">
            <w:pPr>
              <w:spacing w:after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52" w:type="dxa"/>
            <w:vAlign w:val="center"/>
          </w:tcPr>
          <w:p w:rsidR="00BA71AB" w:rsidRPr="003841C7" w:rsidRDefault="00BA71AB" w:rsidP="00DD6A5B">
            <w:pPr>
              <w:spacing w:after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841C7">
              <w:rPr>
                <w:rFonts w:ascii="Arial" w:hAnsi="Arial" w:cs="Arial"/>
                <w:sz w:val="23"/>
                <w:szCs w:val="23"/>
              </w:rPr>
              <w:t xml:space="preserve">Tom </w:t>
            </w:r>
            <w:proofErr w:type="spellStart"/>
            <w:r w:rsidRPr="003841C7">
              <w:rPr>
                <w:rFonts w:ascii="Arial" w:hAnsi="Arial" w:cs="Arial"/>
                <w:sz w:val="23"/>
                <w:szCs w:val="23"/>
              </w:rPr>
              <w:t>Crick</w:t>
            </w:r>
            <w:proofErr w:type="spellEnd"/>
            <w:r w:rsidRPr="003841C7">
              <w:rPr>
                <w:rFonts w:ascii="Arial" w:hAnsi="Arial" w:cs="Arial"/>
                <w:sz w:val="23"/>
                <w:szCs w:val="23"/>
              </w:rPr>
              <w:t xml:space="preserve"> (TC)</w:t>
            </w:r>
          </w:p>
        </w:tc>
      </w:tr>
      <w:tr w:rsidR="00BA71AB" w:rsidTr="003841C7">
        <w:trPr>
          <w:trHeight w:val="327"/>
          <w:jc w:val="center"/>
        </w:trPr>
        <w:tc>
          <w:tcPr>
            <w:tcW w:w="3511" w:type="dxa"/>
            <w:vAlign w:val="center"/>
          </w:tcPr>
          <w:p w:rsidR="00BA71AB" w:rsidRPr="003841C7" w:rsidRDefault="00BA71AB" w:rsidP="00F735DF">
            <w:pPr>
              <w:spacing w:after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841C7">
              <w:rPr>
                <w:rFonts w:ascii="Arial" w:hAnsi="Arial" w:cs="Arial"/>
                <w:sz w:val="23"/>
                <w:szCs w:val="23"/>
              </w:rPr>
              <w:t>Sian Thomas (ST)</w:t>
            </w:r>
          </w:p>
        </w:tc>
        <w:tc>
          <w:tcPr>
            <w:tcW w:w="3544" w:type="dxa"/>
            <w:vAlign w:val="center"/>
          </w:tcPr>
          <w:p w:rsidR="00BA71AB" w:rsidRPr="003841C7" w:rsidRDefault="00BA71AB" w:rsidP="00077605">
            <w:pPr>
              <w:spacing w:after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841C7">
              <w:rPr>
                <w:rFonts w:ascii="Arial" w:hAnsi="Arial" w:cs="Arial"/>
                <w:b/>
                <w:sz w:val="23"/>
                <w:szCs w:val="23"/>
              </w:rPr>
              <w:t>LLYWODRAETH CYMRU</w:t>
            </w:r>
          </w:p>
        </w:tc>
        <w:tc>
          <w:tcPr>
            <w:tcW w:w="3452" w:type="dxa"/>
            <w:vAlign w:val="center"/>
          </w:tcPr>
          <w:p w:rsidR="00BA71AB" w:rsidRPr="003841C7" w:rsidRDefault="00BA71AB" w:rsidP="0096383B">
            <w:pPr>
              <w:spacing w:after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841C7">
              <w:rPr>
                <w:rFonts w:ascii="Arial" w:hAnsi="Arial" w:cs="Arial"/>
                <w:sz w:val="23"/>
                <w:szCs w:val="23"/>
              </w:rPr>
              <w:t>Mathew Jones (MRJ)</w:t>
            </w:r>
          </w:p>
        </w:tc>
      </w:tr>
      <w:tr w:rsidR="00BA71AB" w:rsidTr="003841C7">
        <w:trPr>
          <w:trHeight w:val="327"/>
          <w:jc w:val="center"/>
        </w:trPr>
        <w:tc>
          <w:tcPr>
            <w:tcW w:w="3511" w:type="dxa"/>
            <w:vAlign w:val="center"/>
          </w:tcPr>
          <w:p w:rsidR="00BA71AB" w:rsidRPr="003841C7" w:rsidRDefault="00BA71AB" w:rsidP="00833CAD">
            <w:pPr>
              <w:spacing w:after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841C7">
              <w:rPr>
                <w:rFonts w:ascii="Arial" w:hAnsi="Arial" w:cs="Arial"/>
                <w:sz w:val="23"/>
                <w:szCs w:val="23"/>
              </w:rPr>
              <w:t>Geoff Elliott (GE)</w:t>
            </w:r>
          </w:p>
        </w:tc>
        <w:tc>
          <w:tcPr>
            <w:tcW w:w="3544" w:type="dxa"/>
            <w:vAlign w:val="center"/>
          </w:tcPr>
          <w:p w:rsidR="00BA71AB" w:rsidRPr="003841C7" w:rsidRDefault="00BA71AB" w:rsidP="00077605">
            <w:pPr>
              <w:spacing w:after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841C7">
              <w:rPr>
                <w:rFonts w:ascii="Arial" w:hAnsi="Arial" w:cs="Arial"/>
                <w:sz w:val="23"/>
                <w:szCs w:val="23"/>
              </w:rPr>
              <w:t>Ruth Meadows (RM)</w:t>
            </w:r>
          </w:p>
        </w:tc>
        <w:tc>
          <w:tcPr>
            <w:tcW w:w="3452" w:type="dxa"/>
            <w:vAlign w:val="center"/>
          </w:tcPr>
          <w:p w:rsidR="00BA71AB" w:rsidRPr="003841C7" w:rsidRDefault="00BA71AB" w:rsidP="0096383B">
            <w:pPr>
              <w:spacing w:after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841C7">
              <w:rPr>
                <w:rFonts w:ascii="Arial" w:hAnsi="Arial" w:cs="Arial"/>
                <w:sz w:val="23"/>
                <w:szCs w:val="23"/>
              </w:rPr>
              <w:t>Ty Golding (TG)</w:t>
            </w:r>
          </w:p>
        </w:tc>
      </w:tr>
      <w:tr w:rsidR="00BA71AB" w:rsidTr="003841C7">
        <w:trPr>
          <w:trHeight w:val="327"/>
          <w:jc w:val="center"/>
        </w:trPr>
        <w:tc>
          <w:tcPr>
            <w:tcW w:w="3511" w:type="dxa"/>
            <w:vAlign w:val="center"/>
          </w:tcPr>
          <w:p w:rsidR="00BA71AB" w:rsidRPr="003841C7" w:rsidRDefault="00BA71AB" w:rsidP="00833CAD">
            <w:pPr>
              <w:spacing w:after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841C7">
              <w:rPr>
                <w:rFonts w:ascii="Arial" w:hAnsi="Arial" w:cs="Arial"/>
                <w:sz w:val="23"/>
                <w:szCs w:val="23"/>
              </w:rPr>
              <w:t xml:space="preserve">Simon </w:t>
            </w:r>
            <w:proofErr w:type="spellStart"/>
            <w:r w:rsidRPr="003841C7">
              <w:rPr>
                <w:rFonts w:ascii="Arial" w:hAnsi="Arial" w:cs="Arial"/>
                <w:sz w:val="23"/>
                <w:szCs w:val="23"/>
              </w:rPr>
              <w:t>Billington</w:t>
            </w:r>
            <w:proofErr w:type="spellEnd"/>
            <w:r w:rsidRPr="003841C7">
              <w:rPr>
                <w:rFonts w:ascii="Arial" w:hAnsi="Arial" w:cs="Arial"/>
                <w:sz w:val="23"/>
                <w:szCs w:val="23"/>
              </w:rPr>
              <w:t xml:space="preserve"> (</w:t>
            </w:r>
            <w:proofErr w:type="spellStart"/>
            <w:r w:rsidRPr="003841C7">
              <w:rPr>
                <w:rFonts w:ascii="Arial" w:hAnsi="Arial" w:cs="Arial"/>
                <w:sz w:val="23"/>
                <w:szCs w:val="23"/>
              </w:rPr>
              <w:t>SBi</w:t>
            </w:r>
            <w:proofErr w:type="spellEnd"/>
            <w:r w:rsidRPr="003841C7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3544" w:type="dxa"/>
            <w:vAlign w:val="center"/>
          </w:tcPr>
          <w:p w:rsidR="00BA71AB" w:rsidRPr="003841C7" w:rsidRDefault="00BA71AB" w:rsidP="00537C59">
            <w:pPr>
              <w:spacing w:after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841C7">
              <w:rPr>
                <w:rFonts w:ascii="Arial" w:hAnsi="Arial" w:cs="Arial"/>
                <w:sz w:val="23"/>
                <w:szCs w:val="23"/>
              </w:rPr>
              <w:t>Chris Owen (CO)</w:t>
            </w:r>
          </w:p>
        </w:tc>
        <w:tc>
          <w:tcPr>
            <w:tcW w:w="3452" w:type="dxa"/>
            <w:vAlign w:val="center"/>
          </w:tcPr>
          <w:p w:rsidR="00BA71AB" w:rsidRPr="003841C7" w:rsidRDefault="00BA71AB" w:rsidP="0096383B">
            <w:pPr>
              <w:spacing w:after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841C7">
              <w:rPr>
                <w:rFonts w:ascii="Arial" w:hAnsi="Arial" w:cs="Arial"/>
                <w:sz w:val="23"/>
                <w:szCs w:val="23"/>
              </w:rPr>
              <w:t>Jessica Jones (JJ)</w:t>
            </w:r>
          </w:p>
        </w:tc>
      </w:tr>
      <w:tr w:rsidR="00BA71AB" w:rsidTr="003841C7">
        <w:trPr>
          <w:trHeight w:val="327"/>
          <w:jc w:val="center"/>
        </w:trPr>
        <w:tc>
          <w:tcPr>
            <w:tcW w:w="3511" w:type="dxa"/>
            <w:vAlign w:val="center"/>
          </w:tcPr>
          <w:p w:rsidR="00BA71AB" w:rsidRPr="003841C7" w:rsidRDefault="00BA71AB" w:rsidP="00945336">
            <w:pPr>
              <w:spacing w:after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841C7">
              <w:rPr>
                <w:rFonts w:ascii="Arial" w:hAnsi="Arial" w:cs="Arial"/>
                <w:sz w:val="23"/>
                <w:szCs w:val="23"/>
              </w:rPr>
              <w:t xml:space="preserve">Gareth </w:t>
            </w:r>
            <w:proofErr w:type="spellStart"/>
            <w:r w:rsidRPr="003841C7">
              <w:rPr>
                <w:rFonts w:ascii="Arial" w:hAnsi="Arial" w:cs="Arial"/>
                <w:sz w:val="23"/>
                <w:szCs w:val="23"/>
              </w:rPr>
              <w:t>Dacey</w:t>
            </w:r>
            <w:proofErr w:type="spellEnd"/>
            <w:r w:rsidRPr="003841C7">
              <w:rPr>
                <w:rFonts w:ascii="Arial" w:hAnsi="Arial" w:cs="Arial"/>
                <w:sz w:val="23"/>
                <w:szCs w:val="23"/>
              </w:rPr>
              <w:t xml:space="preserve"> (GD)</w:t>
            </w:r>
          </w:p>
        </w:tc>
        <w:tc>
          <w:tcPr>
            <w:tcW w:w="3544" w:type="dxa"/>
            <w:vAlign w:val="center"/>
          </w:tcPr>
          <w:p w:rsidR="00BA71AB" w:rsidRPr="003841C7" w:rsidRDefault="00BA71AB" w:rsidP="00537C59">
            <w:pPr>
              <w:spacing w:after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841C7">
              <w:rPr>
                <w:rFonts w:ascii="Arial" w:hAnsi="Arial" w:cs="Arial"/>
                <w:sz w:val="23"/>
                <w:szCs w:val="23"/>
              </w:rPr>
              <w:t>Chris Roderick (CR)</w:t>
            </w:r>
          </w:p>
        </w:tc>
        <w:tc>
          <w:tcPr>
            <w:tcW w:w="3452" w:type="dxa"/>
            <w:vAlign w:val="center"/>
          </w:tcPr>
          <w:p w:rsidR="00BA71AB" w:rsidRPr="003841C7" w:rsidRDefault="00BA71AB" w:rsidP="0096383B">
            <w:pPr>
              <w:spacing w:after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841C7">
              <w:rPr>
                <w:rFonts w:ascii="Arial" w:hAnsi="Arial" w:cs="Arial"/>
                <w:sz w:val="23"/>
                <w:szCs w:val="23"/>
              </w:rPr>
              <w:t xml:space="preserve">Chris </w:t>
            </w:r>
            <w:proofErr w:type="spellStart"/>
            <w:r w:rsidRPr="003841C7">
              <w:rPr>
                <w:rFonts w:ascii="Arial" w:hAnsi="Arial" w:cs="Arial"/>
                <w:sz w:val="23"/>
                <w:szCs w:val="23"/>
              </w:rPr>
              <w:t>Britten</w:t>
            </w:r>
            <w:proofErr w:type="spellEnd"/>
            <w:r w:rsidRPr="003841C7">
              <w:rPr>
                <w:rFonts w:ascii="Arial" w:hAnsi="Arial" w:cs="Arial"/>
                <w:sz w:val="23"/>
                <w:szCs w:val="23"/>
              </w:rPr>
              <w:t xml:space="preserve"> (CB)</w:t>
            </w:r>
          </w:p>
        </w:tc>
      </w:tr>
      <w:tr w:rsidR="00BA71AB" w:rsidTr="003841C7">
        <w:trPr>
          <w:trHeight w:val="327"/>
          <w:jc w:val="center"/>
        </w:trPr>
        <w:tc>
          <w:tcPr>
            <w:tcW w:w="3511" w:type="dxa"/>
            <w:vAlign w:val="center"/>
          </w:tcPr>
          <w:p w:rsidR="00BA71AB" w:rsidRPr="003841C7" w:rsidRDefault="00BA71AB" w:rsidP="00945336">
            <w:pPr>
              <w:spacing w:after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  <w:vAlign w:val="center"/>
          </w:tcPr>
          <w:p w:rsidR="00BA71AB" w:rsidRPr="003841C7" w:rsidRDefault="00BA71AB" w:rsidP="00537C59">
            <w:pPr>
              <w:spacing w:after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52" w:type="dxa"/>
            <w:vAlign w:val="center"/>
          </w:tcPr>
          <w:p w:rsidR="00BA71AB" w:rsidRPr="003841C7" w:rsidRDefault="00BA71AB" w:rsidP="0096383B">
            <w:pPr>
              <w:spacing w:after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841C7">
              <w:rPr>
                <w:rFonts w:ascii="Arial" w:hAnsi="Arial" w:cs="Arial"/>
                <w:sz w:val="23"/>
                <w:szCs w:val="23"/>
              </w:rPr>
              <w:t>Darren Long (DL)</w:t>
            </w:r>
          </w:p>
        </w:tc>
      </w:tr>
    </w:tbl>
    <w:p w:rsidR="00BA71AB" w:rsidRDefault="00BA71A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A71AB" w:rsidRDefault="00BA71AB" w:rsidP="0096383B">
      <w:pPr>
        <w:pStyle w:val="ListParagraph"/>
        <w:numPr>
          <w:ilvl w:val="0"/>
          <w:numId w:val="1"/>
        </w:numPr>
        <w:spacing w:after="0"/>
        <w:ind w:left="851" w:hanging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Croeso</w:t>
      </w:r>
    </w:p>
    <w:p w:rsidR="00BA71AB" w:rsidRDefault="00BA71AB" w:rsidP="0096383B">
      <w:pPr>
        <w:pStyle w:val="ListParagraph"/>
        <w:spacing w:after="0"/>
        <w:ind w:left="851" w:hanging="851"/>
        <w:rPr>
          <w:rFonts w:ascii="Arial" w:hAnsi="Arial" w:cs="Arial"/>
          <w:sz w:val="24"/>
          <w:szCs w:val="24"/>
        </w:rPr>
      </w:pPr>
    </w:p>
    <w:p w:rsidR="00BA71AB" w:rsidRDefault="00BA71AB" w:rsidP="00A166B3">
      <w:pPr>
        <w:pStyle w:val="ListParagraph"/>
        <w:numPr>
          <w:ilvl w:val="1"/>
          <w:numId w:val="1"/>
        </w:numPr>
        <w:spacing w:after="0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Diolchodd JH i'r aelodau am ddod i </w:t>
      </w:r>
      <w:proofErr w:type="spellStart"/>
      <w:r>
        <w:rPr>
          <w:rFonts w:ascii="Arial" w:hAnsi="Arial" w:cs="Arial"/>
          <w:sz w:val="24"/>
          <w:szCs w:val="24"/>
        </w:rPr>
        <w:t>Dregatwg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r w:rsidR="006F2587">
        <w:rPr>
          <w:rFonts w:ascii="Arial" w:hAnsi="Arial" w:cs="Arial"/>
          <w:sz w:val="24"/>
          <w:szCs w:val="24"/>
        </w:rPr>
        <w:t>dywedodd air</w:t>
      </w:r>
      <w:r>
        <w:rPr>
          <w:rFonts w:ascii="Arial" w:hAnsi="Arial" w:cs="Arial"/>
          <w:sz w:val="24"/>
          <w:szCs w:val="24"/>
        </w:rPr>
        <w:t xml:space="preserve"> </w:t>
      </w:r>
      <w:r w:rsidR="006F2587">
        <w:rPr>
          <w:rFonts w:ascii="Arial" w:hAnsi="Arial" w:cs="Arial"/>
          <w:sz w:val="24"/>
          <w:szCs w:val="24"/>
        </w:rPr>
        <w:t>byr am yr</w:t>
      </w:r>
      <w:r>
        <w:rPr>
          <w:rFonts w:ascii="Arial" w:hAnsi="Arial" w:cs="Arial"/>
          <w:sz w:val="24"/>
          <w:szCs w:val="24"/>
        </w:rPr>
        <w:t xml:space="preserve"> ysgol.</w:t>
      </w:r>
    </w:p>
    <w:p w:rsidR="00BA71AB" w:rsidRDefault="00BA71AB" w:rsidP="0096383B">
      <w:pPr>
        <w:pStyle w:val="ListParagraph"/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</w:p>
    <w:p w:rsidR="00BA71AB" w:rsidRDefault="00BA71AB" w:rsidP="0096383B">
      <w:pPr>
        <w:pStyle w:val="ListParagraph"/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</w:p>
    <w:p w:rsidR="00BA71AB" w:rsidRDefault="00BA71AB" w:rsidP="0096383B">
      <w:pPr>
        <w:pStyle w:val="ListParagraph"/>
        <w:numPr>
          <w:ilvl w:val="0"/>
          <w:numId w:val="1"/>
        </w:numPr>
        <w:spacing w:after="160" w:line="259" w:lineRule="auto"/>
        <w:ind w:left="851" w:hanging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Trosolwg o'r rhaglen Dysgu yn y </w:t>
      </w:r>
      <w:proofErr w:type="spellStart"/>
      <w:r>
        <w:rPr>
          <w:rFonts w:ascii="Arial" w:hAnsi="Arial" w:cs="Arial"/>
          <w:b/>
          <w:sz w:val="24"/>
          <w:szCs w:val="24"/>
        </w:rPr>
        <w:t>Gymru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Ddigidol – Chris Owen</w:t>
      </w:r>
    </w:p>
    <w:p w:rsidR="00BA71AB" w:rsidRDefault="00BA71AB" w:rsidP="0096383B">
      <w:pPr>
        <w:pStyle w:val="ListParagraph"/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</w:p>
    <w:p w:rsidR="00BA71AB" w:rsidRDefault="00BA71AB" w:rsidP="00B941B4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Tynnodd CO sylw at rai cerrig milltir pwysig a gyrhaeddwyd yn ddiweddar:</w:t>
      </w:r>
    </w:p>
    <w:p w:rsidR="00BA71AB" w:rsidRDefault="00BA71AB" w:rsidP="00B941B4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darparwyd ar gyfer dros 500,000 o ddefnyddwyr ar un tenantiaeth (y mwyaf o'i fath yn rhyngwladol ar hyn o bryd);</w:t>
      </w:r>
    </w:p>
    <w:p w:rsidR="00BA71AB" w:rsidRDefault="00BA71AB" w:rsidP="00B941B4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gwefannau ar gyfer y cyhoedd ar gael i bob ysgol yng Nghymru;</w:t>
      </w:r>
    </w:p>
    <w:p w:rsidR="00BA71AB" w:rsidRDefault="00BA71AB" w:rsidP="00B941B4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hyfforddiant i bob ysgol ar sut i ddefnyddio'r platfform;</w:t>
      </w:r>
    </w:p>
    <w:p w:rsidR="00BA71AB" w:rsidRDefault="00BA71AB" w:rsidP="00B941B4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dros filiwn o bobl yn edrych ar y wefan bob mis yn rheolaidd;</w:t>
      </w:r>
    </w:p>
    <w:p w:rsidR="00BA71AB" w:rsidRDefault="00BA71AB" w:rsidP="00B941B4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61% o ysgolion yn defnyddio'r platfform yn aml (mewngofnodi dros 10 gwaith y mis). </w:t>
      </w:r>
    </w:p>
    <w:p w:rsidR="00BA71AB" w:rsidRDefault="00BA71AB" w:rsidP="00B941B4">
      <w:pPr>
        <w:pStyle w:val="ListParagraph"/>
        <w:spacing w:after="160" w:line="259" w:lineRule="auto"/>
        <w:ind w:left="1800"/>
        <w:rPr>
          <w:rFonts w:ascii="Arial" w:hAnsi="Arial" w:cs="Arial"/>
          <w:sz w:val="24"/>
          <w:szCs w:val="24"/>
        </w:rPr>
      </w:pPr>
    </w:p>
    <w:p w:rsidR="00BA71AB" w:rsidRDefault="00BA71AB" w:rsidP="00B941B4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contract Hwb wedi cael ei ymestyn am gyfnod o flwyddyn, tan fis Ionawr 2017. Mae proses dendr lawn gan Gyfnodolyn Swyddogol yr Undeb Ewropeaidd wedi cael ei </w:t>
      </w:r>
      <w:r w:rsidR="00CC5C1E">
        <w:rPr>
          <w:rFonts w:ascii="Arial" w:hAnsi="Arial" w:cs="Arial"/>
          <w:sz w:val="24"/>
          <w:szCs w:val="24"/>
        </w:rPr>
        <w:t>chomisiynu</w:t>
      </w:r>
      <w:r>
        <w:rPr>
          <w:rFonts w:ascii="Arial" w:hAnsi="Arial" w:cs="Arial"/>
          <w:sz w:val="24"/>
          <w:szCs w:val="24"/>
        </w:rPr>
        <w:t xml:space="preserve"> dros y cyfnod hwn.</w:t>
      </w:r>
    </w:p>
    <w:p w:rsidR="00BA71AB" w:rsidRDefault="00BA71AB" w:rsidP="00003384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A71AB" w:rsidRDefault="006F2587" w:rsidP="00FA4F51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Mae'r contract e-D</w:t>
      </w:r>
      <w:r w:rsidR="00BA71AB">
        <w:rPr>
          <w:rFonts w:ascii="Arial" w:hAnsi="Arial" w:cs="Arial"/>
          <w:sz w:val="24"/>
          <w:szCs w:val="24"/>
        </w:rPr>
        <w:t>diogelwch gyda South West Grid for Learning (</w:t>
      </w:r>
      <w:proofErr w:type="spellStart"/>
      <w:r w:rsidR="00BA71AB">
        <w:rPr>
          <w:rFonts w:ascii="Arial" w:hAnsi="Arial" w:cs="Arial"/>
          <w:sz w:val="24"/>
          <w:szCs w:val="24"/>
        </w:rPr>
        <w:t>SWGfL</w:t>
      </w:r>
      <w:proofErr w:type="spellEnd"/>
      <w:r w:rsidR="00BA71AB">
        <w:rPr>
          <w:rFonts w:ascii="Arial" w:hAnsi="Arial" w:cs="Arial"/>
          <w:sz w:val="24"/>
          <w:szCs w:val="24"/>
        </w:rPr>
        <w:t xml:space="preserve">) hefyd wedi cael ei ymestyn am </w:t>
      </w:r>
      <w:proofErr w:type="spellStart"/>
      <w:r w:rsidR="00BA71AB">
        <w:rPr>
          <w:rFonts w:ascii="Arial" w:hAnsi="Arial" w:cs="Arial"/>
          <w:sz w:val="24"/>
          <w:szCs w:val="24"/>
        </w:rPr>
        <w:t>chwe</w:t>
      </w:r>
      <w:proofErr w:type="spellEnd"/>
      <w:r w:rsidR="00BA71AB">
        <w:rPr>
          <w:rFonts w:ascii="Arial" w:hAnsi="Arial" w:cs="Arial"/>
          <w:sz w:val="24"/>
          <w:szCs w:val="24"/>
        </w:rPr>
        <w:t xml:space="preserve"> mis arall.</w:t>
      </w:r>
    </w:p>
    <w:p w:rsidR="00BA71AB" w:rsidRDefault="00BA71AB" w:rsidP="00B941B4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A71AB" w:rsidRDefault="00BA71AB" w:rsidP="00B941B4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disgwyl i</w:t>
      </w:r>
      <w:r w:rsidR="006F2587">
        <w:rPr>
          <w:rFonts w:ascii="Arial" w:hAnsi="Arial" w:cs="Arial"/>
          <w:sz w:val="24"/>
          <w:szCs w:val="24"/>
        </w:rPr>
        <w:t>’r</w:t>
      </w:r>
      <w:r>
        <w:rPr>
          <w:rFonts w:ascii="Arial" w:hAnsi="Arial" w:cs="Arial"/>
          <w:sz w:val="24"/>
          <w:szCs w:val="24"/>
        </w:rPr>
        <w:t xml:space="preserve"> fanyleb newydd gael ei chwblhau a'i chyhoeddi ym mis Ebrill. Gofynnodd CO </w:t>
      </w:r>
      <w:r w:rsidR="004364C6">
        <w:rPr>
          <w:rFonts w:ascii="Arial" w:hAnsi="Arial" w:cs="Arial"/>
          <w:sz w:val="24"/>
          <w:szCs w:val="24"/>
        </w:rPr>
        <w:t>a fyddai rhywun yn fodlon gwirfoddoli 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gynrychioli'r Cyngor ar y panel gwerthuso tendrau i asesu'r cynigion a ddaw i law. Mae disgwyl i'r cyfarfodydd gael eu cynnal rhwng mis Mai a mis Gorffennaf.</w:t>
      </w:r>
    </w:p>
    <w:p w:rsidR="00BA71AB" w:rsidRDefault="00BA71AB" w:rsidP="00A22BC2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 Gweithredu: Aelodau sydd â diddordeb mewn bod yn rhan o'r panel safoni i roi gwybod i'r ysgrifenyddiaeth.</w:t>
      </w:r>
    </w:p>
    <w:p w:rsidR="00BA71AB" w:rsidRDefault="00BA71AB" w:rsidP="00B941B4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gofyn i'r cyflenwr penodedig </w:t>
      </w:r>
      <w:r w:rsidR="004364C6">
        <w:rPr>
          <w:rFonts w:ascii="Arial" w:hAnsi="Arial" w:cs="Arial"/>
          <w:sz w:val="24"/>
          <w:szCs w:val="24"/>
        </w:rPr>
        <w:t>drosglwyddo</w:t>
      </w:r>
      <w:r w:rsidR="006F2587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r holl nodweddion y mae'r platfform presennol yn eu cynnig, ac hefyd rhoi hyfforddiant digonol i ysgolion ar unrhyw newidiadau sylweddol.</w:t>
      </w:r>
    </w:p>
    <w:p w:rsidR="00BA71AB" w:rsidRDefault="00BA71AB" w:rsidP="001A7CDB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A71AB" w:rsidRDefault="004364C6" w:rsidP="00B941B4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Cynhelir lansiad bach ar gyfer </w:t>
      </w:r>
      <w:r w:rsidR="00BA71AB">
        <w:rPr>
          <w:rFonts w:ascii="Arial" w:hAnsi="Arial" w:cs="Arial"/>
          <w:sz w:val="24"/>
          <w:szCs w:val="24"/>
        </w:rPr>
        <w:t xml:space="preserve">y Parth Dysgu Creadigol newydd ar 16 Mawrth, a bydd </w:t>
      </w:r>
      <w:r>
        <w:rPr>
          <w:rFonts w:ascii="Arial" w:hAnsi="Arial" w:cs="Arial"/>
          <w:sz w:val="24"/>
          <w:szCs w:val="24"/>
        </w:rPr>
        <w:t>lansiad</w:t>
      </w:r>
      <w:r w:rsidR="00BA71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Gweinidogol </w:t>
      </w:r>
      <w:r w:rsidR="00BA71AB">
        <w:rPr>
          <w:rFonts w:ascii="Arial" w:hAnsi="Arial" w:cs="Arial"/>
          <w:sz w:val="24"/>
          <w:szCs w:val="24"/>
        </w:rPr>
        <w:t xml:space="preserve">swyddogol </w:t>
      </w:r>
      <w:r>
        <w:rPr>
          <w:rFonts w:ascii="Arial" w:hAnsi="Arial" w:cs="Arial"/>
          <w:sz w:val="24"/>
          <w:szCs w:val="24"/>
        </w:rPr>
        <w:t>yn dilyn</w:t>
      </w:r>
      <w:r w:rsidR="00BA71AB">
        <w:rPr>
          <w:rFonts w:ascii="Arial" w:hAnsi="Arial" w:cs="Arial"/>
          <w:sz w:val="24"/>
          <w:szCs w:val="24"/>
        </w:rPr>
        <w:t xml:space="preserve">. </w:t>
      </w:r>
    </w:p>
    <w:p w:rsidR="00BA71AB" w:rsidRDefault="00BA71AB" w:rsidP="00763E82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A71AB" w:rsidRDefault="00BA71AB" w:rsidP="00B941B4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mwyn darparu ar gyfer defnyddwyr y parthau newydd, na fydd angen mynediad at elfennau ehangach platfform Hwb (Hwb+, O365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), mae ardal fewngofnodi newydd ar wahân wedi cael ei chreu ar gyfer y defnyddwyr hyn. Bydd hwn ar gael wrth fewngofnodi i'r ardaloedd priodol.</w:t>
      </w:r>
    </w:p>
    <w:p w:rsidR="00BA71AB" w:rsidRDefault="00BA71AB" w:rsidP="00577441">
      <w:pPr>
        <w:pStyle w:val="ListParagraph"/>
        <w:rPr>
          <w:rFonts w:ascii="Arial" w:hAnsi="Arial" w:cs="Arial"/>
          <w:sz w:val="24"/>
          <w:szCs w:val="24"/>
        </w:rPr>
      </w:pPr>
    </w:p>
    <w:p w:rsidR="00BA71AB" w:rsidRDefault="00BA71AB" w:rsidP="00577441">
      <w:pPr>
        <w:pStyle w:val="ListParagraph"/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Office365</w:t>
      </w:r>
    </w:p>
    <w:p w:rsidR="00BA71AB" w:rsidRDefault="00BA71AB" w:rsidP="00577441">
      <w:pPr>
        <w:pStyle w:val="ListParagraph"/>
        <w:rPr>
          <w:rFonts w:ascii="Arial" w:hAnsi="Arial" w:cs="Arial"/>
          <w:sz w:val="24"/>
          <w:szCs w:val="24"/>
        </w:rPr>
      </w:pPr>
    </w:p>
    <w:p w:rsidR="00BA71AB" w:rsidRDefault="00BA71AB" w:rsidP="00B941B4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Pwysleisiodd CO fod O365 yn elfen allweddol wrth </w:t>
      </w:r>
      <w:r w:rsidR="006F2587">
        <w:rPr>
          <w:rFonts w:ascii="Arial" w:hAnsi="Arial" w:cs="Arial"/>
          <w:sz w:val="24"/>
          <w:szCs w:val="24"/>
        </w:rPr>
        <w:t>annog</w:t>
      </w:r>
      <w:r>
        <w:rPr>
          <w:rFonts w:ascii="Arial" w:hAnsi="Arial" w:cs="Arial"/>
          <w:sz w:val="24"/>
          <w:szCs w:val="24"/>
        </w:rPr>
        <w:t xml:space="preserve"> ysgolion </w:t>
      </w:r>
      <w:r w:rsidR="006F2587">
        <w:rPr>
          <w:rFonts w:ascii="Arial" w:hAnsi="Arial" w:cs="Arial"/>
          <w:sz w:val="24"/>
          <w:szCs w:val="24"/>
        </w:rPr>
        <w:t>i ddefnyddio’r</w:t>
      </w:r>
      <w:r>
        <w:rPr>
          <w:rFonts w:ascii="Arial" w:hAnsi="Arial" w:cs="Arial"/>
          <w:sz w:val="24"/>
          <w:szCs w:val="24"/>
        </w:rPr>
        <w:t xml:space="preserve"> rhaglen Dysgu yn y </w:t>
      </w:r>
      <w:proofErr w:type="spellStart"/>
      <w:r>
        <w:rPr>
          <w:rFonts w:ascii="Arial" w:hAnsi="Arial" w:cs="Arial"/>
          <w:sz w:val="24"/>
          <w:szCs w:val="24"/>
        </w:rPr>
        <w:t>Gymru</w:t>
      </w:r>
      <w:proofErr w:type="spellEnd"/>
      <w:r>
        <w:rPr>
          <w:rFonts w:ascii="Arial" w:hAnsi="Arial" w:cs="Arial"/>
          <w:sz w:val="24"/>
          <w:szCs w:val="24"/>
        </w:rPr>
        <w:t xml:space="preserve"> Ddigidol. Mae ganddo hefyd y potensial i helpu awdurdodau lleol i wneud arbedion sylweddol - gyda'r posibilrwydd o ddefnyddio swyddogaeth SharePoint yn y dyfodol i'w galluogi i weithio'n agosach gydag ysgolion. Mae'r gwaith datblygu'n mynd rhagddo ac mae'n cynnwys </w:t>
      </w:r>
      <w:proofErr w:type="spellStart"/>
      <w:r>
        <w:rPr>
          <w:rFonts w:ascii="Arial" w:hAnsi="Arial" w:cs="Arial"/>
          <w:sz w:val="24"/>
          <w:szCs w:val="24"/>
        </w:rPr>
        <w:t>rhanddeiliaid</w:t>
      </w:r>
      <w:proofErr w:type="spellEnd"/>
      <w:r>
        <w:rPr>
          <w:rFonts w:ascii="Arial" w:hAnsi="Arial" w:cs="Arial"/>
          <w:sz w:val="24"/>
          <w:szCs w:val="24"/>
        </w:rPr>
        <w:t xml:space="preserve"> ar bob lefel.</w:t>
      </w:r>
    </w:p>
    <w:p w:rsidR="00BA71AB" w:rsidRDefault="00BA71AB" w:rsidP="00A10087">
      <w:pPr>
        <w:pStyle w:val="ListParagraph"/>
        <w:rPr>
          <w:rFonts w:ascii="Arial" w:hAnsi="Arial" w:cs="Arial"/>
          <w:sz w:val="24"/>
          <w:szCs w:val="24"/>
        </w:rPr>
      </w:pPr>
    </w:p>
    <w:p w:rsidR="00BA71AB" w:rsidRDefault="000F1DA1" w:rsidP="00B941B4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Pwysleisiodd </w:t>
      </w:r>
      <w:proofErr w:type="spellStart"/>
      <w:r>
        <w:rPr>
          <w:rFonts w:ascii="Arial" w:hAnsi="Arial" w:cs="Arial"/>
          <w:sz w:val="24"/>
          <w:szCs w:val="24"/>
        </w:rPr>
        <w:t>SBi</w:t>
      </w:r>
      <w:proofErr w:type="spellEnd"/>
      <w:r>
        <w:rPr>
          <w:rFonts w:ascii="Arial" w:hAnsi="Arial" w:cs="Arial"/>
          <w:sz w:val="24"/>
          <w:szCs w:val="24"/>
        </w:rPr>
        <w:t xml:space="preserve"> f</w:t>
      </w:r>
      <w:r w:rsidR="00BA71AB">
        <w:rPr>
          <w:rFonts w:ascii="Arial" w:hAnsi="Arial" w:cs="Arial"/>
          <w:sz w:val="24"/>
          <w:szCs w:val="24"/>
        </w:rPr>
        <w:t xml:space="preserve">od diogelwch yn ffactor hollbwysig wrth annog ysgolion i ddefnyddio Hwb yn lle pethau eraill fel Google </w:t>
      </w:r>
      <w:proofErr w:type="spellStart"/>
      <w:r w:rsidR="00BA71AB">
        <w:rPr>
          <w:rFonts w:ascii="Arial" w:hAnsi="Arial" w:cs="Arial"/>
          <w:sz w:val="24"/>
          <w:szCs w:val="24"/>
        </w:rPr>
        <w:t>Drive</w:t>
      </w:r>
      <w:proofErr w:type="spellEnd"/>
      <w:r w:rsidR="00BA71AB">
        <w:rPr>
          <w:rFonts w:ascii="Arial" w:hAnsi="Arial" w:cs="Arial"/>
          <w:sz w:val="24"/>
          <w:szCs w:val="24"/>
        </w:rPr>
        <w:t>. Cadarnhaodd CO fod ymgynghorydd CLAS wedi cael ei gomisiynu i ddiweddaru'r Canllawiau Rheoli Gwybodaeth a byddant yn cael eu cyhoeddi'n fuan.</w:t>
      </w:r>
    </w:p>
    <w:p w:rsidR="00BA71AB" w:rsidRDefault="00BA71AB" w:rsidP="00AE708C">
      <w:pPr>
        <w:pStyle w:val="ListParagraph"/>
        <w:rPr>
          <w:rFonts w:ascii="Arial" w:hAnsi="Arial" w:cs="Arial"/>
          <w:sz w:val="24"/>
          <w:szCs w:val="24"/>
        </w:rPr>
      </w:pPr>
    </w:p>
    <w:p w:rsidR="00BA71AB" w:rsidRDefault="00BA71AB" w:rsidP="00B941B4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Dywedodd CO hefyd fod Tîm Hwb yn gweithio gyda Microsoft i bwysleisio'r angen i gynnwys pecynnau Cymraeg ar draws y platfform, i sicrhau eu bod yn cydymffurfio'n llwyr â Deddf yr Iaith Gymraeg.</w:t>
      </w:r>
    </w:p>
    <w:p w:rsidR="00BA71AB" w:rsidRDefault="00BA71AB" w:rsidP="00AE708C">
      <w:pPr>
        <w:pStyle w:val="ListParagraph"/>
        <w:rPr>
          <w:rFonts w:ascii="Arial" w:hAnsi="Arial" w:cs="Arial"/>
          <w:sz w:val="24"/>
          <w:szCs w:val="24"/>
        </w:rPr>
      </w:pPr>
    </w:p>
    <w:p w:rsidR="00BA71AB" w:rsidRDefault="00BA71AB" w:rsidP="00AE708C">
      <w:pPr>
        <w:pStyle w:val="ListParagraph"/>
        <w:ind w:left="851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CwrddHwb</w:t>
      </w:r>
      <w:proofErr w:type="spellEnd"/>
    </w:p>
    <w:p w:rsidR="00BA71AB" w:rsidRDefault="00BA71AB" w:rsidP="00AE708C">
      <w:pPr>
        <w:pStyle w:val="ListParagraph"/>
        <w:rPr>
          <w:rFonts w:ascii="Arial" w:hAnsi="Arial" w:cs="Arial"/>
          <w:sz w:val="24"/>
          <w:szCs w:val="24"/>
        </w:rPr>
      </w:pPr>
    </w:p>
    <w:p w:rsidR="00BA71AB" w:rsidRDefault="00BA71AB" w:rsidP="00B941B4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Dywedodd CO y byddai'r cyfarfod </w:t>
      </w:r>
      <w:proofErr w:type="spellStart"/>
      <w:r>
        <w:rPr>
          <w:rFonts w:ascii="Arial" w:hAnsi="Arial" w:cs="Arial"/>
          <w:sz w:val="24"/>
          <w:szCs w:val="24"/>
        </w:rPr>
        <w:t>CwrddHwb</w:t>
      </w:r>
      <w:proofErr w:type="spellEnd"/>
      <w:r>
        <w:rPr>
          <w:rFonts w:ascii="Arial" w:hAnsi="Arial" w:cs="Arial"/>
          <w:sz w:val="24"/>
          <w:szCs w:val="24"/>
        </w:rPr>
        <w:t xml:space="preserve"> nesaf yn cael ei gynnal ar 17 Mawrth ym </w:t>
      </w:r>
      <w:proofErr w:type="spellStart"/>
      <w:r>
        <w:rPr>
          <w:rFonts w:ascii="Arial" w:hAnsi="Arial" w:cs="Arial"/>
          <w:sz w:val="24"/>
          <w:szCs w:val="24"/>
        </w:rPr>
        <w:t>Mangor</w:t>
      </w:r>
      <w:proofErr w:type="spellEnd"/>
      <w:r>
        <w:rPr>
          <w:rFonts w:ascii="Arial" w:hAnsi="Arial" w:cs="Arial"/>
          <w:sz w:val="24"/>
          <w:szCs w:val="24"/>
        </w:rPr>
        <w:t>. Hyd yma, mae deg ar hugain o bobl wedi cofrestru.</w:t>
      </w:r>
    </w:p>
    <w:p w:rsidR="00BA71AB" w:rsidRDefault="00BA71AB" w:rsidP="00AE708C">
      <w:pPr>
        <w:pStyle w:val="ListParagraph"/>
        <w:ind w:left="851"/>
        <w:rPr>
          <w:rFonts w:ascii="Arial" w:hAnsi="Arial" w:cs="Arial"/>
          <w:b/>
          <w:sz w:val="24"/>
          <w:szCs w:val="24"/>
        </w:rPr>
      </w:pPr>
    </w:p>
    <w:p w:rsidR="00BA71AB" w:rsidRDefault="00BA71AB" w:rsidP="00AE708C">
      <w:pPr>
        <w:pStyle w:val="ListParagraph"/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Diwrnod Defnyddio’r Rhyngrwyd yn Fwy Diogel 2016</w:t>
      </w:r>
    </w:p>
    <w:p w:rsidR="00BA71AB" w:rsidRDefault="00BA71AB" w:rsidP="00AE708C">
      <w:pPr>
        <w:pStyle w:val="ListParagraph"/>
        <w:rPr>
          <w:rFonts w:ascii="Arial" w:hAnsi="Arial" w:cs="Arial"/>
          <w:sz w:val="24"/>
          <w:szCs w:val="24"/>
        </w:rPr>
      </w:pPr>
    </w:p>
    <w:p w:rsidR="00BA71AB" w:rsidRDefault="00BA71AB" w:rsidP="00B941B4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Rhoddodd CO drosolwg o'r digwyddiadau a gynhaliwyd ar 9 Chwefror. </w:t>
      </w:r>
      <w:hyperlink r:id="rId9" w:history="1"/>
      <w:r w:rsidRPr="0061793C">
        <w:rPr>
          <w:rFonts w:ascii="Arial" w:hAnsi="Arial" w:cs="Arial"/>
          <w:sz w:val="24"/>
          <w:szCs w:val="24"/>
        </w:rPr>
        <w:t xml:space="preserve">Roedd dau yn fuddugol yn y gystadleuaeth a gynhaliwyd gan </w:t>
      </w:r>
      <w:proofErr w:type="spellStart"/>
      <w:r w:rsidRPr="0061793C">
        <w:rPr>
          <w:rFonts w:ascii="Arial" w:hAnsi="Arial" w:cs="Arial"/>
          <w:sz w:val="24"/>
          <w:szCs w:val="24"/>
        </w:rPr>
        <w:t>SWGfL</w:t>
      </w:r>
      <w:proofErr w:type="spellEnd"/>
      <w:r>
        <w:rPr>
          <w:rFonts w:ascii="Arial" w:hAnsi="Arial" w:cs="Arial"/>
          <w:sz w:val="24"/>
          <w:szCs w:val="24"/>
        </w:rPr>
        <w:t xml:space="preserve"> – Ysgol Gynradd </w:t>
      </w:r>
      <w:proofErr w:type="spellStart"/>
      <w:r>
        <w:rPr>
          <w:rFonts w:ascii="Arial" w:hAnsi="Arial" w:cs="Arial"/>
          <w:sz w:val="24"/>
          <w:szCs w:val="24"/>
        </w:rPr>
        <w:t>Cornist</w:t>
      </w:r>
      <w:proofErr w:type="spellEnd"/>
      <w:r>
        <w:rPr>
          <w:rFonts w:ascii="Arial" w:hAnsi="Arial" w:cs="Arial"/>
          <w:sz w:val="24"/>
          <w:szCs w:val="24"/>
        </w:rPr>
        <w:t xml:space="preserve"> Park yn y Fflint ac Ysgol y Preseli yn Sir </w:t>
      </w:r>
      <w:proofErr w:type="spellStart"/>
      <w:r>
        <w:rPr>
          <w:rFonts w:ascii="Arial" w:hAnsi="Arial" w:cs="Arial"/>
          <w:sz w:val="24"/>
          <w:szCs w:val="24"/>
        </w:rPr>
        <w:t>Benfro</w:t>
      </w:r>
      <w:proofErr w:type="spellEnd"/>
      <w:r>
        <w:rPr>
          <w:rFonts w:ascii="Arial" w:hAnsi="Arial" w:cs="Arial"/>
          <w:sz w:val="24"/>
          <w:szCs w:val="24"/>
        </w:rPr>
        <w:t xml:space="preserve"> (Uwchradd). Bu'r ddwy ysgol yn datblygu </w:t>
      </w:r>
      <w:proofErr w:type="spellStart"/>
      <w:r>
        <w:rPr>
          <w:rFonts w:ascii="Arial" w:hAnsi="Arial" w:cs="Arial"/>
          <w:sz w:val="24"/>
          <w:szCs w:val="24"/>
        </w:rPr>
        <w:t>apiau</w:t>
      </w:r>
      <w:proofErr w:type="spellEnd"/>
      <w:r>
        <w:rPr>
          <w:rFonts w:ascii="Arial" w:hAnsi="Arial" w:cs="Arial"/>
          <w:sz w:val="24"/>
          <w:szCs w:val="24"/>
        </w:rPr>
        <w:t xml:space="preserve"> i wneud y rhyngrwyd yn lle gwell.</w:t>
      </w:r>
    </w:p>
    <w:p w:rsidR="00BA71AB" w:rsidRDefault="00BA71AB" w:rsidP="00A53BCD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A71AB" w:rsidRDefault="00BA71AB" w:rsidP="00B941B4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Cyhoeddodd CO hefyd fod Debbie Campbell wedi cael ei phenodi'n ddiweddar yn Gynghorydd e-Ddiogelwch newy</w:t>
      </w:r>
      <w:r w:rsidR="006F2587">
        <w:rPr>
          <w:rFonts w:ascii="Arial" w:hAnsi="Arial" w:cs="Arial"/>
          <w:sz w:val="24"/>
          <w:szCs w:val="24"/>
        </w:rPr>
        <w:t>dd o fewn Tîm Hwb. Gyda'</w:t>
      </w:r>
      <w:r w:rsidR="001671F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cynghorydd newydd yn ei gwaith, y gobaith yw y bydd Diwrnod Defnyddi</w:t>
      </w:r>
      <w:r w:rsidR="00CD0E2D">
        <w:rPr>
          <w:rFonts w:ascii="Arial" w:hAnsi="Arial" w:cs="Arial"/>
          <w:sz w:val="24"/>
          <w:szCs w:val="24"/>
        </w:rPr>
        <w:t>o’r Rhyngrwyd yn Fwy Diogel yn llawer m</w:t>
      </w:r>
      <w:r>
        <w:rPr>
          <w:rFonts w:ascii="Arial" w:hAnsi="Arial" w:cs="Arial"/>
          <w:sz w:val="24"/>
          <w:szCs w:val="24"/>
        </w:rPr>
        <w:t xml:space="preserve">wy amlwg y flwyddyn nesaf. </w:t>
      </w:r>
    </w:p>
    <w:p w:rsidR="00BA71AB" w:rsidRDefault="00BA71AB" w:rsidP="00A53BCD">
      <w:pPr>
        <w:pStyle w:val="ListParagraph"/>
        <w:rPr>
          <w:rFonts w:ascii="Arial" w:hAnsi="Arial" w:cs="Arial"/>
          <w:sz w:val="24"/>
          <w:szCs w:val="24"/>
        </w:rPr>
      </w:pPr>
    </w:p>
    <w:p w:rsidR="00BA71AB" w:rsidRDefault="00BA71AB" w:rsidP="00B941B4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Tynnodd JH sylw at y cynllun e-</w:t>
      </w:r>
      <w:proofErr w:type="spellStart"/>
      <w:r>
        <w:rPr>
          <w:rFonts w:ascii="Arial" w:hAnsi="Arial" w:cs="Arial"/>
          <w:sz w:val="24"/>
          <w:szCs w:val="24"/>
        </w:rPr>
        <w:t>Cadet</w:t>
      </w:r>
      <w:proofErr w:type="spellEnd"/>
      <w:r>
        <w:rPr>
          <w:rFonts w:ascii="Arial" w:hAnsi="Arial" w:cs="Arial"/>
          <w:sz w:val="24"/>
          <w:szCs w:val="24"/>
        </w:rPr>
        <w:t xml:space="preserve">, sydd wedi bod yn llwyddiannus yn ei hysgol yn y blynyddoedd diweddar. Gan ei fod yn gwmni masnachol, dywedodd CO y byddai'n anodd cynnwys y cynllun hwn o dan faner Hwb. Fodd bynnag, mae croeso i gwmnïau gysylltu â </w:t>
      </w:r>
      <w:proofErr w:type="spellStart"/>
      <w:r>
        <w:rPr>
          <w:rFonts w:ascii="Arial" w:hAnsi="Arial" w:cs="Arial"/>
          <w:sz w:val="24"/>
          <w:szCs w:val="24"/>
        </w:rPr>
        <w:t>SWGfL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A71AB" w:rsidRDefault="00BA71AB" w:rsidP="004F26D9">
      <w:pPr>
        <w:pStyle w:val="ListParagraph"/>
        <w:rPr>
          <w:rFonts w:ascii="Arial" w:hAnsi="Arial" w:cs="Arial"/>
          <w:sz w:val="24"/>
          <w:szCs w:val="24"/>
        </w:rPr>
      </w:pPr>
    </w:p>
    <w:p w:rsidR="00BA71AB" w:rsidRDefault="00BA71AB" w:rsidP="004F26D9">
      <w:pPr>
        <w:pStyle w:val="ListParagraph"/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Gweithdai Datblygiad Proffesiynol Parhaus</w:t>
      </w:r>
    </w:p>
    <w:p w:rsidR="00BA71AB" w:rsidRDefault="00BA71AB" w:rsidP="004F26D9">
      <w:pPr>
        <w:pStyle w:val="ListParagraph"/>
        <w:rPr>
          <w:rFonts w:ascii="Arial" w:hAnsi="Arial" w:cs="Arial"/>
          <w:sz w:val="24"/>
          <w:szCs w:val="24"/>
        </w:rPr>
      </w:pPr>
    </w:p>
    <w:p w:rsidR="00BA71AB" w:rsidRDefault="00BA71AB" w:rsidP="00B941B4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Rhoddodd CO yr wybodaeth ddiweddaraf am y gweithdai codio a </w:t>
      </w:r>
      <w:proofErr w:type="spellStart"/>
      <w:r>
        <w:rPr>
          <w:rFonts w:ascii="Arial" w:hAnsi="Arial" w:cs="Arial"/>
          <w:sz w:val="24"/>
          <w:szCs w:val="24"/>
        </w:rPr>
        <w:t>gynhelir</w:t>
      </w:r>
      <w:proofErr w:type="spellEnd"/>
      <w:r>
        <w:rPr>
          <w:rFonts w:ascii="Arial" w:hAnsi="Arial" w:cs="Arial"/>
          <w:sz w:val="24"/>
          <w:szCs w:val="24"/>
        </w:rPr>
        <w:t xml:space="preserve"> gan </w:t>
      </w:r>
      <w:proofErr w:type="spellStart"/>
      <w:r>
        <w:rPr>
          <w:rFonts w:ascii="Arial" w:hAnsi="Arial" w:cs="Arial"/>
          <w:sz w:val="24"/>
          <w:szCs w:val="24"/>
        </w:rPr>
        <w:t>Technocamps</w:t>
      </w:r>
      <w:proofErr w:type="spellEnd"/>
      <w:r>
        <w:rPr>
          <w:rFonts w:ascii="Arial" w:hAnsi="Arial" w:cs="Arial"/>
          <w:sz w:val="24"/>
          <w:szCs w:val="24"/>
        </w:rPr>
        <w:t xml:space="preserve">. Mae'r prosiect wedi cael ei ymestyn am </w:t>
      </w:r>
      <w:proofErr w:type="spellStart"/>
      <w:r>
        <w:rPr>
          <w:rFonts w:ascii="Arial" w:hAnsi="Arial" w:cs="Arial"/>
          <w:sz w:val="24"/>
          <w:szCs w:val="24"/>
        </w:rPr>
        <w:t>chwe</w:t>
      </w:r>
      <w:proofErr w:type="spellEnd"/>
      <w:r>
        <w:rPr>
          <w:rFonts w:ascii="Arial" w:hAnsi="Arial" w:cs="Arial"/>
          <w:sz w:val="24"/>
          <w:szCs w:val="24"/>
        </w:rPr>
        <w:t xml:space="preserve"> mis arall. Mae'r nifer fach o ysgolion sydd heb ymgysylltu hyd yma wedi derbyn llythyr a ddosbarthwyd â llaw i'r pennaeth yn gofyn iddynt gadarnhau nad yw'r ysgol yn dymuno cymryd rhan yn y gweithdai hyn.</w:t>
      </w:r>
    </w:p>
    <w:p w:rsidR="00BA71AB" w:rsidRDefault="00BA71AB" w:rsidP="00265B94">
      <w:pPr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Digwyddiad Dysgu Digidol Cenedlaethol 2016</w:t>
      </w:r>
    </w:p>
    <w:p w:rsidR="00BA71AB" w:rsidRDefault="00BA71AB" w:rsidP="00A166B3">
      <w:pPr>
        <w:pStyle w:val="ListParagraph"/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Cadarnhaodd CO fod Nia Parry wedi cytuno i fod y MC am y diwrnod. </w:t>
      </w:r>
    </w:p>
    <w:p w:rsidR="00BA71AB" w:rsidRDefault="00BA71AB" w:rsidP="00CC70E8">
      <w:pPr>
        <w:pStyle w:val="ListParagraph"/>
        <w:ind w:left="851"/>
        <w:rPr>
          <w:rFonts w:ascii="Arial" w:hAnsi="Arial" w:cs="Arial"/>
          <w:sz w:val="24"/>
          <w:szCs w:val="24"/>
        </w:rPr>
      </w:pPr>
    </w:p>
    <w:p w:rsidR="00BA71AB" w:rsidRDefault="00BA71AB" w:rsidP="00A166B3">
      <w:pPr>
        <w:pStyle w:val="ListParagraph"/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Cadarnhawyd hefyd y bydd yr Athro </w:t>
      </w:r>
      <w:proofErr w:type="spellStart"/>
      <w:r>
        <w:rPr>
          <w:rFonts w:ascii="Arial" w:hAnsi="Arial" w:cs="Arial"/>
          <w:sz w:val="24"/>
          <w:szCs w:val="24"/>
        </w:rPr>
        <w:t>Donaldson</w:t>
      </w:r>
      <w:proofErr w:type="spellEnd"/>
      <w:r>
        <w:rPr>
          <w:rFonts w:ascii="Arial" w:hAnsi="Arial" w:cs="Arial"/>
          <w:sz w:val="24"/>
          <w:szCs w:val="24"/>
        </w:rPr>
        <w:t xml:space="preserve"> ac hefyd Josie </w:t>
      </w:r>
      <w:proofErr w:type="spellStart"/>
      <w:r>
        <w:rPr>
          <w:rFonts w:ascii="Arial" w:hAnsi="Arial" w:cs="Arial"/>
          <w:sz w:val="24"/>
          <w:szCs w:val="24"/>
        </w:rPr>
        <w:t>Frazer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DigiLit</w:t>
      </w:r>
      <w:proofErr w:type="spellEnd"/>
      <w:r>
        <w:rPr>
          <w:rFonts w:ascii="Arial" w:hAnsi="Arial" w:cs="Arial"/>
          <w:sz w:val="24"/>
          <w:szCs w:val="24"/>
        </w:rPr>
        <w:t xml:space="preserve"> yn traddodi areithiau. Mae trafodaethau'n cael eu cynnal gyda siaradwyr gwadd arall ar hyn o bryd.</w:t>
      </w:r>
    </w:p>
    <w:p w:rsidR="00BA71AB" w:rsidRDefault="00BA71AB" w:rsidP="00E20042">
      <w:pPr>
        <w:pStyle w:val="ListParagraph"/>
        <w:ind w:left="851"/>
        <w:rPr>
          <w:rFonts w:ascii="Arial" w:hAnsi="Arial" w:cs="Arial"/>
          <w:sz w:val="24"/>
          <w:szCs w:val="24"/>
        </w:rPr>
      </w:pPr>
    </w:p>
    <w:p w:rsidR="00BA71AB" w:rsidRDefault="00BA71AB" w:rsidP="00A166B3">
      <w:pPr>
        <w:pStyle w:val="ListParagraph"/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Dywedodd JH pa mor bwysig oedd sicrhau bod y digwyddiad eleni yn cael sylw yn y wasg. Dywedodd RM y byddai angen gwneud cyhoeddiad er mwyn cael sylw yn y cyfryngau. </w:t>
      </w:r>
    </w:p>
    <w:p w:rsidR="00BA71AB" w:rsidRDefault="00BA71AB" w:rsidP="00E20042">
      <w:pPr>
        <w:pStyle w:val="ListParagraph"/>
        <w:rPr>
          <w:rFonts w:ascii="Arial" w:hAnsi="Arial" w:cs="Arial"/>
          <w:sz w:val="24"/>
          <w:szCs w:val="24"/>
        </w:rPr>
      </w:pPr>
    </w:p>
    <w:p w:rsidR="00BA71AB" w:rsidRDefault="00BA71AB" w:rsidP="00A166B3">
      <w:pPr>
        <w:pStyle w:val="ListParagraph"/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Awgrymodd HM y gallai fod yn bosibl i S4C drefnu rhai rhaglenni perthnasol yn ystod wythnos y digwyddiad, a gofynnodd i'r manylion gael eu hanfon ymlaen atynt.</w:t>
      </w:r>
    </w:p>
    <w:p w:rsidR="00BA71AB" w:rsidRDefault="00BA71AB" w:rsidP="00A22B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Cam Gweithredu: Tîm Cyfathrebu a Marchnata Llywodraeth Cymru i anfon manylion y digwyddiad at S4C a'r BBC i drefnu unrhyw gysylltiadau posibl.</w:t>
      </w:r>
    </w:p>
    <w:p w:rsidR="00BA71AB" w:rsidRDefault="00BA71AB" w:rsidP="00530431">
      <w:pPr>
        <w:pStyle w:val="ListParagraph"/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Gwobrau y Digwyddiad Dysgu Digidol Cenedlaethol eleni wedi cael eu lansio'n swyddogol, a'r dyddiad cau yw 18 Ebrill. Maen </w:t>
      </w:r>
      <w:proofErr w:type="spellStart"/>
      <w:r>
        <w:rPr>
          <w:rFonts w:ascii="Arial" w:hAnsi="Arial" w:cs="Arial"/>
          <w:sz w:val="24"/>
          <w:szCs w:val="24"/>
        </w:rPr>
        <w:t>nhw'n</w:t>
      </w:r>
      <w:proofErr w:type="spellEnd"/>
      <w:r>
        <w:rPr>
          <w:rFonts w:ascii="Arial" w:hAnsi="Arial" w:cs="Arial"/>
          <w:sz w:val="24"/>
          <w:szCs w:val="24"/>
        </w:rPr>
        <w:t xml:space="preserve"> cael eu hyrwyddo ar Hwb ar hyn o bryd, a gofynnwyd i aelodau dynnu sylw atynt a'u hyrwyddo mewn ysgolion ar bob cyfle.</w:t>
      </w:r>
    </w:p>
    <w:p w:rsidR="00BA71AB" w:rsidRDefault="00BA71AB" w:rsidP="00A84890">
      <w:pPr>
        <w:pStyle w:val="ListParagraph"/>
        <w:ind w:left="851"/>
        <w:rPr>
          <w:rFonts w:ascii="Arial" w:hAnsi="Arial" w:cs="Arial"/>
          <w:sz w:val="24"/>
          <w:szCs w:val="24"/>
        </w:rPr>
      </w:pPr>
    </w:p>
    <w:p w:rsidR="00BA71AB" w:rsidRDefault="00BA71AB" w:rsidP="00530431">
      <w:pPr>
        <w:pStyle w:val="ListParagraph"/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enillwyr y gwobrau hefyd yn cyflwyno gweithdai yn ystod sesiwn y prynhawn.</w:t>
      </w:r>
    </w:p>
    <w:p w:rsidR="00BA71AB" w:rsidRDefault="00BA71AB" w:rsidP="00AB08F6">
      <w:pPr>
        <w:pStyle w:val="ListParagraph"/>
        <w:ind w:left="851"/>
        <w:rPr>
          <w:rFonts w:ascii="Arial" w:hAnsi="Arial" w:cs="Arial"/>
          <w:sz w:val="24"/>
          <w:szCs w:val="24"/>
        </w:rPr>
      </w:pPr>
    </w:p>
    <w:p w:rsidR="00BA71AB" w:rsidRDefault="00BA71AB" w:rsidP="00530431">
      <w:pPr>
        <w:pStyle w:val="ListParagraph"/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system </w:t>
      </w:r>
      <w:proofErr w:type="spellStart"/>
      <w:r>
        <w:rPr>
          <w:rFonts w:ascii="Arial" w:hAnsi="Arial" w:cs="Arial"/>
          <w:sz w:val="24"/>
          <w:szCs w:val="24"/>
        </w:rPr>
        <w:t>Eventbrite</w:t>
      </w:r>
      <w:proofErr w:type="spellEnd"/>
      <w:r>
        <w:rPr>
          <w:rFonts w:ascii="Arial" w:hAnsi="Arial" w:cs="Arial"/>
          <w:sz w:val="24"/>
          <w:szCs w:val="24"/>
        </w:rPr>
        <w:t xml:space="preserve"> ar gyfer archebu lle yn y digwyddiad ar agor yn fuan ar ôl toriad y Pasg.</w:t>
      </w:r>
    </w:p>
    <w:p w:rsidR="00BA71AB" w:rsidRDefault="00BA71AB" w:rsidP="009B2CCA">
      <w:pPr>
        <w:pStyle w:val="ListParagraph"/>
        <w:rPr>
          <w:rFonts w:ascii="Arial" w:hAnsi="Arial" w:cs="Arial"/>
          <w:sz w:val="24"/>
          <w:szCs w:val="24"/>
        </w:rPr>
      </w:pPr>
    </w:p>
    <w:p w:rsidR="00BA71AB" w:rsidRDefault="00BA71AB" w:rsidP="009B2CCA">
      <w:pPr>
        <w:pStyle w:val="ListParagraph"/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BBC micro:bit</w:t>
      </w:r>
    </w:p>
    <w:p w:rsidR="00BA71AB" w:rsidRDefault="00BA71AB" w:rsidP="009B2CCA">
      <w:pPr>
        <w:pStyle w:val="ListParagraph"/>
        <w:rPr>
          <w:rFonts w:ascii="Arial" w:hAnsi="Arial" w:cs="Arial"/>
          <w:sz w:val="24"/>
          <w:szCs w:val="24"/>
        </w:rPr>
      </w:pPr>
    </w:p>
    <w:p w:rsidR="00BA71AB" w:rsidRDefault="00BA71AB" w:rsidP="00530431">
      <w:pPr>
        <w:pStyle w:val="ListParagraph"/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Dangosodd CO y ddyfais BBC micro:bit yn gyflym, a rhoddodd DO enghraifft o sut y cafodd ei ddefnyddio yn ystod gwaith ffilmio a wnaed yn ei ysgol yn ddiweddar.</w:t>
      </w:r>
    </w:p>
    <w:p w:rsidR="00BA71AB" w:rsidRDefault="00BA71AB" w:rsidP="002C654E">
      <w:pPr>
        <w:pStyle w:val="ListParagraph"/>
        <w:ind w:left="851"/>
        <w:rPr>
          <w:rFonts w:ascii="Arial" w:hAnsi="Arial" w:cs="Arial"/>
          <w:sz w:val="24"/>
          <w:szCs w:val="24"/>
        </w:rPr>
      </w:pPr>
    </w:p>
    <w:p w:rsidR="00BA71AB" w:rsidRDefault="00BA71AB" w:rsidP="00530431">
      <w:pPr>
        <w:pStyle w:val="ListParagraph"/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yn cael ei lansio mewn digwyddiad ar 22 Mawrth, ac yn cael llawer o sylw ar y BBC. Mae'r BBC yn bwriadu rhoi dyfais i bob disgybl Blwyddyn 7 yn y DU.</w:t>
      </w:r>
    </w:p>
    <w:p w:rsidR="00BA71AB" w:rsidRDefault="00BA71AB" w:rsidP="002C654E">
      <w:pPr>
        <w:pStyle w:val="ListParagraph"/>
        <w:rPr>
          <w:rFonts w:ascii="Arial" w:hAnsi="Arial" w:cs="Arial"/>
          <w:sz w:val="24"/>
          <w:szCs w:val="24"/>
        </w:rPr>
      </w:pPr>
    </w:p>
    <w:p w:rsidR="00BA71AB" w:rsidRDefault="00BA71AB" w:rsidP="00530431">
      <w:pPr>
        <w:pStyle w:val="ListParagraph"/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Awgrymwyd y dylai'r rhain gael eu harddangos mewn rhyw ffordd yn y Digwyddiad Dysgu Digidol Cenedlaethol.</w:t>
      </w:r>
    </w:p>
    <w:p w:rsidR="00BA71AB" w:rsidRDefault="00BA71AB" w:rsidP="002C654E">
      <w:pPr>
        <w:pStyle w:val="ListParagraph"/>
        <w:rPr>
          <w:rFonts w:ascii="Arial" w:hAnsi="Arial" w:cs="Arial"/>
          <w:sz w:val="24"/>
          <w:szCs w:val="24"/>
        </w:rPr>
      </w:pPr>
    </w:p>
    <w:p w:rsidR="00BA71AB" w:rsidRDefault="00BA71AB" w:rsidP="00530431">
      <w:pPr>
        <w:pStyle w:val="ListParagraph"/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Nododd IT y bydd y BBC yn gweithio i sicrhau bod y profiad i ddefnyddwyr Cymraeg mor gyflawn â phosibl.</w:t>
      </w:r>
    </w:p>
    <w:p w:rsidR="00BA71AB" w:rsidRDefault="00BA71AB" w:rsidP="00A22BC2">
      <w:pPr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Grant Datblygiad Proffesiynol Parhaus Dysgu yn y </w:t>
      </w:r>
      <w:proofErr w:type="spellStart"/>
      <w:r>
        <w:rPr>
          <w:rFonts w:ascii="Arial" w:hAnsi="Arial" w:cs="Arial"/>
          <w:b/>
          <w:sz w:val="24"/>
          <w:szCs w:val="24"/>
        </w:rPr>
        <w:t>Gymru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Ddigidol (Cam 2)</w:t>
      </w:r>
    </w:p>
    <w:p w:rsidR="00BA71AB" w:rsidRDefault="00BA71AB" w:rsidP="00530431">
      <w:pPr>
        <w:pStyle w:val="ListParagraph"/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Rhoddodd CO drosolwg o'r cyllid DPP Dysgu yn y </w:t>
      </w:r>
      <w:proofErr w:type="spellStart"/>
      <w:r>
        <w:rPr>
          <w:rFonts w:ascii="Arial" w:hAnsi="Arial" w:cs="Arial"/>
          <w:sz w:val="24"/>
          <w:szCs w:val="24"/>
        </w:rPr>
        <w:t>Gymru</w:t>
      </w:r>
      <w:proofErr w:type="spellEnd"/>
      <w:r>
        <w:rPr>
          <w:rFonts w:ascii="Arial" w:hAnsi="Arial" w:cs="Arial"/>
          <w:sz w:val="24"/>
          <w:szCs w:val="24"/>
        </w:rPr>
        <w:t xml:space="preserve"> Ddigidol a ddarperir i'r consortia ar hyn o bryd, sy'n gyfanswm o £250,000 dros y tair blynedd ddiwethaf.</w:t>
      </w:r>
    </w:p>
    <w:p w:rsidR="00BA71AB" w:rsidRDefault="00BA71AB" w:rsidP="00A84890">
      <w:pPr>
        <w:pStyle w:val="ListParagraph"/>
        <w:ind w:left="851"/>
        <w:rPr>
          <w:rFonts w:ascii="Arial" w:hAnsi="Arial" w:cs="Arial"/>
          <w:sz w:val="24"/>
          <w:szCs w:val="24"/>
        </w:rPr>
      </w:pPr>
    </w:p>
    <w:p w:rsidR="00BA71AB" w:rsidRDefault="00BA71AB" w:rsidP="00530431">
      <w:pPr>
        <w:pStyle w:val="ListParagraph"/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Cadarnhaodd CO bod y Gweinidog wedi cymeradwy</w:t>
      </w:r>
      <w:r w:rsidR="00DC45F0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hyn</w:t>
      </w:r>
      <w:r w:rsidR="00DC45F0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barhau am dair blynedd arall (yn amodol ar y gyllideb flynyddol yn cael ei chymeradwyo), gyda hyd at £500,000 y flwyddyn yn cael ei gynnig. Bydd hyn yn helpu gyda'r </w:t>
      </w:r>
      <w:proofErr w:type="spellStart"/>
      <w:r>
        <w:rPr>
          <w:rFonts w:ascii="Arial" w:hAnsi="Arial" w:cs="Arial"/>
          <w:sz w:val="24"/>
          <w:szCs w:val="24"/>
        </w:rPr>
        <w:t>capasiti</w:t>
      </w:r>
      <w:proofErr w:type="spellEnd"/>
      <w:r>
        <w:rPr>
          <w:rFonts w:ascii="Arial" w:hAnsi="Arial" w:cs="Arial"/>
          <w:sz w:val="24"/>
          <w:szCs w:val="24"/>
        </w:rPr>
        <w:t xml:space="preserve"> llai pan ddaw contractau Arweinwyr Digidol Hwb i ben.</w:t>
      </w:r>
    </w:p>
    <w:p w:rsidR="00BA71AB" w:rsidRDefault="00BA71AB" w:rsidP="00A84890">
      <w:pPr>
        <w:pStyle w:val="ListParagraph"/>
        <w:rPr>
          <w:rFonts w:ascii="Arial" w:hAnsi="Arial" w:cs="Arial"/>
          <w:sz w:val="24"/>
          <w:szCs w:val="24"/>
        </w:rPr>
      </w:pPr>
    </w:p>
    <w:p w:rsidR="00BA71AB" w:rsidRDefault="00BA71AB" w:rsidP="00265B94">
      <w:pPr>
        <w:pStyle w:val="ListParagraph"/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 hyn o bryd, mae</w:t>
      </w:r>
      <w:r w:rsidR="007700EA">
        <w:rPr>
          <w:rFonts w:ascii="Arial" w:hAnsi="Arial" w:cs="Arial"/>
          <w:sz w:val="24"/>
          <w:szCs w:val="24"/>
        </w:rPr>
        <w:t>’r gwaith o r</w:t>
      </w:r>
      <w:r>
        <w:rPr>
          <w:rFonts w:ascii="Arial" w:hAnsi="Arial" w:cs="Arial"/>
          <w:sz w:val="24"/>
          <w:szCs w:val="24"/>
        </w:rPr>
        <w:t>eoli'r grant yn cynnwys proses adrodd flynyddol, gydag adolygiadau'n cael eu cynnal bob mis Mawrth. Fodd bynnag, mae bwriad i gyflwyno adolygiad canol blwyddyn</w:t>
      </w:r>
      <w:r w:rsidR="00763DB4">
        <w:rPr>
          <w:rFonts w:ascii="Arial" w:hAnsi="Arial" w:cs="Arial"/>
          <w:sz w:val="24"/>
          <w:szCs w:val="24"/>
        </w:rPr>
        <w:t xml:space="preserve"> ychwanegol</w:t>
      </w:r>
      <w:r>
        <w:rPr>
          <w:rFonts w:ascii="Arial" w:hAnsi="Arial" w:cs="Arial"/>
          <w:sz w:val="24"/>
          <w:szCs w:val="24"/>
        </w:rPr>
        <w:t>, i sicrhau bod blaenoriaethau ac amcanion yn cael eu cyflawni drwy gydol y flwyddyn, ynghyd ag adroddiadau misol</w:t>
      </w:r>
      <w:r w:rsidR="007700EA">
        <w:rPr>
          <w:rFonts w:ascii="Arial" w:hAnsi="Arial" w:cs="Arial"/>
          <w:sz w:val="24"/>
          <w:szCs w:val="24"/>
        </w:rPr>
        <w:t xml:space="preserve"> ar y prif bwyntiau</w:t>
      </w:r>
      <w:r>
        <w:rPr>
          <w:rFonts w:ascii="Arial" w:hAnsi="Arial" w:cs="Arial"/>
          <w:sz w:val="24"/>
          <w:szCs w:val="24"/>
        </w:rPr>
        <w:t>.</w:t>
      </w:r>
    </w:p>
    <w:p w:rsidR="00BA71AB" w:rsidRDefault="00BA71AB" w:rsidP="00A84890">
      <w:pPr>
        <w:pStyle w:val="ListParagraph"/>
        <w:rPr>
          <w:rFonts w:ascii="Arial" w:hAnsi="Arial" w:cs="Arial"/>
          <w:sz w:val="24"/>
          <w:szCs w:val="24"/>
        </w:rPr>
      </w:pPr>
    </w:p>
    <w:p w:rsidR="00BA71AB" w:rsidRDefault="00BA71AB" w:rsidP="00A84890">
      <w:pPr>
        <w:pStyle w:val="ListParagraph"/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Ymgyrch Farchnata SBW</w:t>
      </w:r>
    </w:p>
    <w:p w:rsidR="00BA71AB" w:rsidRDefault="00BA71AB" w:rsidP="00A84890">
      <w:pPr>
        <w:pStyle w:val="ListParagraph"/>
        <w:rPr>
          <w:rFonts w:ascii="Arial" w:hAnsi="Arial" w:cs="Arial"/>
          <w:sz w:val="24"/>
          <w:szCs w:val="24"/>
        </w:rPr>
      </w:pPr>
    </w:p>
    <w:p w:rsidR="00BA71AB" w:rsidRDefault="00BA71AB" w:rsidP="00327F7D">
      <w:pPr>
        <w:pStyle w:val="ListParagraph"/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Dangosodd RM gynllun marchnata, a fydd yn mynd yn fyw ar 16 Mawrth, yn cynnwys hysbysebion yn y wasg ranbarthol a lleol, ar ddiwrnodau pan fydd cyhoeddiadau'n canolbwyntio ar addysg. Ceir hefyd hysbysebion ar-lein ar </w:t>
      </w:r>
      <w:r w:rsidR="0061793C">
        <w:rPr>
          <w:rFonts w:ascii="Arial" w:hAnsi="Arial" w:cs="Arial"/>
          <w:sz w:val="24"/>
          <w:szCs w:val="24"/>
        </w:rPr>
        <w:t>wefannau</w:t>
      </w:r>
      <w:r>
        <w:rPr>
          <w:rFonts w:ascii="Arial" w:hAnsi="Arial" w:cs="Arial"/>
          <w:sz w:val="24"/>
          <w:szCs w:val="24"/>
        </w:rPr>
        <w:t xml:space="preserve"> addysgu poblogaidd, fel TES, </w:t>
      </w:r>
      <w:proofErr w:type="spellStart"/>
      <w:r>
        <w:rPr>
          <w:rFonts w:ascii="Arial" w:hAnsi="Arial" w:cs="Arial"/>
          <w:sz w:val="24"/>
          <w:szCs w:val="24"/>
        </w:rPr>
        <w:t>eteach</w:t>
      </w:r>
      <w:proofErr w:type="spellEnd"/>
      <w:r>
        <w:rPr>
          <w:rFonts w:ascii="Arial" w:hAnsi="Arial" w:cs="Arial"/>
          <w:sz w:val="24"/>
          <w:szCs w:val="24"/>
        </w:rPr>
        <w:t>/</w:t>
      </w:r>
      <w:r w:rsidR="00255437">
        <w:rPr>
          <w:rFonts w:ascii="Arial" w:hAnsi="Arial" w:cs="Arial"/>
          <w:sz w:val="24"/>
          <w:szCs w:val="24"/>
        </w:rPr>
        <w:t>FE jobs</w:t>
      </w:r>
      <w:r>
        <w:rPr>
          <w:rFonts w:ascii="Arial" w:hAnsi="Arial" w:cs="Arial"/>
          <w:sz w:val="24"/>
          <w:szCs w:val="24"/>
        </w:rPr>
        <w:t xml:space="preserve"> a Wales </w:t>
      </w:r>
      <w:proofErr w:type="spellStart"/>
      <w:r>
        <w:rPr>
          <w:rFonts w:ascii="Arial" w:hAnsi="Arial" w:cs="Arial"/>
          <w:sz w:val="24"/>
          <w:szCs w:val="24"/>
        </w:rPr>
        <w:t>Online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BA71AB" w:rsidRDefault="00BA71AB" w:rsidP="00327F7D">
      <w:pPr>
        <w:pStyle w:val="ListParagraph"/>
        <w:ind w:left="851"/>
        <w:rPr>
          <w:rFonts w:ascii="Arial" w:hAnsi="Arial" w:cs="Arial"/>
          <w:sz w:val="24"/>
          <w:szCs w:val="24"/>
        </w:rPr>
      </w:pPr>
    </w:p>
    <w:p w:rsidR="00BA71AB" w:rsidRDefault="00BA71AB" w:rsidP="00327F7D">
      <w:pPr>
        <w:pStyle w:val="ListParagraph"/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ymgyrch hefyd yn cael ei chynnal ar </w:t>
      </w:r>
      <w:proofErr w:type="spellStart"/>
      <w:r>
        <w:rPr>
          <w:rFonts w:ascii="Arial" w:hAnsi="Arial" w:cs="Arial"/>
          <w:sz w:val="24"/>
          <w:szCs w:val="24"/>
        </w:rPr>
        <w:t>Twitter</w:t>
      </w:r>
      <w:proofErr w:type="spellEnd"/>
      <w:r>
        <w:rPr>
          <w:rFonts w:ascii="Arial" w:hAnsi="Arial" w:cs="Arial"/>
          <w:sz w:val="24"/>
          <w:szCs w:val="24"/>
        </w:rPr>
        <w:t xml:space="preserve"> ar draws nifer o gyfrifon, gan ddefnyddio'r </w:t>
      </w:r>
      <w:proofErr w:type="spellStart"/>
      <w:r>
        <w:rPr>
          <w:rFonts w:ascii="Arial" w:hAnsi="Arial" w:cs="Arial"/>
          <w:sz w:val="24"/>
          <w:szCs w:val="24"/>
        </w:rPr>
        <w:t>hashnod</w:t>
      </w:r>
      <w:proofErr w:type="spellEnd"/>
      <w:r>
        <w:rPr>
          <w:rFonts w:ascii="Arial" w:hAnsi="Arial" w:cs="Arial"/>
          <w:sz w:val="24"/>
          <w:szCs w:val="24"/>
        </w:rPr>
        <w:t xml:space="preserve"> #</w:t>
      </w:r>
      <w:proofErr w:type="spellStart"/>
      <w:r>
        <w:rPr>
          <w:rFonts w:ascii="Arial" w:hAnsi="Arial" w:cs="Arial"/>
          <w:sz w:val="24"/>
          <w:szCs w:val="24"/>
        </w:rPr>
        <w:t>hwbdysgu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A71AB" w:rsidRDefault="00BA71AB" w:rsidP="00327F7D">
      <w:pPr>
        <w:pStyle w:val="ListParagraph"/>
        <w:rPr>
          <w:rFonts w:ascii="Arial" w:hAnsi="Arial" w:cs="Arial"/>
          <w:sz w:val="24"/>
          <w:szCs w:val="24"/>
        </w:rPr>
      </w:pPr>
    </w:p>
    <w:p w:rsidR="00BA71AB" w:rsidRDefault="00BA71AB" w:rsidP="00327F7D">
      <w:pPr>
        <w:pStyle w:val="ListParagraph"/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ogystal â hyn, bydd taflenni hyrwyddo hefyd ar gael. </w:t>
      </w:r>
    </w:p>
    <w:p w:rsidR="00BA71AB" w:rsidRDefault="00BA71AB" w:rsidP="00327F7D">
      <w:pPr>
        <w:pStyle w:val="ListParagraph"/>
        <w:rPr>
          <w:rFonts w:ascii="Arial" w:hAnsi="Arial" w:cs="Arial"/>
          <w:sz w:val="24"/>
          <w:szCs w:val="24"/>
        </w:rPr>
      </w:pPr>
    </w:p>
    <w:p w:rsidR="00BA71AB" w:rsidRDefault="00BA71AB" w:rsidP="00327F7D">
      <w:pPr>
        <w:pStyle w:val="ListParagraph"/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yr ymgyrch yn para am dair wythnos, tan i'r cyfnod cyn-etholiadol ddechrau a</w:t>
      </w:r>
      <w:r w:rsidR="00255437">
        <w:rPr>
          <w:rFonts w:ascii="Arial" w:hAnsi="Arial" w:cs="Arial"/>
          <w:sz w:val="24"/>
          <w:szCs w:val="24"/>
        </w:rPr>
        <w:t xml:space="preserve">r 6 Ebrill, pan na chaniateir </w:t>
      </w:r>
      <w:r>
        <w:rPr>
          <w:rFonts w:ascii="Arial" w:hAnsi="Arial" w:cs="Arial"/>
          <w:sz w:val="24"/>
          <w:szCs w:val="24"/>
        </w:rPr>
        <w:t>unrhyw weithgarwch hyrwyddo proffil uchel yn ymwneud â Llywodraeth Cymru.</w:t>
      </w:r>
    </w:p>
    <w:p w:rsidR="00BA71AB" w:rsidRDefault="00BA71AB" w:rsidP="0079256E">
      <w:pPr>
        <w:pStyle w:val="ListParagraph"/>
        <w:rPr>
          <w:rFonts w:ascii="Arial" w:hAnsi="Arial" w:cs="Arial"/>
          <w:sz w:val="24"/>
          <w:szCs w:val="24"/>
        </w:rPr>
      </w:pPr>
    </w:p>
    <w:p w:rsidR="00BA71AB" w:rsidRDefault="00BA71AB" w:rsidP="0079256E">
      <w:pPr>
        <w:pStyle w:val="ListParagraph"/>
        <w:rPr>
          <w:rFonts w:ascii="Arial" w:hAnsi="Arial" w:cs="Arial"/>
          <w:sz w:val="24"/>
          <w:szCs w:val="24"/>
        </w:rPr>
      </w:pPr>
    </w:p>
    <w:p w:rsidR="00BA71AB" w:rsidRDefault="00BA71AB" w:rsidP="00A22BC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 Fframwaith Cymhwysedd Digidol - Dilwyn Owen</w:t>
      </w:r>
    </w:p>
    <w:p w:rsidR="00BA71AB" w:rsidRDefault="00BA71AB" w:rsidP="00A22BC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A71AB" w:rsidRDefault="00BA71AB" w:rsidP="00A22BC2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Dosbarthodd DO gopïau caled o ddrafft presennol y fframwaith, er mwyn i'r aelodau gael syniad o'r fformat a rhoi sylwadau. </w:t>
      </w:r>
    </w:p>
    <w:p w:rsidR="00BA71AB" w:rsidRDefault="00BA71AB" w:rsidP="001744C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BA71AB" w:rsidRDefault="002B2316" w:rsidP="00A22BC2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Dywedodd</w:t>
      </w:r>
      <w:r w:rsidR="00BA71AB">
        <w:rPr>
          <w:rFonts w:ascii="Arial" w:hAnsi="Arial" w:cs="Arial"/>
          <w:sz w:val="24"/>
          <w:szCs w:val="24"/>
        </w:rPr>
        <w:t xml:space="preserve"> JL </w:t>
      </w:r>
      <w:r>
        <w:rPr>
          <w:rFonts w:ascii="Arial" w:hAnsi="Arial" w:cs="Arial"/>
          <w:sz w:val="24"/>
          <w:szCs w:val="24"/>
        </w:rPr>
        <w:t>p</w:t>
      </w:r>
      <w:r w:rsidR="00BA71AB">
        <w:rPr>
          <w:rFonts w:ascii="Arial" w:hAnsi="Arial" w:cs="Arial"/>
          <w:sz w:val="24"/>
          <w:szCs w:val="24"/>
        </w:rPr>
        <w:t xml:space="preserve">a mor bwysig ydyw bod dysgwyr yn meddwl yn feirniadol ac </w:t>
      </w:r>
      <w:r>
        <w:rPr>
          <w:rFonts w:ascii="Arial" w:hAnsi="Arial" w:cs="Arial"/>
          <w:sz w:val="24"/>
          <w:szCs w:val="24"/>
        </w:rPr>
        <w:t xml:space="preserve">yn </w:t>
      </w:r>
      <w:r w:rsidR="00BA71AB">
        <w:rPr>
          <w:rFonts w:ascii="Arial" w:hAnsi="Arial" w:cs="Arial"/>
          <w:sz w:val="24"/>
          <w:szCs w:val="24"/>
        </w:rPr>
        <w:t>ymddiried yn ffynhonnell yr wybodaeth. Awgrymwyd y byddai hyn yn cael ei gynnwys dan Ddinasyddiaeth Ddigidol.</w:t>
      </w:r>
    </w:p>
    <w:p w:rsidR="00BA71AB" w:rsidRDefault="00BA71AB" w:rsidP="001A7CDB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A71AB" w:rsidRDefault="00BA71AB" w:rsidP="00A22BC2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Nodwyd y byddai marchnata'r fframwaith yn y modd cywir i ysgolion yn hanfodol, ac y dylai hyfforddiant gael ei roi i bob arweinydd ysgol, yn ogystal ag ymarferwyr.</w:t>
      </w:r>
    </w:p>
    <w:p w:rsidR="00BA71AB" w:rsidRDefault="00BA71AB" w:rsidP="00A22BC2">
      <w:pPr>
        <w:pStyle w:val="ListParagraph"/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</w:p>
    <w:p w:rsidR="00BA71AB" w:rsidRDefault="00BA71AB" w:rsidP="00A22BC2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Nododd CO y bydd Grŵp Llywio yr Ysgolion Arloesi yn cyfarfod yn fuan, a'r gobaith yw y bydd yn cynnwys un neu ddau gynrychiolydd o'r Cyngor. Dylai unrhyw aelodau a hoffai gymryd rhan hysbysu'r ysgrifenyddiaeth.</w:t>
      </w:r>
    </w:p>
    <w:p w:rsidR="00BA71AB" w:rsidRDefault="00BA71AB" w:rsidP="0097403F">
      <w:pPr>
        <w:pStyle w:val="ListParagraph"/>
        <w:rPr>
          <w:rFonts w:ascii="Arial" w:hAnsi="Arial" w:cs="Arial"/>
          <w:sz w:val="24"/>
          <w:szCs w:val="24"/>
        </w:rPr>
      </w:pPr>
    </w:p>
    <w:p w:rsidR="00BA71AB" w:rsidRDefault="00BA71AB" w:rsidP="00A22BC2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Cytunwyd hefyd y dylai'r gweithdy a oedd wedi'i drefnu ar gyfer dydd Gwener 13 Mai fynd yn ei flaen, er mwyn ystyried y fframwaith yn llawn.</w:t>
      </w:r>
    </w:p>
    <w:p w:rsidR="00BA71AB" w:rsidRDefault="00BA71AB" w:rsidP="00A22BC2">
      <w:pPr>
        <w:spacing w:after="160" w:line="259" w:lineRule="auto"/>
        <w:ind w:left="851" w:hanging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Cam Gweithredu: Yr ysgrifenyddiaeth i gadarnhau mai dyddiad y gweithdy yw 13 Mai. </w:t>
      </w:r>
    </w:p>
    <w:p w:rsidR="00BA71AB" w:rsidRDefault="0061793C" w:rsidP="00A22BC2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Pwysleisiodd</w:t>
      </w:r>
      <w:r w:rsidR="00BA71AB">
        <w:rPr>
          <w:rFonts w:ascii="Arial" w:hAnsi="Arial" w:cs="Arial"/>
          <w:sz w:val="24"/>
          <w:szCs w:val="24"/>
        </w:rPr>
        <w:t xml:space="preserve"> ALW y dylai'r ddogfen fod mor rhyngweithiol â phosibl, gan gysylltu </w:t>
      </w:r>
      <w:proofErr w:type="spellStart"/>
      <w:r w:rsidR="00BA71AB">
        <w:rPr>
          <w:rFonts w:ascii="Arial" w:hAnsi="Arial" w:cs="Arial"/>
          <w:sz w:val="24"/>
          <w:szCs w:val="24"/>
        </w:rPr>
        <w:t>â'r</w:t>
      </w:r>
      <w:proofErr w:type="spellEnd"/>
      <w:r w:rsidR="00BA71AB">
        <w:rPr>
          <w:rFonts w:ascii="Arial" w:hAnsi="Arial" w:cs="Arial"/>
          <w:sz w:val="24"/>
          <w:szCs w:val="24"/>
        </w:rPr>
        <w:t xml:space="preserve"> holl ddeunydd ychwanegol a fydd ar gael. </w:t>
      </w:r>
    </w:p>
    <w:p w:rsidR="00BA71AB" w:rsidRDefault="00BA71AB" w:rsidP="00CC70E8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BA71AB" w:rsidRDefault="00BA71AB" w:rsidP="00CC70E8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BA71AB" w:rsidRDefault="00BA71AB" w:rsidP="00A22BC2">
      <w:pPr>
        <w:pStyle w:val="ListParagraph"/>
        <w:numPr>
          <w:ilvl w:val="0"/>
          <w:numId w:val="1"/>
        </w:numPr>
        <w:spacing w:after="160" w:line="259" w:lineRule="auto"/>
        <w:ind w:left="851" w:hanging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Cofnodion y cyfarfod diwethaf (21 Ionawr)</w:t>
      </w:r>
    </w:p>
    <w:p w:rsidR="00BA71AB" w:rsidRDefault="00BA71AB" w:rsidP="00A22BC2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A71AB" w:rsidRDefault="00FC086C" w:rsidP="00CC70E8">
      <w:pPr>
        <w:pStyle w:val="ListParagraph"/>
        <w:numPr>
          <w:ilvl w:val="1"/>
          <w:numId w:val="1"/>
        </w:numPr>
        <w:spacing w:after="160" w:line="259" w:lineRule="auto"/>
        <w:ind w:hanging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Cadarnhaodd CR f</w:t>
      </w:r>
      <w:r w:rsidR="00BA71AB">
        <w:rPr>
          <w:rFonts w:ascii="Arial" w:hAnsi="Arial" w:cs="Arial"/>
          <w:sz w:val="24"/>
          <w:szCs w:val="24"/>
        </w:rPr>
        <w:t xml:space="preserve">od llety wedi'i archebu ar gyfer y Digwyddiad Dysgu Digidol Cenedlaethol, i'r 11 o aelodau a wnaeth gais amdano. </w:t>
      </w:r>
    </w:p>
    <w:p w:rsidR="00BA71AB" w:rsidRDefault="00BA71AB" w:rsidP="00265B94">
      <w:pPr>
        <w:pStyle w:val="ListParagraph"/>
        <w:spacing w:after="160" w:line="259" w:lineRule="auto"/>
        <w:ind w:left="786"/>
        <w:rPr>
          <w:rFonts w:ascii="Arial" w:hAnsi="Arial" w:cs="Arial"/>
          <w:sz w:val="24"/>
          <w:szCs w:val="24"/>
        </w:rPr>
      </w:pPr>
    </w:p>
    <w:p w:rsidR="00BA71AB" w:rsidRDefault="00BA71AB" w:rsidP="00A22BC2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Llywodraeth Cymru yn trefnu trafnidiaeth i'r maes awyr ac yn ôl i unrhyw un sy'n hedfan o'r De, ond dylai aelodau drefnu eu teithiau eu hunain ar yr awyren a hawlio'r gost yn ôl, oherwydd yr anawsterau a gafwyd yn y gorffennol wrth archebu ar ran aelodau. </w:t>
      </w:r>
    </w:p>
    <w:p w:rsidR="00BA71AB" w:rsidRDefault="00BA71AB" w:rsidP="00A22BC2">
      <w:pPr>
        <w:pStyle w:val="ListParagraph"/>
        <w:rPr>
          <w:rFonts w:ascii="Arial" w:hAnsi="Arial" w:cs="Arial"/>
          <w:sz w:val="24"/>
          <w:szCs w:val="24"/>
        </w:rPr>
      </w:pPr>
    </w:p>
    <w:p w:rsidR="00BA71AB" w:rsidRDefault="00BA71AB" w:rsidP="00A22BC2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 w:rsidRPr="00A01031">
        <w:rPr>
          <w:rFonts w:ascii="Arial" w:hAnsi="Arial" w:cs="Arial"/>
          <w:b/>
          <w:sz w:val="24"/>
          <w:szCs w:val="24"/>
        </w:rPr>
        <w:t>Cam Gweithredu 5.8</w:t>
      </w:r>
      <w:r>
        <w:rPr>
          <w:rFonts w:ascii="Arial" w:hAnsi="Arial" w:cs="Arial"/>
          <w:sz w:val="24"/>
          <w:szCs w:val="24"/>
        </w:rPr>
        <w:t xml:space="preserve"> - oherwydd pwysau ar staff nid yw wedi bod yn bosibl trefnu cyfarfod rhwng darparwyr cynnwys, Tîm Hwb a chydweithwyr yn y Cwricwlwm hyd yma. Fodd bynnag, y gobaith yw y gellid mynd i'r afael â hyn yn ystod tymor yr haf.</w:t>
      </w:r>
    </w:p>
    <w:p w:rsidR="00BA71AB" w:rsidRDefault="00BA71AB" w:rsidP="009F4297">
      <w:pPr>
        <w:spacing w:after="160" w:line="259" w:lineRule="auto"/>
        <w:ind w:left="720"/>
        <w:rPr>
          <w:rFonts w:ascii="Arial" w:hAnsi="Arial" w:cs="Arial"/>
          <w:sz w:val="24"/>
          <w:szCs w:val="24"/>
        </w:rPr>
      </w:pPr>
    </w:p>
    <w:p w:rsidR="00BA71AB" w:rsidRDefault="00BA71AB" w:rsidP="00A22BC2">
      <w:pPr>
        <w:pStyle w:val="ListParagraph"/>
        <w:numPr>
          <w:ilvl w:val="0"/>
          <w:numId w:val="1"/>
        </w:numPr>
        <w:spacing w:after="160" w:line="259" w:lineRule="auto"/>
        <w:ind w:left="851" w:hanging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Adborth o'r cyfarfod gyda'r Gweinidog Addysg a Sgiliau</w:t>
      </w:r>
    </w:p>
    <w:p w:rsidR="00BA71AB" w:rsidRDefault="00BA71AB" w:rsidP="00A22BC2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A71AB" w:rsidRDefault="00BA71AB" w:rsidP="00A22BC2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Rhoddodd JH rywfaint o adborth o'r cyfarfod gyda'r Gweinidog ar 3 Chwefror. </w:t>
      </w:r>
    </w:p>
    <w:p w:rsidR="00BA71AB" w:rsidRDefault="00BA71AB" w:rsidP="00A22BC2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A71AB" w:rsidRDefault="00BA71AB" w:rsidP="00A22BC2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Pwysleisiodd JH yr angen am Ddatblygiad Proffesiynol Parhaus mewn perthynas </w:t>
      </w:r>
      <w:proofErr w:type="spellStart"/>
      <w:r>
        <w:rPr>
          <w:rFonts w:ascii="Arial" w:hAnsi="Arial" w:cs="Arial"/>
          <w:sz w:val="24"/>
          <w:szCs w:val="24"/>
        </w:rPr>
        <w:t>â'r</w:t>
      </w:r>
      <w:proofErr w:type="spellEnd"/>
      <w:r>
        <w:rPr>
          <w:rFonts w:ascii="Arial" w:hAnsi="Arial" w:cs="Arial"/>
          <w:sz w:val="24"/>
          <w:szCs w:val="24"/>
        </w:rPr>
        <w:t xml:space="preserve"> Fframwaith Cymhwysedd Digidol, a chytunodd y Gweinidog â hynny, ac hefyd darparu Hwb i fyfyrwyr coleg - yn arbennig y rheini sy'n gwneud Hyfforddiant ac Addysg Gychwynnol Athrawon. Trafodwyd hefyd y dylid sicrhau bod Estyn yn </w:t>
      </w:r>
      <w:r w:rsidR="00FC086C">
        <w:rPr>
          <w:rFonts w:ascii="Arial" w:hAnsi="Arial" w:cs="Arial"/>
          <w:sz w:val="24"/>
          <w:szCs w:val="24"/>
        </w:rPr>
        <w:t xml:space="preserve">gyfarwydd </w:t>
      </w:r>
      <m:oMath>
        <m:r>
          <w:rPr>
            <w:rFonts w:ascii="Cambria Math" w:hAnsi="Cambria Math" w:cs="Arial"/>
            <w:sz w:val="24"/>
            <w:szCs w:val="24"/>
          </w:rPr>
          <m:t>â</m:t>
        </m:r>
      </m:oMath>
      <w:r w:rsidR="00FC086C">
        <w:rPr>
          <w:rFonts w:ascii="Arial" w:hAnsi="Arial" w:cs="Arial"/>
          <w:sz w:val="24"/>
          <w:szCs w:val="24"/>
        </w:rPr>
        <w:t>’r</w:t>
      </w:r>
      <w:r>
        <w:rPr>
          <w:rFonts w:ascii="Arial" w:hAnsi="Arial" w:cs="Arial"/>
          <w:sz w:val="24"/>
          <w:szCs w:val="24"/>
        </w:rPr>
        <w:t xml:space="preserve"> datblygiadau presennol.</w:t>
      </w:r>
    </w:p>
    <w:p w:rsidR="00BA71AB" w:rsidRDefault="00BA71AB" w:rsidP="00A22BC2">
      <w:pPr>
        <w:pStyle w:val="ListParagraph"/>
        <w:ind w:left="851" w:hanging="851"/>
        <w:rPr>
          <w:rFonts w:ascii="Arial" w:hAnsi="Arial" w:cs="Arial"/>
          <w:sz w:val="24"/>
          <w:szCs w:val="24"/>
        </w:rPr>
      </w:pPr>
    </w:p>
    <w:p w:rsidR="00BA71AB" w:rsidRDefault="0002545F" w:rsidP="00CC70E8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Cadarnhaodd CO f</w:t>
      </w:r>
      <w:r w:rsidR="00BA71AB">
        <w:rPr>
          <w:rFonts w:ascii="Arial" w:hAnsi="Arial" w:cs="Arial"/>
          <w:sz w:val="24"/>
          <w:szCs w:val="24"/>
        </w:rPr>
        <w:t>od trafodaethau'n mynd rhagddynt am ehangu rhaglen Hwb i bob dysgwr.</w:t>
      </w:r>
    </w:p>
    <w:p w:rsidR="00BA71AB" w:rsidRDefault="00BA71AB" w:rsidP="00A22BC2">
      <w:pPr>
        <w:pStyle w:val="ListParagraph"/>
        <w:rPr>
          <w:rFonts w:ascii="Arial" w:hAnsi="Arial" w:cs="Arial"/>
          <w:sz w:val="24"/>
          <w:szCs w:val="24"/>
        </w:rPr>
      </w:pPr>
    </w:p>
    <w:p w:rsidR="00BA71AB" w:rsidRDefault="00BA71AB" w:rsidP="00A22BC2">
      <w:pPr>
        <w:pStyle w:val="ListParagraph"/>
        <w:rPr>
          <w:rFonts w:ascii="Arial" w:hAnsi="Arial" w:cs="Arial"/>
          <w:sz w:val="24"/>
          <w:szCs w:val="24"/>
        </w:rPr>
      </w:pPr>
    </w:p>
    <w:p w:rsidR="00BA71AB" w:rsidRDefault="00BA71AB" w:rsidP="00A22BC2">
      <w:pPr>
        <w:pStyle w:val="ListParagraph"/>
        <w:numPr>
          <w:ilvl w:val="0"/>
          <w:numId w:val="1"/>
        </w:numPr>
        <w:spacing w:after="160" w:line="259" w:lineRule="auto"/>
        <w:ind w:left="851" w:hanging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Dyfodol y Cyngor</w:t>
      </w:r>
    </w:p>
    <w:p w:rsidR="00BA71AB" w:rsidRDefault="00BA71AB" w:rsidP="00A22BC2">
      <w:pPr>
        <w:pStyle w:val="ListParagraph"/>
        <w:spacing w:after="160" w:line="259" w:lineRule="auto"/>
        <w:ind w:left="786"/>
        <w:rPr>
          <w:rFonts w:ascii="Arial" w:hAnsi="Arial" w:cs="Arial"/>
          <w:sz w:val="24"/>
          <w:szCs w:val="24"/>
        </w:rPr>
      </w:pPr>
    </w:p>
    <w:p w:rsidR="00BA71AB" w:rsidRDefault="00BA71AB" w:rsidP="00A22BC2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Nododd RM y byddai cynigion ynghylch y Cyngor yn parhau am gyfnod o ddwy flynedd arall yn cael eu rhoi gerbron y Gweinidog Addysg newydd ym mis Mai/Mehefin.</w:t>
      </w:r>
    </w:p>
    <w:p w:rsidR="00BA71AB" w:rsidRDefault="00BA71AB" w:rsidP="00A22BC2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A71AB" w:rsidRDefault="00BA71AB" w:rsidP="00A22BC2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Roedd y pwyntiau trafod allweddol yn cynnwys:</w:t>
      </w:r>
    </w:p>
    <w:p w:rsidR="00BA71AB" w:rsidRDefault="00BA71AB" w:rsidP="004B5CB7">
      <w:pPr>
        <w:pStyle w:val="ListParagraph"/>
        <w:numPr>
          <w:ilvl w:val="0"/>
          <w:numId w:val="2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sicrhau bod sefydlu'r Fframwaith Cymhwysedd Digidol yn flaenoriaeth;</w:t>
      </w:r>
    </w:p>
    <w:p w:rsidR="00BA71AB" w:rsidRDefault="00BA71AB" w:rsidP="004B5CB7">
      <w:pPr>
        <w:pStyle w:val="ListParagraph"/>
        <w:numPr>
          <w:ilvl w:val="0"/>
          <w:numId w:val="2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dylid rhoi pwyslais ar benderfynu ar y ffordd orau o gaffael a rhannu gwybodaeth; </w:t>
      </w:r>
    </w:p>
    <w:p w:rsidR="00BA71AB" w:rsidRDefault="00BA71AB" w:rsidP="004B5CB7">
      <w:pPr>
        <w:pStyle w:val="ListParagraph"/>
        <w:numPr>
          <w:ilvl w:val="0"/>
          <w:numId w:val="2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ffordd orau o ddefnyddio'r seilwaith, yr offer a'r cynnwys sydd ar gael ar hyn o bryd.</w:t>
      </w:r>
    </w:p>
    <w:p w:rsidR="00BA71AB" w:rsidRDefault="00BA71AB" w:rsidP="00A22BC2">
      <w:pPr>
        <w:pStyle w:val="ListParagraph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:rsidR="00BA71AB" w:rsidRDefault="00BA71AB" w:rsidP="00A22BC2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Nododd RM y bydd y broses ymgeisio ar gyfer y Cyngor newydd yn debyg i'r </w:t>
      </w:r>
      <w:r w:rsidR="00E432BB">
        <w:rPr>
          <w:rFonts w:ascii="Arial" w:hAnsi="Arial" w:cs="Arial"/>
          <w:sz w:val="24"/>
          <w:szCs w:val="24"/>
        </w:rPr>
        <w:t>iteriad p</w:t>
      </w:r>
      <w:r>
        <w:rPr>
          <w:rFonts w:ascii="Arial" w:hAnsi="Arial" w:cs="Arial"/>
          <w:sz w:val="24"/>
          <w:szCs w:val="24"/>
        </w:rPr>
        <w:t>resennol, drwy brose</w:t>
      </w:r>
      <w:r w:rsidR="00873E6C">
        <w:rPr>
          <w:rFonts w:ascii="Arial" w:hAnsi="Arial" w:cs="Arial"/>
          <w:sz w:val="24"/>
          <w:szCs w:val="24"/>
        </w:rPr>
        <w:t>s Penodiadau Cyhoeddus. Cafwyd t</w:t>
      </w:r>
      <w:r>
        <w:rPr>
          <w:rFonts w:ascii="Arial" w:hAnsi="Arial" w:cs="Arial"/>
          <w:sz w:val="24"/>
          <w:szCs w:val="24"/>
        </w:rPr>
        <w:t>rafodaeth am sectorau nad ydynt yn cael eu cynrychioli ar hyn o bryd, sy'n cynnwys:</w:t>
      </w:r>
    </w:p>
    <w:p w:rsidR="00BA71AB" w:rsidRDefault="00BA71AB" w:rsidP="00B94AAC">
      <w:pPr>
        <w:pStyle w:val="ListParagraph"/>
        <w:numPr>
          <w:ilvl w:val="0"/>
          <w:numId w:val="2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cynrychiolwyr o'r consortia ehangach;</w:t>
      </w:r>
    </w:p>
    <w:p w:rsidR="00BA71AB" w:rsidRDefault="00BA71AB" w:rsidP="00B94AAC">
      <w:pPr>
        <w:pStyle w:val="ListParagraph"/>
        <w:numPr>
          <w:ilvl w:val="0"/>
          <w:numId w:val="2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SOCITM/Penaethiaid TG;</w:t>
      </w:r>
    </w:p>
    <w:p w:rsidR="00BA71AB" w:rsidRDefault="00BA71AB" w:rsidP="00B94AAC">
      <w:pPr>
        <w:pStyle w:val="ListParagraph"/>
        <w:numPr>
          <w:ilvl w:val="0"/>
          <w:numId w:val="2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HAGA;</w:t>
      </w:r>
    </w:p>
    <w:p w:rsidR="00BA71AB" w:rsidRDefault="00BA71AB" w:rsidP="00B94AAC">
      <w:pPr>
        <w:pStyle w:val="ListParagraph"/>
        <w:numPr>
          <w:ilvl w:val="0"/>
          <w:numId w:val="2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arweinwyr digidol;</w:t>
      </w:r>
    </w:p>
    <w:p w:rsidR="00BA71AB" w:rsidRDefault="00BA71AB" w:rsidP="00B94AAC">
      <w:pPr>
        <w:pStyle w:val="ListParagraph"/>
        <w:numPr>
          <w:ilvl w:val="0"/>
          <w:numId w:val="2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cwricwlwm/Y Fargen Newydd;</w:t>
      </w:r>
    </w:p>
    <w:p w:rsidR="00BA71AB" w:rsidRDefault="00BA71AB" w:rsidP="00B94AAC">
      <w:pPr>
        <w:pStyle w:val="ListParagraph"/>
        <w:numPr>
          <w:ilvl w:val="0"/>
          <w:numId w:val="2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CCAC.</w:t>
      </w:r>
    </w:p>
    <w:p w:rsidR="00BA71AB" w:rsidRDefault="00BA71AB" w:rsidP="00A22BC2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A71AB" w:rsidRDefault="00BA71AB" w:rsidP="00A22BC2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Cytunwyd y dylai'r Cyngor newydd </w:t>
      </w:r>
      <w:proofErr w:type="spellStart"/>
      <w:r>
        <w:rPr>
          <w:rFonts w:ascii="Arial" w:hAnsi="Arial" w:cs="Arial"/>
          <w:sz w:val="24"/>
          <w:szCs w:val="24"/>
        </w:rPr>
        <w:t>geisio</w:t>
      </w:r>
      <w:proofErr w:type="spellEnd"/>
      <w:r>
        <w:rPr>
          <w:rFonts w:ascii="Arial" w:hAnsi="Arial" w:cs="Arial"/>
          <w:sz w:val="24"/>
          <w:szCs w:val="24"/>
        </w:rPr>
        <w:t xml:space="preserve"> canolbwyntio'n bennaf ar ddefnyddio'r Hwb fel </w:t>
      </w:r>
      <w:r w:rsidR="00873E6C">
        <w:rPr>
          <w:rFonts w:ascii="Arial" w:hAnsi="Arial" w:cs="Arial"/>
          <w:sz w:val="24"/>
          <w:szCs w:val="24"/>
        </w:rPr>
        <w:t>offeryn</w:t>
      </w:r>
      <w:r>
        <w:rPr>
          <w:rFonts w:ascii="Arial" w:hAnsi="Arial" w:cs="Arial"/>
          <w:sz w:val="24"/>
          <w:szCs w:val="24"/>
        </w:rPr>
        <w:t xml:space="preserve"> addysgu a dysgu yn y dosbarth, gan gynnwys datblygu astudiaethau achos.</w:t>
      </w:r>
    </w:p>
    <w:p w:rsidR="00BA71AB" w:rsidRDefault="00BA71AB" w:rsidP="00A22BC2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A71AB" w:rsidRDefault="00BA71AB" w:rsidP="00A22BC2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y Fframwaith Cymhwysedd Digidol yn </w:t>
      </w:r>
      <w:r w:rsidR="00163AC3">
        <w:rPr>
          <w:rFonts w:ascii="Arial" w:hAnsi="Arial" w:cs="Arial"/>
          <w:sz w:val="24"/>
          <w:szCs w:val="24"/>
        </w:rPr>
        <w:t xml:space="preserve">rhoi </w:t>
      </w:r>
      <w:r w:rsidR="00873E6C">
        <w:rPr>
          <w:rFonts w:ascii="Arial" w:hAnsi="Arial" w:cs="Arial"/>
          <w:sz w:val="24"/>
          <w:szCs w:val="24"/>
        </w:rPr>
        <w:t>disgrifiad o</w:t>
      </w:r>
      <w:r w:rsidR="00163AC3">
        <w:rPr>
          <w:rFonts w:ascii="Arial" w:hAnsi="Arial" w:cs="Arial"/>
          <w:sz w:val="24"/>
          <w:szCs w:val="24"/>
        </w:rPr>
        <w:t>’r</w:t>
      </w:r>
      <w:r>
        <w:rPr>
          <w:rFonts w:ascii="Arial" w:hAnsi="Arial" w:cs="Arial"/>
          <w:sz w:val="24"/>
          <w:szCs w:val="24"/>
        </w:rPr>
        <w:t xml:space="preserve"> dysgwr delfrydol, ac mae'n bwysig bod athrawon yn dangos sut y gellid defnyddio'r offer yn effeithiol i annog disgyblion i gyflawni hyn.</w:t>
      </w:r>
    </w:p>
    <w:p w:rsidR="00BA71AB" w:rsidRDefault="00BA71AB" w:rsidP="00A22BC2">
      <w:pPr>
        <w:pStyle w:val="ListParagraph"/>
        <w:rPr>
          <w:rFonts w:ascii="Arial" w:hAnsi="Arial" w:cs="Arial"/>
          <w:sz w:val="24"/>
          <w:szCs w:val="24"/>
        </w:rPr>
      </w:pPr>
    </w:p>
    <w:p w:rsidR="00BA71AB" w:rsidRDefault="00BA71AB" w:rsidP="00A22BC2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A71AB" w:rsidRDefault="00BA71AB" w:rsidP="001A7CDB">
      <w:pPr>
        <w:pStyle w:val="ListParagraph"/>
        <w:numPr>
          <w:ilvl w:val="0"/>
          <w:numId w:val="1"/>
        </w:numPr>
        <w:spacing w:after="160" w:line="259" w:lineRule="auto"/>
        <w:ind w:left="851" w:hanging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Unrhyw fater arall</w:t>
      </w:r>
    </w:p>
    <w:p w:rsidR="00BA71AB" w:rsidRDefault="00BA71AB" w:rsidP="001A7CDB">
      <w:pPr>
        <w:spacing w:after="160" w:line="259" w:lineRule="auto"/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Prosiect Hwb – Gareth </w:t>
      </w:r>
      <w:proofErr w:type="spellStart"/>
      <w:r>
        <w:rPr>
          <w:rFonts w:ascii="Arial" w:hAnsi="Arial" w:cs="Arial"/>
          <w:b/>
          <w:sz w:val="24"/>
          <w:szCs w:val="24"/>
        </w:rPr>
        <w:t>Dacey</w:t>
      </w:r>
      <w:proofErr w:type="spellEnd"/>
    </w:p>
    <w:p w:rsidR="00BA71AB" w:rsidRDefault="00BA71AB" w:rsidP="00A22BC2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Rhoddodd GD drosolwg cryno o brosiect sy'n cael ei redeg ar y cyd ar gyfer holl ddisgyblion Blwyddyn 2 a Blwyddyn 4 yn ei ysgol ef ac ysgol Ty Golding.</w:t>
      </w:r>
    </w:p>
    <w:p w:rsidR="00BA71AB" w:rsidRDefault="00BA71AB" w:rsidP="00380D47">
      <w:pPr>
        <w:pStyle w:val="ListParagraph"/>
        <w:spacing w:after="160" w:line="259" w:lineRule="auto"/>
        <w:ind w:left="851"/>
        <w:rPr>
          <w:rFonts w:ascii="Arial" w:hAnsi="Arial" w:cs="Arial"/>
          <w:sz w:val="24"/>
          <w:szCs w:val="24"/>
        </w:rPr>
      </w:pPr>
    </w:p>
    <w:p w:rsidR="00BA71AB" w:rsidRDefault="00BA71AB" w:rsidP="00FA4F51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Gan ddefnyddio swm cyfyngedig o gyllid o'u consortiwm, maen nhw wedi datblygu cyfres o fideos yn cynnwys rhywun yn teithio drwy amser, sy'n dangos sut y </w:t>
      </w:r>
      <w:proofErr w:type="spellStart"/>
      <w:r>
        <w:rPr>
          <w:rFonts w:ascii="Arial" w:hAnsi="Arial" w:cs="Arial"/>
          <w:sz w:val="24"/>
          <w:szCs w:val="24"/>
        </w:rPr>
        <w:t>gallant</w:t>
      </w:r>
      <w:proofErr w:type="spellEnd"/>
      <w:r>
        <w:rPr>
          <w:rFonts w:ascii="Arial" w:hAnsi="Arial" w:cs="Arial"/>
          <w:sz w:val="24"/>
          <w:szCs w:val="24"/>
        </w:rPr>
        <w:t xml:space="preserve"> ddefnyddio </w:t>
      </w:r>
      <w:proofErr w:type="spellStart"/>
      <w:r>
        <w:rPr>
          <w:rFonts w:ascii="Arial" w:hAnsi="Arial" w:cs="Arial"/>
          <w:sz w:val="24"/>
          <w:szCs w:val="24"/>
        </w:rPr>
        <w:t>blogiau</w:t>
      </w:r>
      <w:proofErr w:type="spellEnd"/>
      <w:r>
        <w:rPr>
          <w:rFonts w:ascii="Arial" w:hAnsi="Arial" w:cs="Arial"/>
          <w:sz w:val="24"/>
          <w:szCs w:val="24"/>
        </w:rPr>
        <w:t xml:space="preserve"> a Hwb/</w:t>
      </w:r>
      <w:proofErr w:type="spellStart"/>
      <w:r>
        <w:rPr>
          <w:rFonts w:ascii="Arial" w:hAnsi="Arial" w:cs="Arial"/>
          <w:sz w:val="24"/>
          <w:szCs w:val="24"/>
        </w:rPr>
        <w:t>Twitter</w:t>
      </w:r>
      <w:proofErr w:type="spellEnd"/>
      <w:r>
        <w:rPr>
          <w:rFonts w:ascii="Arial" w:hAnsi="Arial" w:cs="Arial"/>
          <w:sz w:val="24"/>
          <w:szCs w:val="24"/>
        </w:rPr>
        <w:t xml:space="preserve"> mewn ffordd arloesol, llawn dychymyg. Mae gan y </w:t>
      </w:r>
      <w:r w:rsidR="0061793C">
        <w:rPr>
          <w:rFonts w:ascii="Arial" w:hAnsi="Arial" w:cs="Arial"/>
          <w:sz w:val="24"/>
          <w:szCs w:val="24"/>
        </w:rPr>
        <w:t>tasgau</w:t>
      </w:r>
      <w:r>
        <w:rPr>
          <w:rFonts w:ascii="Arial" w:hAnsi="Arial" w:cs="Arial"/>
          <w:sz w:val="24"/>
          <w:szCs w:val="24"/>
        </w:rPr>
        <w:t xml:space="preserve"> gyswllt agos â gwahanol ffrydiau y Fframwaith Cymhwysedd Digidol, a bydd athrawon yn sicrhau bod pob un o'r meysydd perthnasol wedi cael eu trafod, erbyn diwedd y prosiect.</w:t>
      </w:r>
    </w:p>
    <w:p w:rsidR="00BA71AB" w:rsidRDefault="00BA71AB" w:rsidP="00380D47">
      <w:pPr>
        <w:pStyle w:val="ListParagraph"/>
        <w:rPr>
          <w:rFonts w:ascii="Arial" w:hAnsi="Arial" w:cs="Arial"/>
          <w:sz w:val="24"/>
          <w:szCs w:val="24"/>
        </w:rPr>
      </w:pPr>
    </w:p>
    <w:p w:rsidR="00BA71AB" w:rsidRDefault="00BA71AB" w:rsidP="00A22BC2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o amodau'r cyllid a gawsant yw eu bod hefyd yn paratoi astudiaeth achos ar gyfer y consortiwm. </w:t>
      </w:r>
    </w:p>
    <w:p w:rsidR="00BA71AB" w:rsidRDefault="00BA71AB" w:rsidP="00380D47">
      <w:pPr>
        <w:pStyle w:val="ListParagraph"/>
        <w:rPr>
          <w:rFonts w:ascii="Arial" w:hAnsi="Arial" w:cs="Arial"/>
          <w:sz w:val="24"/>
          <w:szCs w:val="24"/>
        </w:rPr>
      </w:pPr>
    </w:p>
    <w:p w:rsidR="007C2C0F" w:rsidRDefault="00BA71AB" w:rsidP="007C2C0F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Roedd y Cyngor yn frwdfrydig iawn ynghylch y prosiect a sut y gallai hyn ysbrydoli dysgwyr. </w:t>
      </w:r>
    </w:p>
    <w:p w:rsidR="007C2C0F" w:rsidRPr="007C2C0F" w:rsidRDefault="007C2C0F" w:rsidP="007C2C0F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BA71AB" w:rsidRDefault="0019596B" w:rsidP="00A22BC2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Cynigodd</w:t>
      </w:r>
      <w:r w:rsidR="007C2C0F">
        <w:rPr>
          <w:rFonts w:ascii="Arial" w:hAnsi="Arial" w:cs="Arial"/>
          <w:sz w:val="24"/>
          <w:szCs w:val="24"/>
        </w:rPr>
        <w:t xml:space="preserve"> HM i </w:t>
      </w:r>
      <w:r>
        <w:rPr>
          <w:rFonts w:ascii="Arial" w:hAnsi="Arial" w:cs="Arial"/>
          <w:sz w:val="24"/>
          <w:szCs w:val="24"/>
        </w:rPr>
        <w:t>ddarparu</w:t>
      </w:r>
      <w:r w:rsidR="007C2C0F">
        <w:rPr>
          <w:rFonts w:ascii="Arial" w:hAnsi="Arial" w:cs="Arial"/>
          <w:sz w:val="24"/>
          <w:szCs w:val="24"/>
        </w:rPr>
        <w:t xml:space="preserve"> rhai asedau</w:t>
      </w:r>
      <w:r w:rsidR="00BA71AB">
        <w:rPr>
          <w:rFonts w:ascii="Arial" w:hAnsi="Arial" w:cs="Arial"/>
          <w:sz w:val="24"/>
          <w:szCs w:val="24"/>
        </w:rPr>
        <w:t xml:space="preserve"> i'w defnyddio i ddatblygu prosiectau tebyg yn y dyfodol.</w:t>
      </w:r>
    </w:p>
    <w:p w:rsidR="00BA71AB" w:rsidRDefault="00BA71AB" w:rsidP="00380D47">
      <w:pPr>
        <w:pStyle w:val="ListParagraph"/>
        <w:rPr>
          <w:rFonts w:ascii="Arial" w:hAnsi="Arial" w:cs="Arial"/>
          <w:sz w:val="24"/>
          <w:szCs w:val="24"/>
        </w:rPr>
      </w:pPr>
    </w:p>
    <w:p w:rsidR="00BA71AB" w:rsidRDefault="00BA71AB" w:rsidP="00A22BC2">
      <w:pPr>
        <w:pStyle w:val="ListParagraph"/>
        <w:numPr>
          <w:ilvl w:val="1"/>
          <w:numId w:val="1"/>
        </w:numPr>
        <w:spacing w:after="160" w:line="259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Gofynnodd CO i GD draddodi araith am y prosiect yn </w:t>
      </w:r>
      <w:proofErr w:type="spellStart"/>
      <w:r>
        <w:rPr>
          <w:rFonts w:ascii="Arial" w:hAnsi="Arial" w:cs="Arial"/>
          <w:sz w:val="24"/>
          <w:szCs w:val="24"/>
        </w:rPr>
        <w:t>CwrddHwb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gynhelir</w:t>
      </w:r>
      <w:proofErr w:type="spellEnd"/>
      <w:r>
        <w:rPr>
          <w:rFonts w:ascii="Arial" w:hAnsi="Arial" w:cs="Arial"/>
          <w:sz w:val="24"/>
          <w:szCs w:val="24"/>
        </w:rPr>
        <w:t xml:space="preserve"> yng </w:t>
      </w:r>
      <w:proofErr w:type="spellStart"/>
      <w:r>
        <w:rPr>
          <w:rFonts w:ascii="Arial" w:hAnsi="Arial" w:cs="Arial"/>
          <w:sz w:val="24"/>
          <w:szCs w:val="24"/>
        </w:rPr>
        <w:t>Nghaerdydd</w:t>
      </w:r>
      <w:proofErr w:type="spellEnd"/>
      <w:r>
        <w:rPr>
          <w:rFonts w:ascii="Arial" w:hAnsi="Arial" w:cs="Arial"/>
          <w:sz w:val="24"/>
          <w:szCs w:val="24"/>
        </w:rPr>
        <w:t xml:space="preserve"> ar 17 Mai.</w:t>
      </w:r>
    </w:p>
    <w:p w:rsidR="00BA71AB" w:rsidRDefault="00BA71AB" w:rsidP="00265B94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CAM GWEITHREDU: Tîm Hwb i gysylltu â GD ynghylch yr araith yn </w:t>
      </w:r>
      <w:proofErr w:type="spellStart"/>
      <w:r>
        <w:rPr>
          <w:rFonts w:ascii="Arial" w:hAnsi="Arial" w:cs="Arial"/>
          <w:b/>
          <w:sz w:val="24"/>
          <w:szCs w:val="24"/>
        </w:rPr>
        <w:t>CwrddHwb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ar 17 Mai.</w:t>
      </w:r>
    </w:p>
    <w:p w:rsidR="00BA71AB" w:rsidRDefault="00BA71AB" w:rsidP="00CC70E8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BA71AB" w:rsidRDefault="00BA71AB" w:rsidP="00CC70E8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Crynodeb o'r pwyntiau Gweithredu</w:t>
      </w:r>
    </w:p>
    <w:p w:rsidR="00BA71AB" w:rsidRDefault="00BA71AB" w:rsidP="00D12F0A">
      <w:pPr>
        <w:pStyle w:val="ListParagraph"/>
        <w:spacing w:after="160" w:line="259" w:lineRule="auto"/>
        <w:ind w:left="851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2"/>
        <w:gridCol w:w="7594"/>
      </w:tblGrid>
      <w:tr w:rsidR="00BA71AB" w:rsidTr="004C77A7">
        <w:tc>
          <w:tcPr>
            <w:tcW w:w="962" w:type="dxa"/>
            <w:shd w:val="clear" w:color="auto" w:fill="FFFFFF" w:themeFill="background1"/>
          </w:tcPr>
          <w:p w:rsidR="00BA71AB" w:rsidRDefault="00BA71AB" w:rsidP="0000519B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Cyf</w:t>
            </w:r>
          </w:p>
        </w:tc>
        <w:tc>
          <w:tcPr>
            <w:tcW w:w="7594" w:type="dxa"/>
            <w:shd w:val="clear" w:color="auto" w:fill="FFFFFF" w:themeFill="background1"/>
          </w:tcPr>
          <w:p w:rsidR="00BA71AB" w:rsidRDefault="00BA71AB" w:rsidP="0000519B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 Gweithredu</w:t>
            </w:r>
          </w:p>
        </w:tc>
      </w:tr>
      <w:tr w:rsidR="00BA71AB" w:rsidTr="004C77A7">
        <w:tc>
          <w:tcPr>
            <w:tcW w:w="962" w:type="dxa"/>
          </w:tcPr>
          <w:p w:rsidR="00BA71AB" w:rsidRDefault="00BA71AB" w:rsidP="0000519B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7594" w:type="dxa"/>
          </w:tcPr>
          <w:p w:rsidR="00BA71AB" w:rsidRDefault="00BA71AB" w:rsidP="005741F0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Aelodau sydd â diddordeb mewn bod yn rhan o'r panel safoni i roi gwybod i'r ysgrifenyddiaeth. </w:t>
            </w:r>
          </w:p>
        </w:tc>
      </w:tr>
      <w:tr w:rsidR="00BA71AB" w:rsidTr="004C77A7">
        <w:tc>
          <w:tcPr>
            <w:tcW w:w="962" w:type="dxa"/>
          </w:tcPr>
          <w:p w:rsidR="00BA71AB" w:rsidRDefault="00BA71AB" w:rsidP="00AF2FC5">
            <w:pPr>
              <w:pStyle w:val="ListParagraph"/>
              <w:spacing w:after="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  <w:tc>
          <w:tcPr>
            <w:tcW w:w="7594" w:type="dxa"/>
          </w:tcPr>
          <w:p w:rsidR="00BA71AB" w:rsidRDefault="00BA71AB" w:rsidP="00AF2FC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Tîm Cyfathrebu a Marchnata Llywodraeth Cymru i anfon manylion y digwyddiad at S4C a'r BBC i drefnu unrhyw gysylltiadau posibl. </w:t>
            </w:r>
          </w:p>
        </w:tc>
      </w:tr>
      <w:tr w:rsidR="00BA71AB" w:rsidTr="004C77A7">
        <w:tc>
          <w:tcPr>
            <w:tcW w:w="962" w:type="dxa"/>
          </w:tcPr>
          <w:p w:rsidR="00BA71AB" w:rsidRDefault="00BA71AB" w:rsidP="0000519B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7594" w:type="dxa"/>
          </w:tcPr>
          <w:p w:rsidR="00BA71AB" w:rsidRDefault="00BA71AB" w:rsidP="00265B94">
            <w:pPr>
              <w:spacing w:after="160" w:line="259" w:lineRule="auto"/>
              <w:ind w:left="851" w:hanging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Yr ysgrifenyddiaeth i gadarnhau mai dyddiad y gweithdy yw 13 Mai. </w:t>
            </w:r>
          </w:p>
        </w:tc>
      </w:tr>
      <w:tr w:rsidR="00BA71AB" w:rsidTr="004C77A7">
        <w:tc>
          <w:tcPr>
            <w:tcW w:w="962" w:type="dxa"/>
          </w:tcPr>
          <w:p w:rsidR="00BA71AB" w:rsidRDefault="00BA71AB" w:rsidP="0000519B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7.6</w:t>
            </w:r>
          </w:p>
        </w:tc>
        <w:tc>
          <w:tcPr>
            <w:tcW w:w="7594" w:type="dxa"/>
          </w:tcPr>
          <w:p w:rsidR="00BA71AB" w:rsidRDefault="00BA71AB" w:rsidP="00B8087F">
            <w:pPr>
              <w:spacing w:after="160" w:line="259" w:lineRule="auto"/>
              <w:ind w:left="851" w:hanging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Tîm Hwb i gysylltu â </w:t>
            </w:r>
            <w:r w:rsidR="00643B49">
              <w:rPr>
                <w:rFonts w:ascii="Arial" w:hAnsi="Arial" w:cs="Arial"/>
                <w:sz w:val="24"/>
                <w:szCs w:val="24"/>
              </w:rPr>
              <w:t xml:space="preserve">GD ynghylch yr araith yn </w:t>
            </w:r>
            <w:proofErr w:type="spellStart"/>
            <w:r w:rsidR="00643B49">
              <w:rPr>
                <w:rFonts w:ascii="Arial" w:hAnsi="Arial" w:cs="Arial"/>
                <w:sz w:val="24"/>
                <w:szCs w:val="24"/>
              </w:rPr>
              <w:t>CwrddHw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 17 Mai. </w:t>
            </w:r>
          </w:p>
        </w:tc>
      </w:tr>
    </w:tbl>
    <w:p w:rsidR="00BA71AB" w:rsidRDefault="00BA71AB" w:rsidP="00D12F0A">
      <w:pPr>
        <w:rPr>
          <w:rFonts w:ascii="Arial" w:hAnsi="Arial" w:cs="Arial"/>
          <w:sz w:val="24"/>
          <w:szCs w:val="24"/>
        </w:rPr>
      </w:pPr>
    </w:p>
    <w:p w:rsidR="00BA71AB" w:rsidRDefault="00BA71AB" w:rsidP="00D12F0A">
      <w:pPr>
        <w:rPr>
          <w:rFonts w:ascii="Arial" w:hAnsi="Arial" w:cs="Arial"/>
          <w:sz w:val="24"/>
          <w:szCs w:val="24"/>
        </w:rPr>
      </w:pPr>
    </w:p>
    <w:sectPr w:rsidR="00BA71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F8" w:rsidRDefault="00512FF8" w:rsidP="0096383B">
      <w:pPr>
        <w:spacing w:after="0" w:line="240" w:lineRule="auto"/>
      </w:pPr>
      <w:r>
        <w:separator/>
      </w:r>
    </w:p>
  </w:endnote>
  <w:endnote w:type="continuationSeparator" w:id="0">
    <w:p w:rsidR="00512FF8" w:rsidRDefault="00512FF8" w:rsidP="0096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F8" w:rsidRDefault="00512FF8" w:rsidP="0096383B">
      <w:pPr>
        <w:spacing w:after="0" w:line="240" w:lineRule="auto"/>
      </w:pPr>
      <w:r>
        <w:separator/>
      </w:r>
    </w:p>
  </w:footnote>
  <w:footnote w:type="continuationSeparator" w:id="0">
    <w:p w:rsidR="00512FF8" w:rsidRDefault="00512FF8" w:rsidP="00963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98C"/>
    <w:multiLevelType w:val="multilevel"/>
    <w:tmpl w:val="8D34A7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ind w:left="1080" w:hanging="720"/>
      </w:pPr>
      <w:rPr>
        <w:rFonts w:ascii="Courier New" w:hAnsi="Courier New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03004B2E"/>
    <w:multiLevelType w:val="hybridMultilevel"/>
    <w:tmpl w:val="EA20910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AB2EF8"/>
    <w:multiLevelType w:val="multilevel"/>
    <w:tmpl w:val="8D34A7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ind w:left="1080" w:hanging="720"/>
      </w:pPr>
      <w:rPr>
        <w:rFonts w:ascii="Courier New" w:hAnsi="Courier New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12C77E74"/>
    <w:multiLevelType w:val="multilevel"/>
    <w:tmpl w:val="8D34A7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ind w:left="1080" w:hanging="720"/>
      </w:pPr>
      <w:rPr>
        <w:rFonts w:ascii="Courier New" w:hAnsi="Courier New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17C93CE5"/>
    <w:multiLevelType w:val="hybridMultilevel"/>
    <w:tmpl w:val="A1BAE7A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1033A35"/>
    <w:multiLevelType w:val="hybridMultilevel"/>
    <w:tmpl w:val="A1DC101A"/>
    <w:lvl w:ilvl="0" w:tplc="08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A1A74D1"/>
    <w:multiLevelType w:val="hybridMultilevel"/>
    <w:tmpl w:val="81F8AA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00B3"/>
    <w:multiLevelType w:val="hybridMultilevel"/>
    <w:tmpl w:val="24926F0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8096296"/>
    <w:multiLevelType w:val="multilevel"/>
    <w:tmpl w:val="8D34A7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ind w:left="1080" w:hanging="720"/>
      </w:pPr>
      <w:rPr>
        <w:rFonts w:ascii="Courier New" w:hAnsi="Courier New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3D923B5E"/>
    <w:multiLevelType w:val="hybridMultilevel"/>
    <w:tmpl w:val="A3F0C5E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3F350CCC"/>
    <w:multiLevelType w:val="hybridMultilevel"/>
    <w:tmpl w:val="A47801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B12F94"/>
    <w:multiLevelType w:val="multilevel"/>
    <w:tmpl w:val="8D34A7F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12">
    <w:nsid w:val="4A45041F"/>
    <w:multiLevelType w:val="multilevel"/>
    <w:tmpl w:val="8D34A7F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13">
    <w:nsid w:val="4E1840A4"/>
    <w:multiLevelType w:val="multilevel"/>
    <w:tmpl w:val="8D34A7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ind w:left="1080" w:hanging="720"/>
      </w:pPr>
      <w:rPr>
        <w:rFonts w:ascii="Courier New" w:hAnsi="Courier New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4">
    <w:nsid w:val="52072077"/>
    <w:multiLevelType w:val="multilevel"/>
    <w:tmpl w:val="8D34A7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ind w:left="1080" w:hanging="720"/>
      </w:pPr>
      <w:rPr>
        <w:rFonts w:ascii="Courier New" w:hAnsi="Courier New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5">
    <w:nsid w:val="556421D0"/>
    <w:multiLevelType w:val="multilevel"/>
    <w:tmpl w:val="8D34A7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ind w:left="1080" w:hanging="720"/>
      </w:pPr>
      <w:rPr>
        <w:rFonts w:ascii="Courier New" w:hAnsi="Courier New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6">
    <w:nsid w:val="56164E15"/>
    <w:multiLevelType w:val="hybridMultilevel"/>
    <w:tmpl w:val="90DE1C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921221"/>
    <w:multiLevelType w:val="hybridMultilevel"/>
    <w:tmpl w:val="69C89C7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0144C2"/>
    <w:multiLevelType w:val="multilevel"/>
    <w:tmpl w:val="8D34A7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ind w:left="1080" w:hanging="720"/>
      </w:pPr>
      <w:rPr>
        <w:rFonts w:ascii="Courier New" w:hAnsi="Courier New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9">
    <w:nsid w:val="63B0232E"/>
    <w:multiLevelType w:val="multilevel"/>
    <w:tmpl w:val="8D34A7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ind w:left="1080" w:hanging="720"/>
      </w:pPr>
      <w:rPr>
        <w:rFonts w:ascii="Courier New" w:hAnsi="Courier New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0">
    <w:nsid w:val="699C5562"/>
    <w:multiLevelType w:val="multilevel"/>
    <w:tmpl w:val="8D34A7F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21">
    <w:nsid w:val="722C5B8B"/>
    <w:multiLevelType w:val="multilevel"/>
    <w:tmpl w:val="8D34A7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ind w:left="1080" w:hanging="720"/>
      </w:pPr>
      <w:rPr>
        <w:rFonts w:ascii="Courier New" w:hAnsi="Courier New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2">
    <w:nsid w:val="755E71B6"/>
    <w:multiLevelType w:val="hybridMultilevel"/>
    <w:tmpl w:val="23B09D9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C91F9D"/>
    <w:multiLevelType w:val="hybridMultilevel"/>
    <w:tmpl w:val="F4DC2F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2"/>
  </w:num>
  <w:num w:numId="4">
    <w:abstractNumId w:val="7"/>
  </w:num>
  <w:num w:numId="5">
    <w:abstractNumId w:val="9"/>
  </w:num>
  <w:num w:numId="6">
    <w:abstractNumId w:val="4"/>
  </w:num>
  <w:num w:numId="7">
    <w:abstractNumId w:val="21"/>
  </w:num>
  <w:num w:numId="8">
    <w:abstractNumId w:val="20"/>
  </w:num>
  <w:num w:numId="9">
    <w:abstractNumId w:val="11"/>
  </w:num>
  <w:num w:numId="10">
    <w:abstractNumId w:val="0"/>
  </w:num>
  <w:num w:numId="11">
    <w:abstractNumId w:val="8"/>
  </w:num>
  <w:num w:numId="12">
    <w:abstractNumId w:val="13"/>
  </w:num>
  <w:num w:numId="13">
    <w:abstractNumId w:val="3"/>
  </w:num>
  <w:num w:numId="14">
    <w:abstractNumId w:val="15"/>
  </w:num>
  <w:num w:numId="15">
    <w:abstractNumId w:val="1"/>
  </w:num>
  <w:num w:numId="16">
    <w:abstractNumId w:val="17"/>
  </w:num>
  <w:num w:numId="17">
    <w:abstractNumId w:val="23"/>
  </w:num>
  <w:num w:numId="18">
    <w:abstractNumId w:val="19"/>
  </w:num>
  <w:num w:numId="19">
    <w:abstractNumId w:val="5"/>
  </w:num>
  <w:num w:numId="20">
    <w:abstractNumId w:val="6"/>
  </w:num>
  <w:num w:numId="21">
    <w:abstractNumId w:val="10"/>
  </w:num>
  <w:num w:numId="22">
    <w:abstractNumId w:val="18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3B"/>
    <w:rsid w:val="00003384"/>
    <w:rsid w:val="0000519B"/>
    <w:rsid w:val="00017BFA"/>
    <w:rsid w:val="0002545F"/>
    <w:rsid w:val="00025DFF"/>
    <w:rsid w:val="00031052"/>
    <w:rsid w:val="00032025"/>
    <w:rsid w:val="00032279"/>
    <w:rsid w:val="0003428C"/>
    <w:rsid w:val="00040E94"/>
    <w:rsid w:val="00040F3F"/>
    <w:rsid w:val="00054DF8"/>
    <w:rsid w:val="00056922"/>
    <w:rsid w:val="000769DF"/>
    <w:rsid w:val="00077605"/>
    <w:rsid w:val="00095B9D"/>
    <w:rsid w:val="000A79B8"/>
    <w:rsid w:val="000B2C28"/>
    <w:rsid w:val="000B3BD4"/>
    <w:rsid w:val="000C72BC"/>
    <w:rsid w:val="000D0FE2"/>
    <w:rsid w:val="000E0084"/>
    <w:rsid w:val="000F1DA1"/>
    <w:rsid w:val="0012000D"/>
    <w:rsid w:val="00143970"/>
    <w:rsid w:val="001532B4"/>
    <w:rsid w:val="001567B3"/>
    <w:rsid w:val="00163AC3"/>
    <w:rsid w:val="001671F2"/>
    <w:rsid w:val="001744CD"/>
    <w:rsid w:val="001763D1"/>
    <w:rsid w:val="00176770"/>
    <w:rsid w:val="00184978"/>
    <w:rsid w:val="00185F90"/>
    <w:rsid w:val="0019596B"/>
    <w:rsid w:val="001A000F"/>
    <w:rsid w:val="001A0376"/>
    <w:rsid w:val="001A549E"/>
    <w:rsid w:val="001A7CDB"/>
    <w:rsid w:val="001B2697"/>
    <w:rsid w:val="001B6CA4"/>
    <w:rsid w:val="001C02C8"/>
    <w:rsid w:val="001C6213"/>
    <w:rsid w:val="001D10DF"/>
    <w:rsid w:val="001D6F7A"/>
    <w:rsid w:val="001D7FAA"/>
    <w:rsid w:val="0020119E"/>
    <w:rsid w:val="00206993"/>
    <w:rsid w:val="00207ADB"/>
    <w:rsid w:val="00227D4A"/>
    <w:rsid w:val="00230C38"/>
    <w:rsid w:val="00231F47"/>
    <w:rsid w:val="0023439E"/>
    <w:rsid w:val="00234C61"/>
    <w:rsid w:val="002365AA"/>
    <w:rsid w:val="00255437"/>
    <w:rsid w:val="00265B94"/>
    <w:rsid w:val="0027118B"/>
    <w:rsid w:val="00271BC3"/>
    <w:rsid w:val="002806B1"/>
    <w:rsid w:val="00284DD7"/>
    <w:rsid w:val="002A1E90"/>
    <w:rsid w:val="002A4DE5"/>
    <w:rsid w:val="002A5570"/>
    <w:rsid w:val="002B2316"/>
    <w:rsid w:val="002C5A19"/>
    <w:rsid w:val="002C654E"/>
    <w:rsid w:val="002D3CF8"/>
    <w:rsid w:val="002E74CF"/>
    <w:rsid w:val="0030056A"/>
    <w:rsid w:val="00303EF2"/>
    <w:rsid w:val="00316ADC"/>
    <w:rsid w:val="00316E63"/>
    <w:rsid w:val="00317C8A"/>
    <w:rsid w:val="003217C8"/>
    <w:rsid w:val="00326729"/>
    <w:rsid w:val="00327F7D"/>
    <w:rsid w:val="003355C2"/>
    <w:rsid w:val="003406EC"/>
    <w:rsid w:val="00350A21"/>
    <w:rsid w:val="00351E4D"/>
    <w:rsid w:val="0035678D"/>
    <w:rsid w:val="00365AB2"/>
    <w:rsid w:val="00366B43"/>
    <w:rsid w:val="003776FA"/>
    <w:rsid w:val="003804DD"/>
    <w:rsid w:val="0038069B"/>
    <w:rsid w:val="00380D47"/>
    <w:rsid w:val="003841C7"/>
    <w:rsid w:val="003861DA"/>
    <w:rsid w:val="00393F29"/>
    <w:rsid w:val="00394A5D"/>
    <w:rsid w:val="003B2869"/>
    <w:rsid w:val="003B6F5B"/>
    <w:rsid w:val="003C3CB1"/>
    <w:rsid w:val="003D6BCA"/>
    <w:rsid w:val="003E705C"/>
    <w:rsid w:val="003F441F"/>
    <w:rsid w:val="00404F2C"/>
    <w:rsid w:val="004079A8"/>
    <w:rsid w:val="004149B5"/>
    <w:rsid w:val="00416576"/>
    <w:rsid w:val="004172EB"/>
    <w:rsid w:val="00417EE0"/>
    <w:rsid w:val="00426D26"/>
    <w:rsid w:val="004364C6"/>
    <w:rsid w:val="00452311"/>
    <w:rsid w:val="00465AB3"/>
    <w:rsid w:val="00482014"/>
    <w:rsid w:val="00486188"/>
    <w:rsid w:val="004870AB"/>
    <w:rsid w:val="00495C99"/>
    <w:rsid w:val="004A25C0"/>
    <w:rsid w:val="004B4692"/>
    <w:rsid w:val="004B5309"/>
    <w:rsid w:val="004B5CB7"/>
    <w:rsid w:val="004B695D"/>
    <w:rsid w:val="004C77A7"/>
    <w:rsid w:val="004C77E7"/>
    <w:rsid w:val="004C7A5F"/>
    <w:rsid w:val="004D3668"/>
    <w:rsid w:val="004D4240"/>
    <w:rsid w:val="004E0671"/>
    <w:rsid w:val="004F1C48"/>
    <w:rsid w:val="004F26D9"/>
    <w:rsid w:val="00512FF8"/>
    <w:rsid w:val="00515A12"/>
    <w:rsid w:val="0052154E"/>
    <w:rsid w:val="00530431"/>
    <w:rsid w:val="00530842"/>
    <w:rsid w:val="00532CAB"/>
    <w:rsid w:val="005367DC"/>
    <w:rsid w:val="00537C59"/>
    <w:rsid w:val="00540AF0"/>
    <w:rsid w:val="005453A6"/>
    <w:rsid w:val="005535B7"/>
    <w:rsid w:val="00553FAB"/>
    <w:rsid w:val="00555561"/>
    <w:rsid w:val="00562E8B"/>
    <w:rsid w:val="005741F0"/>
    <w:rsid w:val="00577441"/>
    <w:rsid w:val="00580BEA"/>
    <w:rsid w:val="00586C79"/>
    <w:rsid w:val="005935A8"/>
    <w:rsid w:val="005A76F9"/>
    <w:rsid w:val="005B0893"/>
    <w:rsid w:val="005B2A86"/>
    <w:rsid w:val="005B3C78"/>
    <w:rsid w:val="005C1865"/>
    <w:rsid w:val="005C35FF"/>
    <w:rsid w:val="005F7C81"/>
    <w:rsid w:val="0061216F"/>
    <w:rsid w:val="00614F1C"/>
    <w:rsid w:val="00615C66"/>
    <w:rsid w:val="0061793C"/>
    <w:rsid w:val="0062051B"/>
    <w:rsid w:val="006346FE"/>
    <w:rsid w:val="00636A0A"/>
    <w:rsid w:val="00643B49"/>
    <w:rsid w:val="00643CCC"/>
    <w:rsid w:val="00646364"/>
    <w:rsid w:val="00654F90"/>
    <w:rsid w:val="00664A9C"/>
    <w:rsid w:val="006727C7"/>
    <w:rsid w:val="00690647"/>
    <w:rsid w:val="006940BE"/>
    <w:rsid w:val="00695C5D"/>
    <w:rsid w:val="006A128E"/>
    <w:rsid w:val="006A2C38"/>
    <w:rsid w:val="006A2FD4"/>
    <w:rsid w:val="006A6E6A"/>
    <w:rsid w:val="006B7704"/>
    <w:rsid w:val="006C0069"/>
    <w:rsid w:val="006C369A"/>
    <w:rsid w:val="006D143D"/>
    <w:rsid w:val="006D1D74"/>
    <w:rsid w:val="006E7976"/>
    <w:rsid w:val="006F2587"/>
    <w:rsid w:val="006F3109"/>
    <w:rsid w:val="006F3633"/>
    <w:rsid w:val="006F6070"/>
    <w:rsid w:val="006F615F"/>
    <w:rsid w:val="006F633D"/>
    <w:rsid w:val="00702FF4"/>
    <w:rsid w:val="00732C6D"/>
    <w:rsid w:val="00734BC2"/>
    <w:rsid w:val="007416D9"/>
    <w:rsid w:val="00746905"/>
    <w:rsid w:val="007478AB"/>
    <w:rsid w:val="007509FB"/>
    <w:rsid w:val="00755975"/>
    <w:rsid w:val="00755A3E"/>
    <w:rsid w:val="00762958"/>
    <w:rsid w:val="00763DB4"/>
    <w:rsid w:val="00763E82"/>
    <w:rsid w:val="007700EA"/>
    <w:rsid w:val="0079256E"/>
    <w:rsid w:val="007A6BC9"/>
    <w:rsid w:val="007C23A4"/>
    <w:rsid w:val="007C2865"/>
    <w:rsid w:val="007C2C0F"/>
    <w:rsid w:val="007C5948"/>
    <w:rsid w:val="007C7503"/>
    <w:rsid w:val="007D3E8F"/>
    <w:rsid w:val="007E32CC"/>
    <w:rsid w:val="00814B9C"/>
    <w:rsid w:val="008157B1"/>
    <w:rsid w:val="008173D2"/>
    <w:rsid w:val="00820439"/>
    <w:rsid w:val="00833CAD"/>
    <w:rsid w:val="00833F47"/>
    <w:rsid w:val="00841D16"/>
    <w:rsid w:val="00842543"/>
    <w:rsid w:val="00851FA3"/>
    <w:rsid w:val="00857907"/>
    <w:rsid w:val="00862753"/>
    <w:rsid w:val="00873E6C"/>
    <w:rsid w:val="008955D7"/>
    <w:rsid w:val="008B4075"/>
    <w:rsid w:val="008C28FD"/>
    <w:rsid w:val="008C2BA2"/>
    <w:rsid w:val="008C6666"/>
    <w:rsid w:val="008D412D"/>
    <w:rsid w:val="008E6A9A"/>
    <w:rsid w:val="008F69D6"/>
    <w:rsid w:val="009056FD"/>
    <w:rsid w:val="00907051"/>
    <w:rsid w:val="00907E7C"/>
    <w:rsid w:val="009157F1"/>
    <w:rsid w:val="00921092"/>
    <w:rsid w:val="00924920"/>
    <w:rsid w:val="00927352"/>
    <w:rsid w:val="009421C2"/>
    <w:rsid w:val="0094431A"/>
    <w:rsid w:val="00945336"/>
    <w:rsid w:val="009460D2"/>
    <w:rsid w:val="009632C5"/>
    <w:rsid w:val="0096383B"/>
    <w:rsid w:val="0097403F"/>
    <w:rsid w:val="00984189"/>
    <w:rsid w:val="00991523"/>
    <w:rsid w:val="0099565C"/>
    <w:rsid w:val="009970BB"/>
    <w:rsid w:val="009A6CE3"/>
    <w:rsid w:val="009B2CCA"/>
    <w:rsid w:val="009B7B07"/>
    <w:rsid w:val="009C2C8D"/>
    <w:rsid w:val="009C41DE"/>
    <w:rsid w:val="009C4EF3"/>
    <w:rsid w:val="009D1C6C"/>
    <w:rsid w:val="009D53ED"/>
    <w:rsid w:val="009D5C18"/>
    <w:rsid w:val="009D7FB1"/>
    <w:rsid w:val="009E1D82"/>
    <w:rsid w:val="009F1C46"/>
    <w:rsid w:val="009F4297"/>
    <w:rsid w:val="00A01031"/>
    <w:rsid w:val="00A07CE0"/>
    <w:rsid w:val="00A10087"/>
    <w:rsid w:val="00A11BC4"/>
    <w:rsid w:val="00A166B3"/>
    <w:rsid w:val="00A2234B"/>
    <w:rsid w:val="00A22BC2"/>
    <w:rsid w:val="00A360BA"/>
    <w:rsid w:val="00A41EC5"/>
    <w:rsid w:val="00A43168"/>
    <w:rsid w:val="00A4351E"/>
    <w:rsid w:val="00A53AF5"/>
    <w:rsid w:val="00A53BCD"/>
    <w:rsid w:val="00A54BEA"/>
    <w:rsid w:val="00A563AF"/>
    <w:rsid w:val="00A667D8"/>
    <w:rsid w:val="00A67FEE"/>
    <w:rsid w:val="00A73073"/>
    <w:rsid w:val="00A732EA"/>
    <w:rsid w:val="00A74146"/>
    <w:rsid w:val="00A751F1"/>
    <w:rsid w:val="00A84890"/>
    <w:rsid w:val="00A86480"/>
    <w:rsid w:val="00AA29FC"/>
    <w:rsid w:val="00AA7132"/>
    <w:rsid w:val="00AB08F6"/>
    <w:rsid w:val="00AC006C"/>
    <w:rsid w:val="00AD74A9"/>
    <w:rsid w:val="00AE708C"/>
    <w:rsid w:val="00AF0C62"/>
    <w:rsid w:val="00AF2FC5"/>
    <w:rsid w:val="00AF47AA"/>
    <w:rsid w:val="00B17479"/>
    <w:rsid w:val="00B31291"/>
    <w:rsid w:val="00B726BE"/>
    <w:rsid w:val="00B73E45"/>
    <w:rsid w:val="00B7692D"/>
    <w:rsid w:val="00B8087F"/>
    <w:rsid w:val="00B8113F"/>
    <w:rsid w:val="00B84BC9"/>
    <w:rsid w:val="00B85501"/>
    <w:rsid w:val="00B86A16"/>
    <w:rsid w:val="00B94102"/>
    <w:rsid w:val="00B941B4"/>
    <w:rsid w:val="00B94AAC"/>
    <w:rsid w:val="00BA101A"/>
    <w:rsid w:val="00BA37A5"/>
    <w:rsid w:val="00BA71AB"/>
    <w:rsid w:val="00BD1081"/>
    <w:rsid w:val="00BD2248"/>
    <w:rsid w:val="00BD369E"/>
    <w:rsid w:val="00BE0A4A"/>
    <w:rsid w:val="00BE1913"/>
    <w:rsid w:val="00BF37E2"/>
    <w:rsid w:val="00C041A9"/>
    <w:rsid w:val="00C05022"/>
    <w:rsid w:val="00C065EF"/>
    <w:rsid w:val="00C1080C"/>
    <w:rsid w:val="00C147F1"/>
    <w:rsid w:val="00C17E05"/>
    <w:rsid w:val="00C21AF8"/>
    <w:rsid w:val="00C317ED"/>
    <w:rsid w:val="00C31873"/>
    <w:rsid w:val="00C33FD7"/>
    <w:rsid w:val="00C4275F"/>
    <w:rsid w:val="00C54768"/>
    <w:rsid w:val="00C6181F"/>
    <w:rsid w:val="00C64D50"/>
    <w:rsid w:val="00C67EDF"/>
    <w:rsid w:val="00C70F41"/>
    <w:rsid w:val="00C73EC6"/>
    <w:rsid w:val="00C8334B"/>
    <w:rsid w:val="00C97EF3"/>
    <w:rsid w:val="00CA4E19"/>
    <w:rsid w:val="00CA5107"/>
    <w:rsid w:val="00CB3F47"/>
    <w:rsid w:val="00CC5C1E"/>
    <w:rsid w:val="00CC70E8"/>
    <w:rsid w:val="00CD0E2D"/>
    <w:rsid w:val="00CD4A60"/>
    <w:rsid w:val="00CD5B7F"/>
    <w:rsid w:val="00CF2FE0"/>
    <w:rsid w:val="00D02E37"/>
    <w:rsid w:val="00D05846"/>
    <w:rsid w:val="00D12F0A"/>
    <w:rsid w:val="00D158A5"/>
    <w:rsid w:val="00D16C04"/>
    <w:rsid w:val="00D50A09"/>
    <w:rsid w:val="00D57B6F"/>
    <w:rsid w:val="00D672E5"/>
    <w:rsid w:val="00D8755F"/>
    <w:rsid w:val="00D922F8"/>
    <w:rsid w:val="00D9430D"/>
    <w:rsid w:val="00D95A8E"/>
    <w:rsid w:val="00D96E27"/>
    <w:rsid w:val="00D971CB"/>
    <w:rsid w:val="00DA1776"/>
    <w:rsid w:val="00DA3F11"/>
    <w:rsid w:val="00DB73B7"/>
    <w:rsid w:val="00DC45F0"/>
    <w:rsid w:val="00DD6A5B"/>
    <w:rsid w:val="00DD74FC"/>
    <w:rsid w:val="00DD7AB4"/>
    <w:rsid w:val="00DE1626"/>
    <w:rsid w:val="00DF03AA"/>
    <w:rsid w:val="00DF5B4D"/>
    <w:rsid w:val="00E00FF1"/>
    <w:rsid w:val="00E045DE"/>
    <w:rsid w:val="00E04DBA"/>
    <w:rsid w:val="00E20042"/>
    <w:rsid w:val="00E217CD"/>
    <w:rsid w:val="00E31C8B"/>
    <w:rsid w:val="00E432BB"/>
    <w:rsid w:val="00E44E6B"/>
    <w:rsid w:val="00E45EDD"/>
    <w:rsid w:val="00E50873"/>
    <w:rsid w:val="00E7023B"/>
    <w:rsid w:val="00E70CF8"/>
    <w:rsid w:val="00E71C5F"/>
    <w:rsid w:val="00E73D5F"/>
    <w:rsid w:val="00E85D9C"/>
    <w:rsid w:val="00E91D12"/>
    <w:rsid w:val="00E92D97"/>
    <w:rsid w:val="00EA6219"/>
    <w:rsid w:val="00EB689F"/>
    <w:rsid w:val="00EC2331"/>
    <w:rsid w:val="00EC6882"/>
    <w:rsid w:val="00EE21BD"/>
    <w:rsid w:val="00EE72EB"/>
    <w:rsid w:val="00F01CEE"/>
    <w:rsid w:val="00F110A7"/>
    <w:rsid w:val="00F14914"/>
    <w:rsid w:val="00F2660B"/>
    <w:rsid w:val="00F328A8"/>
    <w:rsid w:val="00F51A01"/>
    <w:rsid w:val="00F533CD"/>
    <w:rsid w:val="00F622F2"/>
    <w:rsid w:val="00F71799"/>
    <w:rsid w:val="00F735DF"/>
    <w:rsid w:val="00F7480A"/>
    <w:rsid w:val="00F95586"/>
    <w:rsid w:val="00F96C86"/>
    <w:rsid w:val="00FA4F51"/>
    <w:rsid w:val="00FB3D95"/>
    <w:rsid w:val="00FB5915"/>
    <w:rsid w:val="00FB678F"/>
    <w:rsid w:val="00FB7331"/>
    <w:rsid w:val="00FB7978"/>
    <w:rsid w:val="00FC086C"/>
    <w:rsid w:val="00FC5A46"/>
    <w:rsid w:val="00FE197A"/>
    <w:rsid w:val="00FE61A8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83B"/>
    <w:pPr>
      <w:spacing w:after="200" w:line="276" w:lineRule="auto"/>
    </w:pPr>
    <w:rPr>
      <w:rFonts w:asciiTheme="minorHAnsi" w:hAnsiTheme="minorHAnsi"/>
      <w:sz w:val="22"/>
      <w:szCs w:val="22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83B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963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383B"/>
    <w:rPr>
      <w:rFonts w:asciiTheme="minorHAnsi" w:hAnsiTheme="minorHAnsi" w:cs="Times New Roman"/>
      <w:sz w:val="22"/>
      <w:szCs w:val="22"/>
      <w:lang w:val="x-none" w:eastAsia="en-US"/>
    </w:rPr>
  </w:style>
  <w:style w:type="table" w:styleId="TableGrid">
    <w:name w:val="Table Grid"/>
    <w:basedOn w:val="TableNormal"/>
    <w:uiPriority w:val="59"/>
    <w:rsid w:val="0096383B"/>
    <w:rPr>
      <w:rFonts w:asciiTheme="minorHAnsi" w:hAnsiTheme="minorHAnsi"/>
      <w:sz w:val="22"/>
      <w:szCs w:val="22"/>
      <w:lang w:val="cy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locked/>
    <w:rsid w:val="0096383B"/>
    <w:rPr>
      <w:rFonts w:asciiTheme="minorHAnsi" w:hAnsiTheme="minorHAnsi" w:cs="Times New Roman"/>
      <w:sz w:val="22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963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83B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70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23439E"/>
    <w:rPr>
      <w:rFonts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02FF4"/>
    <w:rPr>
      <w:rFonts w:ascii="Tahoma" w:hAnsi="Tahoma" w:cs="Tahoma"/>
      <w:sz w:val="16"/>
      <w:szCs w:val="16"/>
      <w:lang w:val="x-none" w:eastAsia="en-US"/>
    </w:rPr>
  </w:style>
  <w:style w:type="paragraph" w:styleId="CommentText">
    <w:name w:val="annotation text"/>
    <w:basedOn w:val="Normal"/>
    <w:link w:val="CommentTextChar"/>
    <w:uiPriority w:val="99"/>
    <w:rsid w:val="0023439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439E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439E"/>
    <w:rPr>
      <w:rFonts w:asciiTheme="minorHAnsi" w:hAnsiTheme="minorHAnsi" w:cs="Times New Roman"/>
      <w:lang w:val="x-none" w:eastAsia="en-US"/>
    </w:rPr>
  </w:style>
  <w:style w:type="paragraph" w:styleId="Revision">
    <w:name w:val="Revision"/>
    <w:hidden/>
    <w:uiPriority w:val="99"/>
    <w:semiHidden/>
    <w:rsid w:val="0023439E"/>
    <w:rPr>
      <w:rFonts w:asciiTheme="minorHAnsi" w:hAnsiTheme="minorHAnsi"/>
      <w:sz w:val="22"/>
      <w:szCs w:val="22"/>
      <w:lang w:val="cy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3439E"/>
    <w:rPr>
      <w:rFonts w:asciiTheme="minorHAnsi" w:hAnsiTheme="minorHAnsi" w:cs="Times New Roman"/>
      <w:b/>
      <w:bCs/>
      <w:lang w:val="x-none" w:eastAsia="en-US"/>
    </w:rPr>
  </w:style>
  <w:style w:type="character" w:styleId="FollowedHyperlink">
    <w:name w:val="FollowedHyperlink"/>
    <w:basedOn w:val="DefaultParagraphFont"/>
    <w:uiPriority w:val="99"/>
    <w:rsid w:val="00654F90"/>
    <w:rPr>
      <w:rFonts w:cs="Times New Roman"/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086C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83B"/>
    <w:pPr>
      <w:spacing w:after="200" w:line="276" w:lineRule="auto"/>
    </w:pPr>
    <w:rPr>
      <w:rFonts w:asciiTheme="minorHAnsi" w:hAnsiTheme="minorHAnsi"/>
      <w:sz w:val="22"/>
      <w:szCs w:val="22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83B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963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383B"/>
    <w:rPr>
      <w:rFonts w:asciiTheme="minorHAnsi" w:hAnsiTheme="minorHAnsi" w:cs="Times New Roman"/>
      <w:sz w:val="22"/>
      <w:szCs w:val="22"/>
      <w:lang w:val="x-none" w:eastAsia="en-US"/>
    </w:rPr>
  </w:style>
  <w:style w:type="table" w:styleId="TableGrid">
    <w:name w:val="Table Grid"/>
    <w:basedOn w:val="TableNormal"/>
    <w:uiPriority w:val="59"/>
    <w:rsid w:val="0096383B"/>
    <w:rPr>
      <w:rFonts w:asciiTheme="minorHAnsi" w:hAnsiTheme="minorHAnsi"/>
      <w:sz w:val="22"/>
      <w:szCs w:val="22"/>
      <w:lang w:val="cy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locked/>
    <w:rsid w:val="0096383B"/>
    <w:rPr>
      <w:rFonts w:asciiTheme="minorHAnsi" w:hAnsiTheme="minorHAnsi" w:cs="Times New Roman"/>
      <w:sz w:val="22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963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83B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70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23439E"/>
    <w:rPr>
      <w:rFonts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02FF4"/>
    <w:rPr>
      <w:rFonts w:ascii="Tahoma" w:hAnsi="Tahoma" w:cs="Tahoma"/>
      <w:sz w:val="16"/>
      <w:szCs w:val="16"/>
      <w:lang w:val="x-none" w:eastAsia="en-US"/>
    </w:rPr>
  </w:style>
  <w:style w:type="paragraph" w:styleId="CommentText">
    <w:name w:val="annotation text"/>
    <w:basedOn w:val="Normal"/>
    <w:link w:val="CommentTextChar"/>
    <w:uiPriority w:val="99"/>
    <w:rsid w:val="0023439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439E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439E"/>
    <w:rPr>
      <w:rFonts w:asciiTheme="minorHAnsi" w:hAnsiTheme="minorHAnsi" w:cs="Times New Roman"/>
      <w:lang w:val="x-none" w:eastAsia="en-US"/>
    </w:rPr>
  </w:style>
  <w:style w:type="paragraph" w:styleId="Revision">
    <w:name w:val="Revision"/>
    <w:hidden/>
    <w:uiPriority w:val="99"/>
    <w:semiHidden/>
    <w:rsid w:val="0023439E"/>
    <w:rPr>
      <w:rFonts w:asciiTheme="minorHAnsi" w:hAnsiTheme="minorHAnsi"/>
      <w:sz w:val="22"/>
      <w:szCs w:val="22"/>
      <w:lang w:val="cy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3439E"/>
    <w:rPr>
      <w:rFonts w:asciiTheme="minorHAnsi" w:hAnsiTheme="minorHAnsi" w:cs="Times New Roman"/>
      <w:b/>
      <w:bCs/>
      <w:lang w:val="x-none" w:eastAsia="en-US"/>
    </w:rPr>
  </w:style>
  <w:style w:type="character" w:styleId="FollowedHyperlink">
    <w:name w:val="FollowedHyperlink"/>
    <w:basedOn w:val="DefaultParagraphFont"/>
    <w:uiPriority w:val="99"/>
    <w:rsid w:val="00654F90"/>
    <w:rPr>
      <w:rFonts w:cs="Times New Roman"/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086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wb.wales.gov.uk/News/articles/0902e027-0171-491c-a74f-c5579ca6f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47D3-6B32-49C6-890F-97C44692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3D4146C8.dotm</Template>
  <TotalTime>1</TotalTime>
  <Pages>8</Pages>
  <Words>1959</Words>
  <Characters>11172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Roderick, Chris (DfES - Digital Learning Division)</cp:lastModifiedBy>
  <cp:revision>2</cp:revision>
  <dcterms:created xsi:type="dcterms:W3CDTF">2016-08-19T07:45:00Z</dcterms:created>
  <dcterms:modified xsi:type="dcterms:W3CDTF">2016-08-19T07:45:00Z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A15105134</vt:lpwstr>
  </property>
  <property fmtid="{D5CDD505-2E9C-101B-9397-08002B2CF9AE}" pid="4" name="Objective-Title">
    <vt:lpwstr>NDLC2-07-01 Cofnodion (15 Maw 2016) [Cym]</vt:lpwstr>
  </property>
  <property fmtid="{D5CDD505-2E9C-101B-9397-08002B2CF9AE}" pid="5" name="Objective-Comment">
    <vt:lpwstr/>
  </property>
  <property fmtid="{D5CDD505-2E9C-101B-9397-08002B2CF9AE}" pid="6" name="Objective-CreationStamp">
    <vt:filetime>2016-08-19T07:45:25Z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2016-08-19T07:45:37Z</vt:filetime>
  </property>
  <property fmtid="{D5CDD505-2E9C-101B-9397-08002B2CF9AE}" pid="10" name="Objective-ModificationStamp">
    <vt:filetime>2016-08-19T07:45:35Z</vt:filetime>
  </property>
  <property fmtid="{D5CDD505-2E9C-101B-9397-08002B2CF9AE}" pid="11" name="Objective-Owner">
    <vt:lpwstr>Roderick, Chris (EPS - Digital and Strategic Comms)</vt:lpwstr>
  </property>
  <property fmtid="{D5CDD505-2E9C-101B-9397-08002B2CF9AE}" pid="12" name="Objective-Path">
    <vt:lpwstr>Objective Global Folder:Corporate File Plan:PROGRAMME &amp; PROJECT MANAGEMENT:Virtual Learning Environment:02 - Governance:National Digital Learning Council - Meeting Papers - 2014 - 2016:FOR PUBLICATION:</vt:lpwstr>
  </property>
  <property fmtid="{D5CDD505-2E9C-101B-9397-08002B2CF9AE}" pid="13" name="Objective-Parent">
    <vt:lpwstr>FOR PUBLICATION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2016-08-18T23:00:00Z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