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4E" w:rsidRPr="00D061E5" w:rsidRDefault="00A53E4E" w:rsidP="00A53E4E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D061E5">
        <w:rPr>
          <w:rFonts w:ascii="Arial" w:hAnsi="Arial" w:cs="Arial"/>
          <w:b/>
          <w:caps/>
        </w:rPr>
        <w:t>Y Cyngor Dysgu digidol cenedlaethol</w:t>
      </w:r>
    </w:p>
    <w:p w:rsidR="00292E60" w:rsidRPr="00292E60" w:rsidRDefault="00292E60" w:rsidP="00292E60">
      <w:pPr>
        <w:jc w:val="center"/>
        <w:rPr>
          <w:rFonts w:ascii="Arial" w:hAnsi="Arial" w:cs="Arial"/>
          <w:b/>
        </w:rPr>
      </w:pPr>
      <w:r w:rsidRPr="00292E60">
        <w:rPr>
          <w:rFonts w:ascii="Arial" w:hAnsi="Arial" w:cs="Arial"/>
          <w:b/>
        </w:rPr>
        <w:t>10:</w:t>
      </w:r>
      <w:r w:rsidR="00F830C6">
        <w:rPr>
          <w:rFonts w:ascii="Arial" w:hAnsi="Arial" w:cs="Arial"/>
          <w:b/>
        </w:rPr>
        <w:t>30</w:t>
      </w:r>
      <w:r w:rsidRPr="00292E60">
        <w:rPr>
          <w:rFonts w:ascii="Arial" w:hAnsi="Arial" w:cs="Arial"/>
          <w:b/>
        </w:rPr>
        <w:t xml:space="preserve"> </w:t>
      </w:r>
      <w:r w:rsidR="00A53E4E">
        <w:rPr>
          <w:rFonts w:ascii="Arial" w:hAnsi="Arial" w:cs="Arial"/>
          <w:b/>
        </w:rPr>
        <w:t>I</w:t>
      </w:r>
      <w:r w:rsidRPr="00292E60">
        <w:rPr>
          <w:rFonts w:ascii="Arial" w:hAnsi="Arial" w:cs="Arial"/>
          <w:b/>
        </w:rPr>
        <w:t xml:space="preserve"> 15:00 </w:t>
      </w:r>
      <w:r w:rsidR="00A53E4E">
        <w:rPr>
          <w:rFonts w:ascii="Arial" w:hAnsi="Arial" w:cs="Arial"/>
          <w:b/>
        </w:rPr>
        <w:t>DYDD MAWRTH</w:t>
      </w:r>
      <w:r w:rsidR="00F830C6">
        <w:rPr>
          <w:rFonts w:ascii="Arial" w:hAnsi="Arial" w:cs="Arial"/>
          <w:b/>
        </w:rPr>
        <w:t xml:space="preserve"> 13 </w:t>
      </w:r>
      <w:r w:rsidR="00823BBF">
        <w:rPr>
          <w:rFonts w:ascii="Arial" w:hAnsi="Arial" w:cs="Arial"/>
          <w:b/>
        </w:rPr>
        <w:t>RHAGFYR</w:t>
      </w:r>
      <w:r w:rsidRPr="00292E60">
        <w:rPr>
          <w:rFonts w:ascii="Arial" w:hAnsi="Arial" w:cs="Arial"/>
          <w:b/>
        </w:rPr>
        <w:t xml:space="preserve"> 2016</w:t>
      </w:r>
    </w:p>
    <w:p w:rsidR="00292E60" w:rsidRPr="00932C8A" w:rsidRDefault="00823BBF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NEUADD BRIFYSGOL</w:t>
      </w:r>
      <w:r w:rsidR="00932C8A" w:rsidRPr="00932C8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Y RHATH</w:t>
      </w:r>
      <w:r w:rsidR="00D75BA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CAERDYDD</w:t>
      </w:r>
    </w:p>
    <w:p w:rsidR="00292E60" w:rsidRDefault="00292E60" w:rsidP="00292E60">
      <w:pPr>
        <w:jc w:val="center"/>
        <w:rPr>
          <w:rFonts w:ascii="Arial" w:hAnsi="Arial" w:cs="Arial"/>
        </w:rPr>
      </w:pPr>
    </w:p>
    <w:p w:rsidR="00292E60" w:rsidRPr="00292E60" w:rsidRDefault="00292E60" w:rsidP="00292E60">
      <w:pPr>
        <w:rPr>
          <w:rFonts w:ascii="Arial" w:hAnsi="Arial" w:cs="Arial"/>
          <w:b/>
        </w:rPr>
      </w:pPr>
      <w:r w:rsidRPr="00292E60">
        <w:rPr>
          <w:rFonts w:ascii="Arial" w:hAnsi="Arial" w:cs="Arial"/>
          <w:b/>
        </w:rPr>
        <w:t>AGENDA</w:t>
      </w:r>
    </w:p>
    <w:p w:rsidR="00292E60" w:rsidRDefault="00292E60" w:rsidP="00292E6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1276"/>
      </w:tblGrid>
      <w:tr w:rsidR="00292E60" w:rsidTr="00617EBA">
        <w:trPr>
          <w:trHeight w:val="1010"/>
        </w:trPr>
        <w:tc>
          <w:tcPr>
            <w:tcW w:w="675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292E60" w:rsidRDefault="00823BBF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Croeso a</w:t>
            </w:r>
            <w:r w:rsidRPr="00D061E5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h</w:t>
            </w:r>
            <w:r w:rsidRPr="00D061E5">
              <w:rPr>
                <w:rFonts w:ascii="Arial" w:hAnsi="Arial" w:cs="Arial"/>
              </w:rPr>
              <w:t>yflwniadau</w:t>
            </w:r>
          </w:p>
        </w:tc>
        <w:tc>
          <w:tcPr>
            <w:tcW w:w="2693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92E60" w:rsidRDefault="00811760" w:rsidP="00823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92E60">
              <w:rPr>
                <w:rFonts w:ascii="Arial" w:hAnsi="Arial" w:cs="Arial"/>
              </w:rPr>
              <w:t xml:space="preserve"> </w:t>
            </w:r>
            <w:r w:rsidR="00823BBF">
              <w:rPr>
                <w:rFonts w:ascii="Arial" w:hAnsi="Arial" w:cs="Arial"/>
              </w:rPr>
              <w:t>munud</w:t>
            </w:r>
          </w:p>
        </w:tc>
      </w:tr>
      <w:tr w:rsidR="00292E60" w:rsidTr="00617EBA">
        <w:trPr>
          <w:trHeight w:val="1010"/>
        </w:trPr>
        <w:tc>
          <w:tcPr>
            <w:tcW w:w="675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:rsidR="00292E60" w:rsidRDefault="00823BBF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Cylch Gorchwyl</w:t>
            </w:r>
          </w:p>
        </w:tc>
        <w:tc>
          <w:tcPr>
            <w:tcW w:w="2693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Hayward</w:t>
            </w:r>
          </w:p>
        </w:tc>
        <w:tc>
          <w:tcPr>
            <w:tcW w:w="1276" w:type="dxa"/>
          </w:tcPr>
          <w:p w:rsidR="00292E60" w:rsidRDefault="00811760" w:rsidP="00823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830C6">
              <w:rPr>
                <w:rFonts w:ascii="Arial" w:hAnsi="Arial" w:cs="Arial"/>
              </w:rPr>
              <w:t>0</w:t>
            </w:r>
            <w:r w:rsidR="00292E60">
              <w:rPr>
                <w:rFonts w:ascii="Arial" w:hAnsi="Arial" w:cs="Arial"/>
              </w:rPr>
              <w:t xml:space="preserve"> </w:t>
            </w:r>
            <w:r w:rsidR="00823BBF">
              <w:rPr>
                <w:rFonts w:ascii="Arial" w:hAnsi="Arial" w:cs="Arial"/>
              </w:rPr>
              <w:t>munud</w:t>
            </w:r>
          </w:p>
        </w:tc>
      </w:tr>
      <w:tr w:rsidR="00292E60" w:rsidTr="00B47402">
        <w:trPr>
          <w:trHeight w:val="1010"/>
        </w:trPr>
        <w:tc>
          <w:tcPr>
            <w:tcW w:w="675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:rsidR="00292E60" w:rsidRPr="00BD5A57" w:rsidRDefault="004E54EF" w:rsidP="004E54EF">
            <w:pPr>
              <w:rPr>
                <w:rFonts w:ascii="Arial" w:hAnsi="Arial" w:cs="Arial"/>
                <w:lang w:val="cy-GB"/>
              </w:rPr>
            </w:pPr>
            <w:r w:rsidRPr="00BD5A57">
              <w:rPr>
                <w:rFonts w:ascii="Arial" w:hAnsi="Arial" w:cs="Arial"/>
                <w:lang w:val="cy-GB"/>
              </w:rPr>
              <w:t xml:space="preserve">Trosolwg ar yr </w:t>
            </w:r>
            <w:r w:rsidR="00823BBF" w:rsidRPr="00BD5A57">
              <w:rPr>
                <w:rFonts w:ascii="Arial" w:hAnsi="Arial"/>
                <w:lang w:val="cy-GB"/>
              </w:rPr>
              <w:t>Rhaglen Dysgu yn y Gymru Ddigidol</w:t>
            </w:r>
          </w:p>
        </w:tc>
        <w:tc>
          <w:tcPr>
            <w:tcW w:w="2693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Owen</w:t>
            </w:r>
          </w:p>
        </w:tc>
        <w:tc>
          <w:tcPr>
            <w:tcW w:w="1276" w:type="dxa"/>
          </w:tcPr>
          <w:p w:rsidR="00292E60" w:rsidRDefault="00253A1B" w:rsidP="00823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F830C6">
              <w:rPr>
                <w:rFonts w:ascii="Arial" w:hAnsi="Arial" w:cs="Arial"/>
              </w:rPr>
              <w:t xml:space="preserve"> </w:t>
            </w:r>
            <w:r w:rsidR="00823BBF">
              <w:rPr>
                <w:rFonts w:ascii="Arial" w:hAnsi="Arial" w:cs="Arial"/>
              </w:rPr>
              <w:t>munud</w:t>
            </w:r>
          </w:p>
        </w:tc>
      </w:tr>
      <w:tr w:rsidR="00B47402" w:rsidTr="00B47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47402" w:rsidRDefault="00B47402" w:rsidP="00F61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23BBF" w:rsidRDefault="00823BBF" w:rsidP="00823BBF">
            <w:pPr>
              <w:rPr>
                <w:rStyle w:val="shorttext"/>
                <w:rFonts w:ascii="Arial" w:hAnsi="Arial" w:cs="Arial"/>
                <w:color w:val="222222"/>
              </w:rPr>
            </w:pPr>
            <w:r>
              <w:rPr>
                <w:rStyle w:val="shorttext"/>
                <w:rFonts w:ascii="Arial" w:hAnsi="Arial" w:cs="Arial"/>
                <w:color w:val="222222"/>
              </w:rPr>
              <w:t>Digidol ar draws y Cwricwlwm newydd</w:t>
            </w:r>
          </w:p>
          <w:p w:rsidR="00B47402" w:rsidRDefault="00B47402" w:rsidP="00F61F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B141C" w:rsidRDefault="00B47402" w:rsidP="00F61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Cornish</w:t>
            </w:r>
            <w:r w:rsidR="002B141C">
              <w:rPr>
                <w:rFonts w:ascii="Arial" w:hAnsi="Arial" w:cs="Arial"/>
              </w:rPr>
              <w:t xml:space="preserve"> / </w:t>
            </w:r>
          </w:p>
          <w:p w:rsidR="00B47402" w:rsidRDefault="002B141C" w:rsidP="00F61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Lloyd Hopkin</w:t>
            </w:r>
          </w:p>
          <w:p w:rsidR="002B141C" w:rsidRDefault="002B141C" w:rsidP="00F61F1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7402" w:rsidRDefault="00B47402" w:rsidP="00F61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="00823BBF">
              <w:rPr>
                <w:rFonts w:ascii="Arial" w:hAnsi="Arial" w:cs="Arial"/>
              </w:rPr>
              <w:t>munud</w:t>
            </w:r>
          </w:p>
        </w:tc>
      </w:tr>
    </w:tbl>
    <w:p w:rsidR="00F830C6" w:rsidRDefault="00823B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CINIO</w:t>
      </w:r>
      <w:r w:rsidR="00F830C6" w:rsidRPr="00744B7B">
        <w:rPr>
          <w:rFonts w:ascii="Arial" w:hAnsi="Arial" w:cs="Arial"/>
          <w:b/>
        </w:rPr>
        <w:t xml:space="preserve"> 12:</w:t>
      </w:r>
      <w:r w:rsidR="00B47402">
        <w:rPr>
          <w:rFonts w:ascii="Arial" w:hAnsi="Arial" w:cs="Arial"/>
          <w:b/>
        </w:rPr>
        <w:t>3</w:t>
      </w:r>
      <w:r w:rsidR="00811760">
        <w:rPr>
          <w:rFonts w:ascii="Arial" w:hAnsi="Arial" w:cs="Arial"/>
          <w:b/>
        </w:rPr>
        <w:t>0 – 1</w:t>
      </w:r>
      <w:r w:rsidR="00B47402">
        <w:rPr>
          <w:rFonts w:ascii="Arial" w:hAnsi="Arial" w:cs="Arial"/>
          <w:b/>
        </w:rPr>
        <w:t>3</w:t>
      </w:r>
      <w:r w:rsidR="00811760">
        <w:rPr>
          <w:rFonts w:ascii="Arial" w:hAnsi="Arial" w:cs="Arial"/>
          <w:b/>
        </w:rPr>
        <w:t>:</w:t>
      </w:r>
      <w:r w:rsidR="00B47402">
        <w:rPr>
          <w:rFonts w:ascii="Arial" w:hAnsi="Arial" w:cs="Arial"/>
          <w:b/>
        </w:rPr>
        <w:t>15</w:t>
      </w:r>
    </w:p>
    <w:p w:rsidR="00CC483D" w:rsidRDefault="00CC483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1276"/>
      </w:tblGrid>
      <w:tr w:rsidR="00253A1B" w:rsidTr="00617EBA">
        <w:trPr>
          <w:trHeight w:val="1010"/>
        </w:trPr>
        <w:tc>
          <w:tcPr>
            <w:tcW w:w="675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86" w:type="dxa"/>
          </w:tcPr>
          <w:p w:rsidR="00253A1B" w:rsidRDefault="00823BBF" w:rsidP="00744B7B">
            <w:pPr>
              <w:rPr>
                <w:rFonts w:ascii="Arial" w:hAnsi="Arial" w:cs="Arial"/>
              </w:rPr>
            </w:pPr>
            <w:r>
              <w:rPr>
                <w:rStyle w:val="shorttext"/>
                <w:rFonts w:ascii="Arial" w:hAnsi="Arial" w:cs="Arial"/>
                <w:color w:val="222222"/>
              </w:rPr>
              <w:t>Gwasanaethau digidol mewn Addysg</w:t>
            </w:r>
          </w:p>
        </w:tc>
        <w:tc>
          <w:tcPr>
            <w:tcW w:w="2693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Jones</w:t>
            </w:r>
          </w:p>
        </w:tc>
        <w:tc>
          <w:tcPr>
            <w:tcW w:w="1276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 </w:t>
            </w:r>
            <w:r w:rsidR="00823BBF">
              <w:rPr>
                <w:rFonts w:ascii="Arial" w:hAnsi="Arial" w:cs="Arial"/>
              </w:rPr>
              <w:t>munud</w:t>
            </w:r>
          </w:p>
        </w:tc>
      </w:tr>
      <w:tr w:rsidR="00253A1B" w:rsidTr="00617EBA">
        <w:trPr>
          <w:trHeight w:val="1010"/>
        </w:trPr>
        <w:tc>
          <w:tcPr>
            <w:tcW w:w="675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86" w:type="dxa"/>
          </w:tcPr>
          <w:p w:rsidR="00253A1B" w:rsidRDefault="00506873" w:rsidP="00506873">
            <w:pPr>
              <w:rPr>
                <w:rFonts w:ascii="Arial" w:hAnsi="Arial" w:cs="Arial"/>
              </w:rPr>
            </w:pPr>
            <w:r>
              <w:rPr>
                <w:rStyle w:val="shorttext"/>
                <w:rFonts w:ascii="Arial" w:hAnsi="Arial" w:cs="Arial"/>
                <w:color w:val="222222"/>
              </w:rPr>
              <w:t>Defnydd digidol mewn d</w:t>
            </w:r>
            <w:r w:rsidR="004E54EF">
              <w:rPr>
                <w:rStyle w:val="shorttext"/>
                <w:rFonts w:ascii="Arial" w:hAnsi="Arial" w:cs="Arial"/>
                <w:color w:val="222222"/>
              </w:rPr>
              <w:t>ysgu ôl-16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2693" w:type="dxa"/>
          </w:tcPr>
          <w:p w:rsidR="00253A1B" w:rsidRDefault="00253A1B" w:rsidP="000F1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</w:t>
            </w:r>
            <w:r w:rsidR="000F10D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 Jebb</w:t>
            </w:r>
          </w:p>
        </w:tc>
        <w:tc>
          <w:tcPr>
            <w:tcW w:w="1276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="00823BBF">
              <w:rPr>
                <w:rFonts w:ascii="Arial" w:hAnsi="Arial" w:cs="Arial"/>
              </w:rPr>
              <w:t>munud</w:t>
            </w:r>
          </w:p>
        </w:tc>
      </w:tr>
      <w:tr w:rsidR="00811760" w:rsidTr="00617EBA">
        <w:trPr>
          <w:trHeight w:val="1010"/>
        </w:trPr>
        <w:tc>
          <w:tcPr>
            <w:tcW w:w="675" w:type="dxa"/>
          </w:tcPr>
          <w:p w:rsidR="00811760" w:rsidRDefault="008117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86" w:type="dxa"/>
          </w:tcPr>
          <w:p w:rsidR="00811760" w:rsidRDefault="008117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 Work Plan / Success Criteria</w:t>
            </w:r>
          </w:p>
        </w:tc>
        <w:tc>
          <w:tcPr>
            <w:tcW w:w="2693" w:type="dxa"/>
          </w:tcPr>
          <w:p w:rsidR="00811760" w:rsidRDefault="008117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Hayward</w:t>
            </w:r>
          </w:p>
        </w:tc>
        <w:tc>
          <w:tcPr>
            <w:tcW w:w="1276" w:type="dxa"/>
          </w:tcPr>
          <w:p w:rsidR="00811760" w:rsidRDefault="008117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823BBF">
              <w:rPr>
                <w:rFonts w:ascii="Arial" w:hAnsi="Arial" w:cs="Arial"/>
              </w:rPr>
              <w:t>munud</w:t>
            </w:r>
          </w:p>
        </w:tc>
      </w:tr>
      <w:tr w:rsidR="00253A1B" w:rsidTr="00617EBA">
        <w:trPr>
          <w:trHeight w:val="1010"/>
        </w:trPr>
        <w:tc>
          <w:tcPr>
            <w:tcW w:w="675" w:type="dxa"/>
          </w:tcPr>
          <w:p w:rsidR="00253A1B" w:rsidRDefault="008117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53A1B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253A1B" w:rsidRDefault="00823BBF" w:rsidP="00292E60">
            <w:pPr>
              <w:rPr>
                <w:rFonts w:ascii="Arial" w:hAnsi="Arial" w:cs="Arial"/>
              </w:rPr>
            </w:pPr>
            <w:r w:rsidRPr="00D061E5">
              <w:rPr>
                <w:rFonts w:ascii="Arial" w:hAnsi="Arial"/>
              </w:rPr>
              <w:t>Unrhyw fater arall</w:t>
            </w:r>
          </w:p>
        </w:tc>
        <w:tc>
          <w:tcPr>
            <w:tcW w:w="2693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823BBF">
              <w:rPr>
                <w:rFonts w:ascii="Arial" w:hAnsi="Arial" w:cs="Arial"/>
              </w:rPr>
              <w:t>munud</w:t>
            </w:r>
          </w:p>
        </w:tc>
      </w:tr>
    </w:tbl>
    <w:p w:rsidR="00292E60" w:rsidRPr="00292E60" w:rsidRDefault="00292E60" w:rsidP="00292E60">
      <w:pPr>
        <w:rPr>
          <w:rFonts w:ascii="Arial" w:hAnsi="Arial" w:cs="Arial"/>
        </w:rPr>
      </w:pPr>
    </w:p>
    <w:sectPr w:rsidR="00292E60" w:rsidRPr="00292E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48" w:rsidRDefault="00D16548" w:rsidP="00292E60">
      <w:pPr>
        <w:spacing w:after="0" w:line="240" w:lineRule="auto"/>
      </w:pPr>
      <w:r>
        <w:separator/>
      </w:r>
    </w:p>
  </w:endnote>
  <w:endnote w:type="continuationSeparator" w:id="0">
    <w:p w:rsidR="00D16548" w:rsidRDefault="00D16548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48" w:rsidRDefault="00D16548" w:rsidP="00292E60">
      <w:pPr>
        <w:spacing w:after="0" w:line="240" w:lineRule="auto"/>
      </w:pPr>
      <w:r>
        <w:separator/>
      </w:r>
    </w:p>
  </w:footnote>
  <w:footnote w:type="continuationSeparator" w:id="0">
    <w:p w:rsidR="00D16548" w:rsidRDefault="00D16548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60" w:rsidRDefault="00292E60" w:rsidP="00292E60">
    <w:pPr>
      <w:pStyle w:val="Header"/>
      <w:jc w:val="right"/>
    </w:pPr>
    <w:r>
      <w:t>NDLC3-01-00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60"/>
    <w:rsid w:val="000010A8"/>
    <w:rsid w:val="000350F4"/>
    <w:rsid w:val="00077BF7"/>
    <w:rsid w:val="00085009"/>
    <w:rsid w:val="000B5368"/>
    <w:rsid w:val="000D0322"/>
    <w:rsid w:val="000F10DF"/>
    <w:rsid w:val="00120B76"/>
    <w:rsid w:val="00135602"/>
    <w:rsid w:val="0014613D"/>
    <w:rsid w:val="0015644C"/>
    <w:rsid w:val="0018641E"/>
    <w:rsid w:val="001B37B4"/>
    <w:rsid w:val="001E5E6A"/>
    <w:rsid w:val="001F3A83"/>
    <w:rsid w:val="001F6CE5"/>
    <w:rsid w:val="00253A1B"/>
    <w:rsid w:val="002714D8"/>
    <w:rsid w:val="00287775"/>
    <w:rsid w:val="00292E60"/>
    <w:rsid w:val="00295116"/>
    <w:rsid w:val="002A0C74"/>
    <w:rsid w:val="002B141C"/>
    <w:rsid w:val="002F6FC3"/>
    <w:rsid w:val="003055D8"/>
    <w:rsid w:val="00366D5C"/>
    <w:rsid w:val="003F157A"/>
    <w:rsid w:val="00406555"/>
    <w:rsid w:val="004361F1"/>
    <w:rsid w:val="00442EB7"/>
    <w:rsid w:val="00454E8A"/>
    <w:rsid w:val="00461619"/>
    <w:rsid w:val="004B6039"/>
    <w:rsid w:val="004C3F4D"/>
    <w:rsid w:val="004D4A4E"/>
    <w:rsid w:val="004E54EF"/>
    <w:rsid w:val="00500ECE"/>
    <w:rsid w:val="00506873"/>
    <w:rsid w:val="00530CC9"/>
    <w:rsid w:val="00533575"/>
    <w:rsid w:val="00534AF8"/>
    <w:rsid w:val="005656AC"/>
    <w:rsid w:val="00565C4A"/>
    <w:rsid w:val="005B29D5"/>
    <w:rsid w:val="005E5E51"/>
    <w:rsid w:val="006017F2"/>
    <w:rsid w:val="00617EBA"/>
    <w:rsid w:val="006246BC"/>
    <w:rsid w:val="00637A4A"/>
    <w:rsid w:val="006443B7"/>
    <w:rsid w:val="0066518A"/>
    <w:rsid w:val="006A68BB"/>
    <w:rsid w:val="006B3F38"/>
    <w:rsid w:val="00714578"/>
    <w:rsid w:val="00721F88"/>
    <w:rsid w:val="00723346"/>
    <w:rsid w:val="00726B68"/>
    <w:rsid w:val="00744B7B"/>
    <w:rsid w:val="00747938"/>
    <w:rsid w:val="00774692"/>
    <w:rsid w:val="00776C33"/>
    <w:rsid w:val="007A271E"/>
    <w:rsid w:val="007A3FD2"/>
    <w:rsid w:val="007C48BD"/>
    <w:rsid w:val="007C60FA"/>
    <w:rsid w:val="007E5215"/>
    <w:rsid w:val="00800E13"/>
    <w:rsid w:val="00811760"/>
    <w:rsid w:val="00823BBF"/>
    <w:rsid w:val="008317B8"/>
    <w:rsid w:val="00840101"/>
    <w:rsid w:val="00852A14"/>
    <w:rsid w:val="00874F9F"/>
    <w:rsid w:val="00882449"/>
    <w:rsid w:val="00895CE4"/>
    <w:rsid w:val="008C05CB"/>
    <w:rsid w:val="008F47AB"/>
    <w:rsid w:val="009120F1"/>
    <w:rsid w:val="00922A16"/>
    <w:rsid w:val="009305C0"/>
    <w:rsid w:val="00932C8A"/>
    <w:rsid w:val="0094344C"/>
    <w:rsid w:val="00956D28"/>
    <w:rsid w:val="00957E6A"/>
    <w:rsid w:val="009671BA"/>
    <w:rsid w:val="00973578"/>
    <w:rsid w:val="00994455"/>
    <w:rsid w:val="009A5641"/>
    <w:rsid w:val="00A22BAB"/>
    <w:rsid w:val="00A3425F"/>
    <w:rsid w:val="00A3496D"/>
    <w:rsid w:val="00A53E4E"/>
    <w:rsid w:val="00AB3506"/>
    <w:rsid w:val="00AC1F2F"/>
    <w:rsid w:val="00AC51FB"/>
    <w:rsid w:val="00AD2C3A"/>
    <w:rsid w:val="00AF780C"/>
    <w:rsid w:val="00B36ACF"/>
    <w:rsid w:val="00B449DA"/>
    <w:rsid w:val="00B47402"/>
    <w:rsid w:val="00B53109"/>
    <w:rsid w:val="00B60E70"/>
    <w:rsid w:val="00B74619"/>
    <w:rsid w:val="00B8497E"/>
    <w:rsid w:val="00B85D5F"/>
    <w:rsid w:val="00B9162E"/>
    <w:rsid w:val="00BB218F"/>
    <w:rsid w:val="00BB3F51"/>
    <w:rsid w:val="00BD5A57"/>
    <w:rsid w:val="00BD62EA"/>
    <w:rsid w:val="00C12A67"/>
    <w:rsid w:val="00C432E5"/>
    <w:rsid w:val="00C71CED"/>
    <w:rsid w:val="00C84458"/>
    <w:rsid w:val="00C95FBD"/>
    <w:rsid w:val="00CC483D"/>
    <w:rsid w:val="00CE1907"/>
    <w:rsid w:val="00D07912"/>
    <w:rsid w:val="00D162F1"/>
    <w:rsid w:val="00D16548"/>
    <w:rsid w:val="00D37ABF"/>
    <w:rsid w:val="00D632FE"/>
    <w:rsid w:val="00D65CEE"/>
    <w:rsid w:val="00D75BA1"/>
    <w:rsid w:val="00DA7E1D"/>
    <w:rsid w:val="00DD22B9"/>
    <w:rsid w:val="00DE77E2"/>
    <w:rsid w:val="00E0396C"/>
    <w:rsid w:val="00EB218F"/>
    <w:rsid w:val="00EB2331"/>
    <w:rsid w:val="00EC1EBA"/>
    <w:rsid w:val="00EE0E05"/>
    <w:rsid w:val="00F022D7"/>
    <w:rsid w:val="00F2159F"/>
    <w:rsid w:val="00F71FEB"/>
    <w:rsid w:val="00F830C6"/>
    <w:rsid w:val="00FB26BE"/>
    <w:rsid w:val="00FB37B9"/>
    <w:rsid w:val="00FC37FE"/>
    <w:rsid w:val="00FD42CE"/>
    <w:rsid w:val="00FD5734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823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82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D2BF72FB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(EST - Entrepreneurship &amp; Business)</cp:lastModifiedBy>
  <cp:revision>2</cp:revision>
  <cp:lastPrinted>2016-11-08T14:37:00Z</cp:lastPrinted>
  <dcterms:created xsi:type="dcterms:W3CDTF">2017-02-27T10:57:00Z</dcterms:created>
  <dcterms:modified xsi:type="dcterms:W3CDTF">2017-02-27T10:57:00Z</dcterms:modified>
</cp:coreProperties>
</file>