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CA" w:rsidRDefault="00B81BCA" w:rsidP="0077293F">
      <w:pPr>
        <w:ind w:left="7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Y CYNGOR DYSGU DIGIDOL CENEDLAETHOL</w:t>
      </w:r>
    </w:p>
    <w:p w:rsidR="00B81BCA" w:rsidRDefault="00B81BCA" w:rsidP="0077293F">
      <w:pPr>
        <w:ind w:left="7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10:00 I 15:00 DYDD MAWRTH 15 MAWRTH 2016</w:t>
      </w:r>
    </w:p>
    <w:p w:rsidR="00B81BCA" w:rsidRDefault="00B81BCA" w:rsidP="0077293F">
      <w:pPr>
        <w:ind w:left="7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YSGOL GYNRADD TREGATWG, Y BARRI</w:t>
      </w:r>
    </w:p>
    <w:p w:rsidR="00B81BCA" w:rsidRDefault="00B81BCA" w:rsidP="005F1491">
      <w:pPr>
        <w:ind w:left="720"/>
        <w:rPr>
          <w:rFonts w:ascii="Arial" w:hAnsi="Arial"/>
          <w:b/>
          <w:sz w:val="28"/>
        </w:rPr>
      </w:pPr>
    </w:p>
    <w:p w:rsidR="00B81BCA" w:rsidRDefault="00580506" w:rsidP="00580506">
      <w:pPr>
        <w:tabs>
          <w:tab w:val="left" w:pos="4395"/>
        </w:tabs>
        <w:ind w:left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bookmarkStart w:id="0" w:name="_GoBack"/>
      <w:bookmarkEnd w:id="0"/>
    </w:p>
    <w:p w:rsidR="00B81BCA" w:rsidRDefault="00B81BCA" w:rsidP="005F1491">
      <w:pPr>
        <w:ind w:left="7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AGENDA</w:t>
      </w:r>
    </w:p>
    <w:tbl>
      <w:tblPr>
        <w:tblStyle w:val="TableGrid"/>
        <w:tblW w:w="978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678"/>
        <w:gridCol w:w="2126"/>
        <w:gridCol w:w="1275"/>
      </w:tblGrid>
      <w:tr w:rsidR="00B81BCA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B81BCA" w:rsidRDefault="00B81BCA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B81BCA" w:rsidRDefault="00B81BCA" w:rsidP="00676A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Croeso ac ymddiheuriadau</w:t>
            </w:r>
          </w:p>
        </w:tc>
        <w:tc>
          <w:tcPr>
            <w:tcW w:w="2126" w:type="dxa"/>
            <w:vAlign w:val="center"/>
          </w:tcPr>
          <w:p w:rsidR="00B81BCA" w:rsidRDefault="00B81BCA" w:rsidP="00676A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Cadeirydd</w:t>
            </w:r>
          </w:p>
        </w:tc>
        <w:tc>
          <w:tcPr>
            <w:tcW w:w="1275" w:type="dxa"/>
            <w:vAlign w:val="center"/>
          </w:tcPr>
          <w:p w:rsidR="00B81BCA" w:rsidRDefault="00B81BCA" w:rsidP="00BB5331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B81BCA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B81BCA" w:rsidRDefault="00B81BCA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B81BCA" w:rsidRDefault="00B81BCA" w:rsidP="00384F24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Trosolwg o'r rhaglen Dysgu yn y </w:t>
            </w:r>
            <w:proofErr w:type="spellStart"/>
            <w:r>
              <w:rPr>
                <w:rFonts w:ascii="Arial" w:hAnsi="Arial"/>
                <w:sz w:val="28"/>
              </w:rPr>
              <w:t>Gymru</w:t>
            </w:r>
            <w:proofErr w:type="spellEnd"/>
            <w:r>
              <w:rPr>
                <w:rFonts w:ascii="Arial" w:hAnsi="Arial"/>
                <w:sz w:val="28"/>
              </w:rPr>
              <w:t xml:space="preserve"> Ddigidol (gan gynnwys cynnydd Digwyddiad Dysgu Digidol Cenedlaethol 2016)</w:t>
            </w:r>
          </w:p>
        </w:tc>
        <w:tc>
          <w:tcPr>
            <w:tcW w:w="2126" w:type="dxa"/>
            <w:vAlign w:val="center"/>
          </w:tcPr>
          <w:p w:rsidR="00B81BCA" w:rsidRDefault="00B81BCA" w:rsidP="00BC3DA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Chris Owen</w:t>
            </w:r>
          </w:p>
        </w:tc>
        <w:tc>
          <w:tcPr>
            <w:tcW w:w="1275" w:type="dxa"/>
            <w:vAlign w:val="center"/>
          </w:tcPr>
          <w:p w:rsidR="00B81BCA" w:rsidRDefault="00B81BCA" w:rsidP="00BB5331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B81BCA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B81BCA" w:rsidRDefault="00B81BCA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B81BCA" w:rsidRDefault="00B81BCA" w:rsidP="005A323B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8"/>
              </w:rPr>
              <w:t>Y diweddaraf am y gwaith o ddatblygu'r Fframwaith Cymhwysedd Digidol</w:t>
            </w:r>
          </w:p>
        </w:tc>
        <w:tc>
          <w:tcPr>
            <w:tcW w:w="2126" w:type="dxa"/>
            <w:vAlign w:val="center"/>
          </w:tcPr>
          <w:p w:rsidR="00B81BCA" w:rsidRDefault="00B81BCA" w:rsidP="00676AEA">
            <w:pPr>
              <w:rPr>
                <w:rFonts w:ascii="Arial" w:hAnsi="Arial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B81BCA" w:rsidRDefault="00B81BCA" w:rsidP="00363AC2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B81BCA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B81BCA" w:rsidRDefault="00B81BCA" w:rsidP="00676AEA">
            <w:pPr>
              <w:pStyle w:val="ListParagraph"/>
              <w:rPr>
                <w:rFonts w:ascii="Arial" w:hAnsi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B81BCA" w:rsidRDefault="00580506" w:rsidP="00580506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CINIO</w:t>
            </w:r>
          </w:p>
        </w:tc>
        <w:tc>
          <w:tcPr>
            <w:tcW w:w="2126" w:type="dxa"/>
            <w:vAlign w:val="center"/>
          </w:tcPr>
          <w:p w:rsidR="00B81BCA" w:rsidRDefault="00B81BCA" w:rsidP="00676AEA">
            <w:pPr>
              <w:rPr>
                <w:rFonts w:ascii="Arial" w:hAnsi="Arial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B81BCA" w:rsidRDefault="00B81BCA" w:rsidP="00BB5331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B81BCA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B81BCA" w:rsidRDefault="00B81BCA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B81BCA" w:rsidRDefault="00B81BCA" w:rsidP="005F178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Adborth o'r cyfarfod gyda'r Gweinidog Addysg a Sgiliau </w:t>
            </w:r>
          </w:p>
        </w:tc>
        <w:tc>
          <w:tcPr>
            <w:tcW w:w="2126" w:type="dxa"/>
            <w:vAlign w:val="center"/>
          </w:tcPr>
          <w:p w:rsidR="00B81BCA" w:rsidRDefault="00B81BCA" w:rsidP="00514ED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Cadeirydd</w:t>
            </w:r>
          </w:p>
        </w:tc>
        <w:tc>
          <w:tcPr>
            <w:tcW w:w="1275" w:type="dxa"/>
            <w:vAlign w:val="center"/>
          </w:tcPr>
          <w:p w:rsidR="00B81BCA" w:rsidRDefault="00B81BCA" w:rsidP="004344EF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B81BCA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B81BCA" w:rsidRDefault="00B81BCA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B81BCA" w:rsidRDefault="00B81BCA" w:rsidP="00D52CC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Rôl y Cyngor Dysgu Digidol Cenedlaethol yn y dyfodol</w:t>
            </w:r>
          </w:p>
        </w:tc>
        <w:tc>
          <w:tcPr>
            <w:tcW w:w="2126" w:type="dxa"/>
            <w:vAlign w:val="center"/>
          </w:tcPr>
          <w:p w:rsidR="00B81BCA" w:rsidRDefault="00B81BCA" w:rsidP="00676A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Cadeirydd</w:t>
            </w:r>
          </w:p>
        </w:tc>
        <w:tc>
          <w:tcPr>
            <w:tcW w:w="1275" w:type="dxa"/>
            <w:vAlign w:val="center"/>
          </w:tcPr>
          <w:p w:rsidR="00B81BCA" w:rsidRDefault="00B81BCA" w:rsidP="00BB5331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B81BCA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B81BCA" w:rsidRDefault="00B81BCA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B81BCA" w:rsidRDefault="00B81BCA" w:rsidP="00D52CC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Cofnodion y cyfarfod diwethaf (21 Ionawr 2016)</w:t>
            </w:r>
          </w:p>
        </w:tc>
        <w:tc>
          <w:tcPr>
            <w:tcW w:w="2126" w:type="dxa"/>
            <w:vAlign w:val="center"/>
          </w:tcPr>
          <w:p w:rsidR="00B81BCA" w:rsidRDefault="00B81BCA" w:rsidP="00676A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Cadeirydd</w:t>
            </w:r>
          </w:p>
        </w:tc>
        <w:tc>
          <w:tcPr>
            <w:tcW w:w="1275" w:type="dxa"/>
            <w:vAlign w:val="center"/>
          </w:tcPr>
          <w:p w:rsidR="00B81BCA" w:rsidRDefault="00B81BCA" w:rsidP="00363AC2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B81BCA" w:rsidTr="00DC2DCA">
        <w:trPr>
          <w:trHeight w:val="966"/>
        </w:trPr>
        <w:tc>
          <w:tcPr>
            <w:tcW w:w="1134" w:type="dxa"/>
            <w:gridSpan w:val="2"/>
            <w:vAlign w:val="center"/>
          </w:tcPr>
          <w:p w:rsidR="00B81BCA" w:rsidRDefault="00B81BCA" w:rsidP="00676AE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B81BCA" w:rsidRDefault="00B81BCA" w:rsidP="00676AE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Unrhyw fater arall</w:t>
            </w:r>
          </w:p>
        </w:tc>
        <w:tc>
          <w:tcPr>
            <w:tcW w:w="2126" w:type="dxa"/>
            <w:vAlign w:val="center"/>
          </w:tcPr>
          <w:p w:rsidR="00B81BCA" w:rsidRDefault="00B81BCA" w:rsidP="00676AEA">
            <w:pPr>
              <w:rPr>
                <w:rFonts w:ascii="Arial" w:hAnsi="Arial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B81BCA" w:rsidRDefault="00B81BCA" w:rsidP="00363AC2">
            <w:pPr>
              <w:jc w:val="right"/>
              <w:rPr>
                <w:rFonts w:ascii="Arial" w:hAnsi="Arial"/>
                <w:sz w:val="28"/>
              </w:rPr>
            </w:pPr>
          </w:p>
        </w:tc>
      </w:tr>
      <w:tr w:rsidR="00B81BCA" w:rsidTr="00DC2DCA">
        <w:trPr>
          <w:gridBefore w:val="1"/>
          <w:wBefore w:w="567" w:type="dxa"/>
          <w:trHeight w:val="966"/>
        </w:trPr>
        <w:tc>
          <w:tcPr>
            <w:tcW w:w="1134" w:type="dxa"/>
            <w:gridSpan w:val="2"/>
            <w:vAlign w:val="center"/>
          </w:tcPr>
          <w:p w:rsidR="00B81BCA" w:rsidRDefault="00B81BCA" w:rsidP="008B2926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678" w:type="dxa"/>
            <w:vAlign w:val="center"/>
          </w:tcPr>
          <w:p w:rsidR="00B81BCA" w:rsidRDefault="00B81BCA" w:rsidP="00C377C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Rhoi enghraifft o Gymhwysedd Digidol drwy ddefnyddio'r Hwb</w:t>
            </w:r>
          </w:p>
        </w:tc>
        <w:tc>
          <w:tcPr>
            <w:tcW w:w="2126" w:type="dxa"/>
            <w:vAlign w:val="center"/>
          </w:tcPr>
          <w:p w:rsidR="00B81BCA" w:rsidRDefault="00B81BCA" w:rsidP="00C377C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Gareth </w:t>
            </w:r>
            <w:proofErr w:type="spellStart"/>
            <w:r>
              <w:rPr>
                <w:rFonts w:ascii="Arial" w:hAnsi="Arial"/>
                <w:sz w:val="28"/>
              </w:rPr>
              <w:t>Dacey</w:t>
            </w:r>
            <w:proofErr w:type="spellEnd"/>
            <w:r>
              <w:rPr>
                <w:rFonts w:ascii="Arial" w:hAnsi="Arial"/>
                <w:sz w:val="28"/>
              </w:rPr>
              <w:t xml:space="preserve"> / Ty Golding</w:t>
            </w:r>
          </w:p>
        </w:tc>
        <w:tc>
          <w:tcPr>
            <w:tcW w:w="1275" w:type="dxa"/>
            <w:vAlign w:val="center"/>
          </w:tcPr>
          <w:p w:rsidR="00B81BCA" w:rsidRDefault="00B81BCA" w:rsidP="00C377C5">
            <w:pPr>
              <w:jc w:val="right"/>
              <w:rPr>
                <w:rFonts w:ascii="Arial" w:hAnsi="Arial"/>
                <w:sz w:val="28"/>
              </w:rPr>
            </w:pPr>
          </w:p>
        </w:tc>
      </w:tr>
    </w:tbl>
    <w:p w:rsidR="00B81BCA" w:rsidRDefault="00B81BCA" w:rsidP="008B2926">
      <w:pPr>
        <w:ind w:left="720"/>
        <w:rPr>
          <w:rFonts w:ascii="Arial" w:hAnsi="Arial"/>
          <w:sz w:val="28"/>
        </w:rPr>
      </w:pPr>
    </w:p>
    <w:sectPr w:rsidR="00B81BCA" w:rsidSect="0041182E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CA" w:rsidRDefault="00B81BCA" w:rsidP="005674A4">
      <w:pPr>
        <w:spacing w:after="0" w:line="240" w:lineRule="auto"/>
      </w:pPr>
      <w:r>
        <w:separator/>
      </w:r>
    </w:p>
  </w:endnote>
  <w:endnote w:type="continuationSeparator" w:id="0">
    <w:p w:rsidR="00B81BCA" w:rsidRDefault="00B81BCA" w:rsidP="0056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CA" w:rsidRDefault="00B81BCA" w:rsidP="005674A4">
      <w:pPr>
        <w:spacing w:after="0" w:line="240" w:lineRule="auto"/>
      </w:pPr>
      <w:r>
        <w:separator/>
      </w:r>
    </w:p>
  </w:footnote>
  <w:footnote w:type="continuationSeparator" w:id="0">
    <w:p w:rsidR="00B81BCA" w:rsidRDefault="00B81BCA" w:rsidP="0056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DFD"/>
    <w:multiLevelType w:val="hybridMultilevel"/>
    <w:tmpl w:val="94AAB19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E2081A"/>
    <w:multiLevelType w:val="hybridMultilevel"/>
    <w:tmpl w:val="EAD20B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6E5AB9"/>
    <w:multiLevelType w:val="hybridMultilevel"/>
    <w:tmpl w:val="6262E5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6043CA"/>
    <w:multiLevelType w:val="hybridMultilevel"/>
    <w:tmpl w:val="5B8CA67A"/>
    <w:lvl w:ilvl="0" w:tplc="84DA3A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9D66288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  <w:b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8C5BF1"/>
    <w:multiLevelType w:val="hybridMultilevel"/>
    <w:tmpl w:val="6262E5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B60AA3"/>
    <w:multiLevelType w:val="hybridMultilevel"/>
    <w:tmpl w:val="845050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F07B47"/>
    <w:multiLevelType w:val="hybridMultilevel"/>
    <w:tmpl w:val="30D857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2909D6"/>
    <w:multiLevelType w:val="hybridMultilevel"/>
    <w:tmpl w:val="F08E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4"/>
    <w:rsid w:val="00004408"/>
    <w:rsid w:val="00024044"/>
    <w:rsid w:val="000250EE"/>
    <w:rsid w:val="000319C2"/>
    <w:rsid w:val="00032EB2"/>
    <w:rsid w:val="00033D4D"/>
    <w:rsid w:val="00034473"/>
    <w:rsid w:val="0003549E"/>
    <w:rsid w:val="000579EB"/>
    <w:rsid w:val="0006066F"/>
    <w:rsid w:val="00094FA0"/>
    <w:rsid w:val="000C0F3B"/>
    <w:rsid w:val="000D004C"/>
    <w:rsid w:val="000D6040"/>
    <w:rsid w:val="000D6587"/>
    <w:rsid w:val="000E58A0"/>
    <w:rsid w:val="000E5B96"/>
    <w:rsid w:val="000F0DC8"/>
    <w:rsid w:val="000F13E8"/>
    <w:rsid w:val="000F5D7A"/>
    <w:rsid w:val="00100A40"/>
    <w:rsid w:val="00100B4B"/>
    <w:rsid w:val="00100FF4"/>
    <w:rsid w:val="00132D4C"/>
    <w:rsid w:val="00137886"/>
    <w:rsid w:val="001459F9"/>
    <w:rsid w:val="00153F19"/>
    <w:rsid w:val="00157B4C"/>
    <w:rsid w:val="0016493A"/>
    <w:rsid w:val="00172EC8"/>
    <w:rsid w:val="00192EEF"/>
    <w:rsid w:val="001959A3"/>
    <w:rsid w:val="0019785A"/>
    <w:rsid w:val="001A04E0"/>
    <w:rsid w:val="001A4D05"/>
    <w:rsid w:val="001A6BEC"/>
    <w:rsid w:val="001B2DFE"/>
    <w:rsid w:val="001D1855"/>
    <w:rsid w:val="001D380A"/>
    <w:rsid w:val="001D6E67"/>
    <w:rsid w:val="001F1C0C"/>
    <w:rsid w:val="001F2F64"/>
    <w:rsid w:val="001F3A23"/>
    <w:rsid w:val="001F463A"/>
    <w:rsid w:val="00200546"/>
    <w:rsid w:val="00207FB1"/>
    <w:rsid w:val="00222A8B"/>
    <w:rsid w:val="00227D11"/>
    <w:rsid w:val="002477CE"/>
    <w:rsid w:val="0025102E"/>
    <w:rsid w:val="0025401E"/>
    <w:rsid w:val="0026225D"/>
    <w:rsid w:val="00265267"/>
    <w:rsid w:val="00275FA1"/>
    <w:rsid w:val="00282013"/>
    <w:rsid w:val="002863CF"/>
    <w:rsid w:val="00290225"/>
    <w:rsid w:val="002A33F8"/>
    <w:rsid w:val="002A69CA"/>
    <w:rsid w:val="002B6816"/>
    <w:rsid w:val="002C4A71"/>
    <w:rsid w:val="002D02AC"/>
    <w:rsid w:val="002D2BA6"/>
    <w:rsid w:val="002E6DA5"/>
    <w:rsid w:val="003069CA"/>
    <w:rsid w:val="0032144A"/>
    <w:rsid w:val="00324E74"/>
    <w:rsid w:val="00341190"/>
    <w:rsid w:val="00351884"/>
    <w:rsid w:val="00363AC2"/>
    <w:rsid w:val="00384F24"/>
    <w:rsid w:val="00386B2B"/>
    <w:rsid w:val="003A7AF0"/>
    <w:rsid w:val="003B0458"/>
    <w:rsid w:val="003B6688"/>
    <w:rsid w:val="003C5387"/>
    <w:rsid w:val="003C5465"/>
    <w:rsid w:val="003C755E"/>
    <w:rsid w:val="003D25D2"/>
    <w:rsid w:val="003E629B"/>
    <w:rsid w:val="004036B7"/>
    <w:rsid w:val="0041182E"/>
    <w:rsid w:val="00433AED"/>
    <w:rsid w:val="004344EF"/>
    <w:rsid w:val="004419B6"/>
    <w:rsid w:val="00447E89"/>
    <w:rsid w:val="00472299"/>
    <w:rsid w:val="00481650"/>
    <w:rsid w:val="00492586"/>
    <w:rsid w:val="004A2A5D"/>
    <w:rsid w:val="004A47BF"/>
    <w:rsid w:val="004B6CAC"/>
    <w:rsid w:val="004C302C"/>
    <w:rsid w:val="004D6B36"/>
    <w:rsid w:val="004E10B3"/>
    <w:rsid w:val="004F15CD"/>
    <w:rsid w:val="005035D8"/>
    <w:rsid w:val="00511A74"/>
    <w:rsid w:val="00514EDA"/>
    <w:rsid w:val="00541683"/>
    <w:rsid w:val="00544CDC"/>
    <w:rsid w:val="00546B90"/>
    <w:rsid w:val="005501C5"/>
    <w:rsid w:val="00553E47"/>
    <w:rsid w:val="00563086"/>
    <w:rsid w:val="005674A4"/>
    <w:rsid w:val="005709FD"/>
    <w:rsid w:val="0057395A"/>
    <w:rsid w:val="00580506"/>
    <w:rsid w:val="00583C50"/>
    <w:rsid w:val="00584A6F"/>
    <w:rsid w:val="005879F9"/>
    <w:rsid w:val="005A323B"/>
    <w:rsid w:val="005B0EA2"/>
    <w:rsid w:val="005B27CA"/>
    <w:rsid w:val="005B2F04"/>
    <w:rsid w:val="005C1EB8"/>
    <w:rsid w:val="005C7658"/>
    <w:rsid w:val="005D144A"/>
    <w:rsid w:val="005E707E"/>
    <w:rsid w:val="005F036A"/>
    <w:rsid w:val="005F1491"/>
    <w:rsid w:val="005F1782"/>
    <w:rsid w:val="005F689D"/>
    <w:rsid w:val="00605BC3"/>
    <w:rsid w:val="00615CB9"/>
    <w:rsid w:val="00621569"/>
    <w:rsid w:val="00621ED9"/>
    <w:rsid w:val="0062464E"/>
    <w:rsid w:val="006253AD"/>
    <w:rsid w:val="00636E60"/>
    <w:rsid w:val="00643F13"/>
    <w:rsid w:val="00670D5F"/>
    <w:rsid w:val="0067263B"/>
    <w:rsid w:val="00672FD4"/>
    <w:rsid w:val="00676252"/>
    <w:rsid w:val="00676AEA"/>
    <w:rsid w:val="00685604"/>
    <w:rsid w:val="00690E0F"/>
    <w:rsid w:val="00691697"/>
    <w:rsid w:val="006921C4"/>
    <w:rsid w:val="00692B1A"/>
    <w:rsid w:val="00694AC3"/>
    <w:rsid w:val="006A21B6"/>
    <w:rsid w:val="006A7B8B"/>
    <w:rsid w:val="006C0E7D"/>
    <w:rsid w:val="006C206C"/>
    <w:rsid w:val="006C60A5"/>
    <w:rsid w:val="006C6817"/>
    <w:rsid w:val="006E1E3C"/>
    <w:rsid w:val="006F0505"/>
    <w:rsid w:val="006F785C"/>
    <w:rsid w:val="00700D6E"/>
    <w:rsid w:val="00715290"/>
    <w:rsid w:val="00721F30"/>
    <w:rsid w:val="007231CB"/>
    <w:rsid w:val="00723D6C"/>
    <w:rsid w:val="00726FD1"/>
    <w:rsid w:val="0073016F"/>
    <w:rsid w:val="00735BB3"/>
    <w:rsid w:val="00744556"/>
    <w:rsid w:val="0076579A"/>
    <w:rsid w:val="0076725B"/>
    <w:rsid w:val="0077293F"/>
    <w:rsid w:val="00774A67"/>
    <w:rsid w:val="0078423A"/>
    <w:rsid w:val="007909CE"/>
    <w:rsid w:val="007918E2"/>
    <w:rsid w:val="00795E8A"/>
    <w:rsid w:val="007A07CD"/>
    <w:rsid w:val="007C18FD"/>
    <w:rsid w:val="007C5B62"/>
    <w:rsid w:val="007D3819"/>
    <w:rsid w:val="007E629B"/>
    <w:rsid w:val="007F0984"/>
    <w:rsid w:val="007F31F1"/>
    <w:rsid w:val="00800971"/>
    <w:rsid w:val="00804580"/>
    <w:rsid w:val="0080501B"/>
    <w:rsid w:val="008226E8"/>
    <w:rsid w:val="0082277D"/>
    <w:rsid w:val="00822BFE"/>
    <w:rsid w:val="00823A64"/>
    <w:rsid w:val="00827E14"/>
    <w:rsid w:val="008305FF"/>
    <w:rsid w:val="0083510B"/>
    <w:rsid w:val="00842FF7"/>
    <w:rsid w:val="0084613C"/>
    <w:rsid w:val="00846433"/>
    <w:rsid w:val="00847E4B"/>
    <w:rsid w:val="00854E10"/>
    <w:rsid w:val="008565E2"/>
    <w:rsid w:val="00861A10"/>
    <w:rsid w:val="00871491"/>
    <w:rsid w:val="008754D6"/>
    <w:rsid w:val="00880743"/>
    <w:rsid w:val="00882F62"/>
    <w:rsid w:val="00894E0B"/>
    <w:rsid w:val="00896D26"/>
    <w:rsid w:val="008974E2"/>
    <w:rsid w:val="00897B7E"/>
    <w:rsid w:val="008A3ED7"/>
    <w:rsid w:val="008A7EB8"/>
    <w:rsid w:val="008B2926"/>
    <w:rsid w:val="008C0C97"/>
    <w:rsid w:val="008D00F0"/>
    <w:rsid w:val="008D34E4"/>
    <w:rsid w:val="008F3142"/>
    <w:rsid w:val="008F43AD"/>
    <w:rsid w:val="0090208D"/>
    <w:rsid w:val="0092605F"/>
    <w:rsid w:val="009318BF"/>
    <w:rsid w:val="009365AC"/>
    <w:rsid w:val="00942497"/>
    <w:rsid w:val="00944313"/>
    <w:rsid w:val="00953FE4"/>
    <w:rsid w:val="00963FF4"/>
    <w:rsid w:val="009731F8"/>
    <w:rsid w:val="00977BAC"/>
    <w:rsid w:val="0099208D"/>
    <w:rsid w:val="00994E45"/>
    <w:rsid w:val="009A1B8E"/>
    <w:rsid w:val="009B3390"/>
    <w:rsid w:val="009B489B"/>
    <w:rsid w:val="009B48A1"/>
    <w:rsid w:val="009D035F"/>
    <w:rsid w:val="009D5B7D"/>
    <w:rsid w:val="009D5F54"/>
    <w:rsid w:val="009D6880"/>
    <w:rsid w:val="009F0ABE"/>
    <w:rsid w:val="00A04DB1"/>
    <w:rsid w:val="00A13C3C"/>
    <w:rsid w:val="00A23EC7"/>
    <w:rsid w:val="00A42707"/>
    <w:rsid w:val="00A5030D"/>
    <w:rsid w:val="00A51F98"/>
    <w:rsid w:val="00A561F5"/>
    <w:rsid w:val="00A6159A"/>
    <w:rsid w:val="00A758AD"/>
    <w:rsid w:val="00A75A2A"/>
    <w:rsid w:val="00A924E9"/>
    <w:rsid w:val="00A95692"/>
    <w:rsid w:val="00A97BE3"/>
    <w:rsid w:val="00AA05EE"/>
    <w:rsid w:val="00AA0917"/>
    <w:rsid w:val="00AA0D18"/>
    <w:rsid w:val="00AB62D3"/>
    <w:rsid w:val="00AC0BA6"/>
    <w:rsid w:val="00AC715A"/>
    <w:rsid w:val="00AD378E"/>
    <w:rsid w:val="00AD639C"/>
    <w:rsid w:val="00AE18E5"/>
    <w:rsid w:val="00AE4BBA"/>
    <w:rsid w:val="00AF5605"/>
    <w:rsid w:val="00AF5D76"/>
    <w:rsid w:val="00B1103B"/>
    <w:rsid w:val="00B176B6"/>
    <w:rsid w:val="00B22CF5"/>
    <w:rsid w:val="00B24522"/>
    <w:rsid w:val="00B265AD"/>
    <w:rsid w:val="00B316F5"/>
    <w:rsid w:val="00B31CFD"/>
    <w:rsid w:val="00B31F9A"/>
    <w:rsid w:val="00B32066"/>
    <w:rsid w:val="00B327A5"/>
    <w:rsid w:val="00B371D4"/>
    <w:rsid w:val="00B5014F"/>
    <w:rsid w:val="00B51D1D"/>
    <w:rsid w:val="00B634AA"/>
    <w:rsid w:val="00B70832"/>
    <w:rsid w:val="00B73330"/>
    <w:rsid w:val="00B81BCA"/>
    <w:rsid w:val="00B916B6"/>
    <w:rsid w:val="00B92C91"/>
    <w:rsid w:val="00BA4495"/>
    <w:rsid w:val="00BB5331"/>
    <w:rsid w:val="00BB5CF4"/>
    <w:rsid w:val="00BC2D8A"/>
    <w:rsid w:val="00BC3DA4"/>
    <w:rsid w:val="00BD23B4"/>
    <w:rsid w:val="00BD4529"/>
    <w:rsid w:val="00BD4BD3"/>
    <w:rsid w:val="00BF5158"/>
    <w:rsid w:val="00C02E15"/>
    <w:rsid w:val="00C31403"/>
    <w:rsid w:val="00C377C5"/>
    <w:rsid w:val="00C40555"/>
    <w:rsid w:val="00C422F5"/>
    <w:rsid w:val="00C43BDF"/>
    <w:rsid w:val="00C46157"/>
    <w:rsid w:val="00C51D40"/>
    <w:rsid w:val="00C53D9E"/>
    <w:rsid w:val="00C66AD7"/>
    <w:rsid w:val="00C941CB"/>
    <w:rsid w:val="00CA6735"/>
    <w:rsid w:val="00CB4DE6"/>
    <w:rsid w:val="00CC19B3"/>
    <w:rsid w:val="00CD289C"/>
    <w:rsid w:val="00CD2A3D"/>
    <w:rsid w:val="00CE3873"/>
    <w:rsid w:val="00CE59F7"/>
    <w:rsid w:val="00D00F2B"/>
    <w:rsid w:val="00D11F3E"/>
    <w:rsid w:val="00D320C9"/>
    <w:rsid w:val="00D33D1E"/>
    <w:rsid w:val="00D52CCF"/>
    <w:rsid w:val="00D66513"/>
    <w:rsid w:val="00D73C78"/>
    <w:rsid w:val="00D758EA"/>
    <w:rsid w:val="00D82EFF"/>
    <w:rsid w:val="00D84CC7"/>
    <w:rsid w:val="00D90B3D"/>
    <w:rsid w:val="00D95E0E"/>
    <w:rsid w:val="00DA0D9F"/>
    <w:rsid w:val="00DA36A9"/>
    <w:rsid w:val="00DB3464"/>
    <w:rsid w:val="00DB7832"/>
    <w:rsid w:val="00DC2DCA"/>
    <w:rsid w:val="00DC6CD6"/>
    <w:rsid w:val="00DD0E42"/>
    <w:rsid w:val="00DD3397"/>
    <w:rsid w:val="00DE212A"/>
    <w:rsid w:val="00DE72B9"/>
    <w:rsid w:val="00DF46A9"/>
    <w:rsid w:val="00E10362"/>
    <w:rsid w:val="00E14C0C"/>
    <w:rsid w:val="00E6043D"/>
    <w:rsid w:val="00E67247"/>
    <w:rsid w:val="00E67E0D"/>
    <w:rsid w:val="00EC6BFB"/>
    <w:rsid w:val="00EC72AF"/>
    <w:rsid w:val="00EF7D2E"/>
    <w:rsid w:val="00F042FB"/>
    <w:rsid w:val="00F31B68"/>
    <w:rsid w:val="00F37641"/>
    <w:rsid w:val="00F42900"/>
    <w:rsid w:val="00F4416D"/>
    <w:rsid w:val="00F47381"/>
    <w:rsid w:val="00F47C1D"/>
    <w:rsid w:val="00F67A9C"/>
    <w:rsid w:val="00F70546"/>
    <w:rsid w:val="00F81390"/>
    <w:rsid w:val="00F87A6C"/>
    <w:rsid w:val="00F87AB5"/>
    <w:rsid w:val="00F95503"/>
    <w:rsid w:val="00FA0239"/>
    <w:rsid w:val="00FB0B0B"/>
    <w:rsid w:val="00FB0CB0"/>
    <w:rsid w:val="00FB72B3"/>
    <w:rsid w:val="00FC4FDD"/>
    <w:rsid w:val="00FD2500"/>
    <w:rsid w:val="00FD59A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4A4"/>
    <w:rPr>
      <w:rFonts w:cs="Times New Roman"/>
    </w:rPr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4A4"/>
    <w:rPr>
      <w:rFonts w:cs="Times New Roman"/>
    </w:rPr>
  </w:style>
  <w:style w:type="table" w:styleId="TableGrid">
    <w:name w:val="Table Grid"/>
    <w:basedOn w:val="TableNormal"/>
    <w:uiPriority w:val="59"/>
    <w:rsid w:val="00676AE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4A4"/>
    <w:rPr>
      <w:rFonts w:cs="Times New Roman"/>
    </w:rPr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4A4"/>
    <w:rPr>
      <w:rFonts w:cs="Times New Roman"/>
    </w:rPr>
  </w:style>
  <w:style w:type="table" w:styleId="TableGrid">
    <w:name w:val="Table Grid"/>
    <w:basedOn w:val="TableNormal"/>
    <w:uiPriority w:val="59"/>
    <w:rsid w:val="00676AE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EC3C382E.dotm</Template>
  <TotalTime>1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Roderick, Chris (DfES - Digital Learning Division)</cp:lastModifiedBy>
  <cp:revision>2</cp:revision>
  <cp:lastPrinted>2016-01-07T10:05:00Z</cp:lastPrinted>
  <dcterms:created xsi:type="dcterms:W3CDTF">2016-08-19T07:43:00Z</dcterms:created>
  <dcterms:modified xsi:type="dcterms:W3CDTF">2016-08-19T07:43:00Z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A15105130</vt:lpwstr>
  </property>
  <property fmtid="{D5CDD505-2E9C-101B-9397-08002B2CF9AE}" pid="4" name="Objective-Title">
    <vt:lpwstr>NDLC2-07-00 Agenda (15 Maw 2016) [Cym]</vt:lpwstr>
  </property>
  <property fmtid="{D5CDD505-2E9C-101B-9397-08002B2CF9AE}" pid="5" name="Objective-Comment">
    <vt:lpwstr/>
  </property>
  <property fmtid="{D5CDD505-2E9C-101B-9397-08002B2CF9AE}" pid="6" name="Objective-CreationStamp">
    <vt:filetime>2016-08-19T07:43:08Z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2016-08-19T07:43:23Z</vt:filetime>
  </property>
  <property fmtid="{D5CDD505-2E9C-101B-9397-08002B2CF9AE}" pid="10" name="Objective-ModificationStamp">
    <vt:filetime>2016-08-19T07:43:20Z</vt:filetime>
  </property>
  <property fmtid="{D5CDD505-2E9C-101B-9397-08002B2CF9AE}" pid="11" name="Objective-Owner">
    <vt:lpwstr>Roderick, Chris (EPS - Digital and Strategic Comms)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Papers - 2014 - 2016:FOR PUBLICATION:</vt:lpwstr>
  </property>
  <property fmtid="{D5CDD505-2E9C-101B-9397-08002B2CF9AE}" pid="13" name="Objective-Parent">
    <vt:lpwstr>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2016-08-18T23:00:00Z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