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157891" w:rsidP="00292E60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CYNGOR DYSGU DIGIDOL CENEDLAETHOL</w:t>
      </w:r>
    </w:p>
    <w:p w:rsidR="00292E60" w:rsidRPr="00292E60" w:rsidRDefault="00D0623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2E60" w:rsidRPr="00292E60">
        <w:rPr>
          <w:rFonts w:ascii="Arial" w:hAnsi="Arial" w:cs="Arial"/>
          <w:b/>
        </w:rPr>
        <w:t>:</w:t>
      </w:r>
      <w:r w:rsidR="00A0142D">
        <w:rPr>
          <w:rFonts w:ascii="Arial" w:hAnsi="Arial" w:cs="Arial"/>
          <w:b/>
        </w:rPr>
        <w:t>00</w:t>
      </w:r>
      <w:r w:rsidR="00157891">
        <w:rPr>
          <w:rFonts w:ascii="Arial" w:hAnsi="Arial" w:cs="Arial"/>
          <w:b/>
        </w:rPr>
        <w:t xml:space="preserve"> -</w:t>
      </w:r>
      <w:r w:rsidR="00292E60" w:rsidRPr="00292E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r w:rsidR="00157891">
        <w:rPr>
          <w:rFonts w:ascii="Arial" w:hAnsi="Arial" w:cs="Arial"/>
          <w:b/>
        </w:rPr>
        <w:t>DYDD MAWRTH 7 TACHWEDD</w:t>
      </w:r>
      <w:r w:rsidR="005E6018">
        <w:rPr>
          <w:rFonts w:ascii="Arial" w:hAnsi="Arial" w:cs="Arial"/>
          <w:b/>
        </w:rPr>
        <w:t xml:space="preserve"> </w:t>
      </w:r>
      <w:r w:rsidR="00FF759C">
        <w:rPr>
          <w:rFonts w:ascii="Arial" w:hAnsi="Arial" w:cs="Arial"/>
          <w:b/>
        </w:rPr>
        <w:t>2017</w:t>
      </w:r>
    </w:p>
    <w:p w:rsidR="00292E60" w:rsidRDefault="00157891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SWYDDFEYDD LLYWODRAETH CYMRU, MERTHYR TUDFU</w:t>
      </w:r>
      <w:r w:rsidR="00A0142D">
        <w:rPr>
          <w:rFonts w:ascii="Arial" w:hAnsi="Arial" w:cs="Arial"/>
          <w:b/>
        </w:rPr>
        <w:t>L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7A1D2F" w:rsidTr="008E3AA0">
        <w:trPr>
          <w:trHeight w:val="649"/>
        </w:trPr>
        <w:tc>
          <w:tcPr>
            <w:tcW w:w="1023" w:type="dxa"/>
          </w:tcPr>
          <w:p w:rsidR="00B4125A" w:rsidRPr="006F4B0E" w:rsidRDefault="00157891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Rhif yr eitem</w:t>
            </w:r>
          </w:p>
        </w:tc>
        <w:tc>
          <w:tcPr>
            <w:tcW w:w="4330" w:type="dxa"/>
          </w:tcPr>
          <w:p w:rsidR="00B4125A" w:rsidRPr="007A1D2F" w:rsidRDefault="00157891" w:rsidP="00C97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</w:t>
            </w:r>
            <w:r w:rsidR="00B4125A" w:rsidRPr="007A1D2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39" w:type="dxa"/>
          </w:tcPr>
          <w:p w:rsidR="00B4125A" w:rsidRPr="007A1D2F" w:rsidRDefault="00157891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Swyddog Arweiniol</w:t>
            </w:r>
          </w:p>
        </w:tc>
        <w:tc>
          <w:tcPr>
            <w:tcW w:w="1192" w:type="dxa"/>
          </w:tcPr>
          <w:p w:rsidR="00B4125A" w:rsidRPr="007A1D2F" w:rsidRDefault="00157891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Amser</w:t>
            </w:r>
            <w:r w:rsidR="00B412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125A" w:rsidRPr="007B6910" w:rsidTr="008E3AA0">
        <w:trPr>
          <w:trHeight w:val="700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30" w:type="dxa"/>
          </w:tcPr>
          <w:p w:rsidR="00B4125A" w:rsidRPr="007B6910" w:rsidRDefault="00B4125A" w:rsidP="00C97213">
            <w:pPr>
              <w:rPr>
                <w:rFonts w:ascii="Arial" w:hAnsi="Arial" w:cs="Arial"/>
                <w:b/>
              </w:rPr>
            </w:pPr>
          </w:p>
          <w:p w:rsidR="00B4125A" w:rsidRDefault="00157891" w:rsidP="00C97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Croeso a chyflwyniadau</w:t>
            </w:r>
          </w:p>
          <w:p w:rsidR="00056C15" w:rsidRPr="007B6910" w:rsidRDefault="00056C15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B4125A" w:rsidRPr="007B6910" w:rsidRDefault="00B4125A" w:rsidP="00F02A46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B4125A" w:rsidRDefault="00B4125A" w:rsidP="0002749C">
            <w:pPr>
              <w:rPr>
                <w:rFonts w:ascii="Arial" w:hAnsi="Arial" w:cs="Arial"/>
              </w:rPr>
            </w:pPr>
          </w:p>
          <w:p w:rsidR="00A22BDB" w:rsidRDefault="00A22BDB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157891">
              <w:rPr>
                <w:rFonts w:ascii="Arial" w:hAnsi="Arial" w:cs="Arial"/>
              </w:rPr>
              <w:t>munud</w:t>
            </w:r>
          </w:p>
          <w:p w:rsidR="00A22BDB" w:rsidRPr="007B6910" w:rsidRDefault="00A22BDB" w:rsidP="0002749C">
            <w:pPr>
              <w:rPr>
                <w:rFonts w:ascii="Arial" w:hAnsi="Arial" w:cs="Arial"/>
              </w:rPr>
            </w:pPr>
          </w:p>
        </w:tc>
      </w:tr>
      <w:tr w:rsidR="00B4125A" w:rsidRPr="007B6910" w:rsidTr="008E3AA0">
        <w:trPr>
          <w:trHeight w:val="782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02749C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30" w:type="dxa"/>
          </w:tcPr>
          <w:p w:rsidR="00B4125A" w:rsidRDefault="00B4125A" w:rsidP="00292E60">
            <w:pPr>
              <w:rPr>
                <w:rFonts w:ascii="Arial" w:hAnsi="Arial" w:cs="Arial"/>
                <w:b/>
              </w:rPr>
            </w:pPr>
          </w:p>
          <w:p w:rsidR="000B787B" w:rsidRPr="008E3AA0" w:rsidRDefault="00157891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Diwygio’r Cwricwlwm</w:t>
            </w:r>
          </w:p>
        </w:tc>
        <w:tc>
          <w:tcPr>
            <w:tcW w:w="3139" w:type="dxa"/>
          </w:tcPr>
          <w:p w:rsidR="00B4125A" w:rsidRDefault="00B4125A" w:rsidP="00292E60">
            <w:pPr>
              <w:rPr>
                <w:rFonts w:ascii="Arial" w:hAnsi="Arial" w:cs="Arial"/>
              </w:rPr>
            </w:pPr>
          </w:p>
          <w:p w:rsidR="0047709B" w:rsidRPr="000B787B" w:rsidRDefault="00DD61F4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Golding</w:t>
            </w:r>
          </w:p>
        </w:tc>
        <w:tc>
          <w:tcPr>
            <w:tcW w:w="1192" w:type="dxa"/>
          </w:tcPr>
          <w:p w:rsidR="00B4125A" w:rsidRDefault="00B4125A" w:rsidP="000B787B">
            <w:pPr>
              <w:rPr>
                <w:rFonts w:ascii="Arial" w:hAnsi="Arial" w:cs="Arial"/>
              </w:rPr>
            </w:pPr>
          </w:p>
          <w:p w:rsidR="00A22BDB" w:rsidRPr="007B6910" w:rsidRDefault="00A22BDB" w:rsidP="00FD3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D39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157891">
              <w:rPr>
                <w:rFonts w:ascii="Arial" w:hAnsi="Arial" w:cs="Arial"/>
              </w:rPr>
              <w:t>munud</w:t>
            </w:r>
          </w:p>
        </w:tc>
      </w:tr>
      <w:tr w:rsidR="000B787B" w:rsidRPr="007B6910" w:rsidTr="008E3AA0">
        <w:trPr>
          <w:trHeight w:val="822"/>
        </w:trPr>
        <w:tc>
          <w:tcPr>
            <w:tcW w:w="1023" w:type="dxa"/>
          </w:tcPr>
          <w:p w:rsidR="000B787B" w:rsidRPr="006F4B0E" w:rsidRDefault="000B787B" w:rsidP="008E3AA0">
            <w:pPr>
              <w:rPr>
                <w:rFonts w:ascii="Arial" w:hAnsi="Arial" w:cs="Arial"/>
                <w:b/>
              </w:rPr>
            </w:pPr>
          </w:p>
          <w:p w:rsidR="000B787B" w:rsidRPr="006F4B0E" w:rsidRDefault="00E10FC3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  <w:p w:rsidR="000B787B" w:rsidRPr="006F4B0E" w:rsidRDefault="000B787B" w:rsidP="008E3AA0">
            <w:pPr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</w:tcPr>
          <w:p w:rsidR="000B787B" w:rsidRPr="007B6910" w:rsidRDefault="000B787B" w:rsidP="008E3AA0">
            <w:pPr>
              <w:rPr>
                <w:rFonts w:ascii="Arial" w:hAnsi="Arial" w:cs="Arial"/>
                <w:b/>
              </w:rPr>
            </w:pPr>
          </w:p>
          <w:p w:rsidR="000B787B" w:rsidRPr="000B48CD" w:rsidRDefault="00157891" w:rsidP="000B4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Diweddariad am y Fframwaith Cymhwysedd Digidol</w:t>
            </w:r>
          </w:p>
        </w:tc>
        <w:tc>
          <w:tcPr>
            <w:tcW w:w="3139" w:type="dxa"/>
          </w:tcPr>
          <w:p w:rsidR="000B787B" w:rsidRPr="007B6910" w:rsidRDefault="000B787B" w:rsidP="008E3AA0">
            <w:pPr>
              <w:rPr>
                <w:rFonts w:ascii="Arial" w:hAnsi="Arial" w:cs="Arial"/>
              </w:rPr>
            </w:pPr>
          </w:p>
          <w:p w:rsidR="000B787B" w:rsidRDefault="000A5481" w:rsidP="0042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Gerard Pitt</w:t>
            </w:r>
          </w:p>
          <w:p w:rsidR="000B787B" w:rsidRPr="007B6910" w:rsidRDefault="000B787B" w:rsidP="00A0188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0B787B" w:rsidRDefault="000B787B" w:rsidP="000B787B">
            <w:pPr>
              <w:rPr>
                <w:rFonts w:ascii="Arial" w:hAnsi="Arial" w:cs="Arial"/>
              </w:rPr>
            </w:pPr>
          </w:p>
          <w:p w:rsidR="00A22BDB" w:rsidRPr="007B6910" w:rsidRDefault="00A22BDB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157891">
              <w:rPr>
                <w:rFonts w:ascii="Arial" w:hAnsi="Arial" w:cs="Arial"/>
              </w:rPr>
              <w:t>munud</w:t>
            </w:r>
          </w:p>
        </w:tc>
      </w:tr>
      <w:tr w:rsidR="000B787B" w:rsidRPr="007B6910" w:rsidTr="00192D98">
        <w:trPr>
          <w:trHeight w:val="720"/>
        </w:trPr>
        <w:tc>
          <w:tcPr>
            <w:tcW w:w="1023" w:type="dxa"/>
            <w:shd w:val="clear" w:color="auto" w:fill="auto"/>
          </w:tcPr>
          <w:p w:rsidR="000B787B" w:rsidRDefault="000B787B" w:rsidP="008E3AA0">
            <w:pPr>
              <w:rPr>
                <w:rFonts w:ascii="Arial" w:hAnsi="Arial" w:cs="Arial"/>
                <w:b/>
              </w:rPr>
            </w:pPr>
          </w:p>
          <w:p w:rsidR="00091124" w:rsidRDefault="00A22BDB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A22BDB" w:rsidRPr="006F4B0E" w:rsidRDefault="00A22BDB" w:rsidP="008E3AA0">
            <w:pPr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192D98" w:rsidRDefault="00192D98" w:rsidP="000B787B">
            <w:pPr>
              <w:rPr>
                <w:rFonts w:ascii="Arial" w:hAnsi="Arial" w:cs="Arial"/>
                <w:b/>
              </w:rPr>
            </w:pPr>
          </w:p>
          <w:p w:rsidR="00A22BDB" w:rsidRPr="000B787B" w:rsidRDefault="00157891" w:rsidP="000B7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Strategaeth Ddigidol ar gyfer Addysg Bellach</w:t>
            </w:r>
          </w:p>
        </w:tc>
        <w:tc>
          <w:tcPr>
            <w:tcW w:w="3139" w:type="dxa"/>
            <w:shd w:val="clear" w:color="auto" w:fill="auto"/>
          </w:tcPr>
          <w:p w:rsidR="00192D98" w:rsidRDefault="00192D98" w:rsidP="009E1291">
            <w:pPr>
              <w:rPr>
                <w:rFonts w:ascii="Arial" w:hAnsi="Arial" w:cs="Arial"/>
              </w:rPr>
            </w:pPr>
          </w:p>
          <w:p w:rsidR="00A22BDB" w:rsidRPr="007B6910" w:rsidRDefault="00192D98" w:rsidP="009E1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Jebb/Alyson Dacey</w:t>
            </w:r>
          </w:p>
        </w:tc>
        <w:tc>
          <w:tcPr>
            <w:tcW w:w="1192" w:type="dxa"/>
            <w:shd w:val="clear" w:color="auto" w:fill="auto"/>
          </w:tcPr>
          <w:p w:rsidR="00091124" w:rsidRDefault="00091124" w:rsidP="008E3AA0">
            <w:pPr>
              <w:rPr>
                <w:rFonts w:ascii="Arial" w:hAnsi="Arial" w:cs="Arial"/>
              </w:rPr>
            </w:pPr>
          </w:p>
          <w:p w:rsidR="00192D98" w:rsidRPr="007B6910" w:rsidRDefault="00192D98" w:rsidP="008E3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157891">
              <w:rPr>
                <w:rFonts w:ascii="Arial" w:hAnsi="Arial" w:cs="Arial"/>
              </w:rPr>
              <w:t>munud</w:t>
            </w:r>
          </w:p>
        </w:tc>
      </w:tr>
    </w:tbl>
    <w:p w:rsidR="00DD61F4" w:rsidRDefault="00DD61F4" w:rsidP="00DD61F4">
      <w:pPr>
        <w:spacing w:after="0"/>
      </w:pPr>
    </w:p>
    <w:p w:rsidR="00DD61F4" w:rsidRPr="00A70AB8" w:rsidRDefault="00157891" w:rsidP="00DD61F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CINIO</w:t>
      </w:r>
      <w:r w:rsidR="00DD61F4" w:rsidRPr="00A70AB8">
        <w:rPr>
          <w:rFonts w:ascii="Arial" w:hAnsi="Arial" w:cs="Arial"/>
          <w:b/>
        </w:rPr>
        <w:t xml:space="preserve"> (12:</w:t>
      </w:r>
      <w:r w:rsidR="00FD39A3">
        <w:rPr>
          <w:rFonts w:ascii="Arial" w:hAnsi="Arial" w:cs="Arial"/>
          <w:b/>
        </w:rPr>
        <w:t>00</w:t>
      </w:r>
      <w:r w:rsidR="00DD61F4" w:rsidRPr="00A70AB8">
        <w:rPr>
          <w:rFonts w:ascii="Arial" w:hAnsi="Arial" w:cs="Arial"/>
          <w:b/>
        </w:rPr>
        <w:t xml:space="preserve"> – </w:t>
      </w:r>
      <w:r w:rsidR="00C82C52">
        <w:rPr>
          <w:rFonts w:ascii="Arial" w:hAnsi="Arial" w:cs="Arial"/>
          <w:b/>
        </w:rPr>
        <w:t>12.45</w:t>
      </w:r>
      <w:r w:rsidR="00DD61F4" w:rsidRPr="00A70AB8">
        <w:rPr>
          <w:rFonts w:ascii="Arial" w:hAnsi="Arial" w:cs="Arial"/>
          <w:b/>
        </w:rPr>
        <w:t>)</w:t>
      </w:r>
    </w:p>
    <w:p w:rsidR="00DD61F4" w:rsidRDefault="00DD61F4" w:rsidP="00DD61F4">
      <w:pPr>
        <w:spacing w:after="0"/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0B787B" w:rsidRPr="007B6910" w:rsidTr="008E3AA0">
        <w:trPr>
          <w:trHeight w:val="816"/>
        </w:trPr>
        <w:tc>
          <w:tcPr>
            <w:tcW w:w="1023" w:type="dxa"/>
          </w:tcPr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E91895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Pr="007B6910" w:rsidRDefault="000B787B" w:rsidP="00744B7B">
            <w:pPr>
              <w:rPr>
                <w:rFonts w:ascii="Arial" w:hAnsi="Arial" w:cs="Arial"/>
                <w:b/>
              </w:rPr>
            </w:pPr>
          </w:p>
          <w:p w:rsidR="000B1E2C" w:rsidRDefault="00157891" w:rsidP="00FF58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Rhaglen Dysgu yn y Gymru Ddigidol</w:t>
            </w:r>
          </w:p>
          <w:p w:rsidR="00A01880" w:rsidRPr="000B1E2C" w:rsidRDefault="00A01880" w:rsidP="000B1E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0B787B" w:rsidRPr="007B6910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7C6097" w:rsidP="00EE1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192" w:type="dxa"/>
          </w:tcPr>
          <w:p w:rsidR="000B787B" w:rsidRDefault="000B787B" w:rsidP="007B6910">
            <w:pPr>
              <w:rPr>
                <w:rFonts w:ascii="Arial" w:hAnsi="Arial" w:cs="Arial"/>
              </w:rPr>
            </w:pPr>
          </w:p>
          <w:p w:rsidR="008F0207" w:rsidRPr="007B6910" w:rsidRDefault="00C82C52" w:rsidP="007B6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6200C">
              <w:rPr>
                <w:rFonts w:ascii="Arial" w:hAnsi="Arial" w:cs="Arial"/>
              </w:rPr>
              <w:t xml:space="preserve"> </w:t>
            </w:r>
            <w:r w:rsidR="00157891">
              <w:rPr>
                <w:rFonts w:ascii="Arial" w:hAnsi="Arial" w:cs="Arial"/>
              </w:rPr>
              <w:t>munud</w:t>
            </w:r>
          </w:p>
        </w:tc>
      </w:tr>
      <w:tr w:rsidR="00A01880" w:rsidRPr="007B6910" w:rsidTr="008E3AA0">
        <w:trPr>
          <w:trHeight w:val="794"/>
        </w:trPr>
        <w:tc>
          <w:tcPr>
            <w:tcW w:w="1023" w:type="dxa"/>
          </w:tcPr>
          <w:p w:rsidR="008E3AA0" w:rsidRDefault="008E3AA0" w:rsidP="00292E60">
            <w:pPr>
              <w:rPr>
                <w:rFonts w:ascii="Arial" w:hAnsi="Arial" w:cs="Arial"/>
                <w:b/>
              </w:rPr>
            </w:pPr>
          </w:p>
          <w:p w:rsidR="00A01880" w:rsidRPr="006F4B0E" w:rsidRDefault="00E91895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E3A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8E3AA0" w:rsidRDefault="008E3AA0" w:rsidP="00A01880">
            <w:pPr>
              <w:rPr>
                <w:rFonts w:ascii="Arial" w:hAnsi="Arial" w:cs="Arial"/>
                <w:b/>
              </w:rPr>
            </w:pPr>
          </w:p>
          <w:p w:rsidR="00157891" w:rsidRDefault="00157891" w:rsidP="001578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Rhaglen Dysgu yn y Gymru Ddigidol</w:t>
            </w:r>
          </w:p>
          <w:p w:rsidR="004B1B18" w:rsidRPr="00157891" w:rsidRDefault="00157891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Diweddariad am y buddsoddiad mewn band eang</w:t>
            </w:r>
          </w:p>
          <w:p w:rsidR="00157891" w:rsidRPr="008E3AA0" w:rsidRDefault="00157891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Diweddariad am y Safonau Digidol (gan gynnwys yr adroddiad am y prif bwyntiau)</w:t>
            </w:r>
          </w:p>
          <w:p w:rsidR="008E3AA0" w:rsidRPr="008E3AA0" w:rsidRDefault="008E3AA0" w:rsidP="008E3AA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D21E01" w:rsidRDefault="00D21E01" w:rsidP="00A0142D">
            <w:pPr>
              <w:rPr>
                <w:rFonts w:ascii="Arial" w:hAnsi="Arial" w:cs="Arial"/>
              </w:rPr>
            </w:pPr>
          </w:p>
          <w:p w:rsidR="00A01880" w:rsidRPr="00D21E01" w:rsidRDefault="00D21E01" w:rsidP="004B1B18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Mike Jones</w:t>
            </w:r>
          </w:p>
        </w:tc>
        <w:tc>
          <w:tcPr>
            <w:tcW w:w="1192" w:type="dxa"/>
          </w:tcPr>
          <w:p w:rsidR="008E3AA0" w:rsidRDefault="008E3AA0" w:rsidP="00292E60">
            <w:pPr>
              <w:rPr>
                <w:rFonts w:ascii="Arial" w:hAnsi="Arial" w:cs="Arial"/>
              </w:rPr>
            </w:pPr>
          </w:p>
          <w:p w:rsidR="00A01880" w:rsidRDefault="004B1B18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E3AA0">
              <w:rPr>
                <w:rFonts w:ascii="Arial" w:hAnsi="Arial" w:cs="Arial"/>
              </w:rPr>
              <w:t xml:space="preserve"> </w:t>
            </w:r>
            <w:r w:rsidR="00157891">
              <w:rPr>
                <w:rFonts w:ascii="Arial" w:hAnsi="Arial" w:cs="Arial"/>
              </w:rPr>
              <w:t>munud</w:t>
            </w:r>
          </w:p>
        </w:tc>
      </w:tr>
      <w:tr w:rsidR="000B787B" w:rsidRPr="008979EA" w:rsidTr="008E3AA0">
        <w:trPr>
          <w:trHeight w:val="794"/>
        </w:trPr>
        <w:tc>
          <w:tcPr>
            <w:tcW w:w="1023" w:type="dxa"/>
          </w:tcPr>
          <w:p w:rsidR="000B787B" w:rsidRPr="008979EA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8979EA" w:rsidRDefault="004B1B18" w:rsidP="00292E60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8</w:t>
            </w:r>
            <w:r w:rsidR="000B787B" w:rsidRPr="008979EA">
              <w:rPr>
                <w:rFonts w:ascii="Arial" w:hAnsi="Arial" w:cs="Arial"/>
                <w:b/>
              </w:rPr>
              <w:t>.</w:t>
            </w:r>
          </w:p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0B787B" w:rsidRPr="008979EA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8979EA" w:rsidRDefault="00157891" w:rsidP="007B69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Cofnodion, camau gweithredu a chamau nesaf</w:t>
            </w:r>
          </w:p>
        </w:tc>
        <w:tc>
          <w:tcPr>
            <w:tcW w:w="3139" w:type="dxa"/>
          </w:tcPr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  <w:p w:rsidR="000B787B" w:rsidRPr="008979EA" w:rsidRDefault="007C6097" w:rsidP="00292E60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  <w:p w:rsidR="008F0207" w:rsidRPr="008979EA" w:rsidRDefault="0046200C" w:rsidP="00292E60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 xml:space="preserve">15 </w:t>
            </w:r>
            <w:r w:rsidR="00157891">
              <w:rPr>
                <w:rFonts w:ascii="Arial" w:hAnsi="Arial" w:cs="Arial"/>
              </w:rPr>
              <w:t>munud</w:t>
            </w:r>
          </w:p>
        </w:tc>
      </w:tr>
      <w:tr w:rsidR="000B787B" w:rsidRPr="008979EA" w:rsidTr="008E3AA0">
        <w:trPr>
          <w:trHeight w:val="808"/>
        </w:trPr>
        <w:tc>
          <w:tcPr>
            <w:tcW w:w="1023" w:type="dxa"/>
          </w:tcPr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  <w:p w:rsidR="000B787B" w:rsidRPr="008979EA" w:rsidRDefault="004B1B18" w:rsidP="004B1B18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9</w:t>
            </w:r>
            <w:r w:rsidR="000B787B"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Pr="008979EA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8979EA" w:rsidRDefault="00157891" w:rsidP="00A01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Unrhyw fusnes arall</w:t>
            </w:r>
          </w:p>
        </w:tc>
        <w:tc>
          <w:tcPr>
            <w:tcW w:w="3139" w:type="dxa"/>
          </w:tcPr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  <w:p w:rsidR="00A01880" w:rsidRPr="008979EA" w:rsidRDefault="00A01880" w:rsidP="00292E6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46200C" w:rsidRPr="008979EA" w:rsidRDefault="0046200C" w:rsidP="00292E60">
            <w:pPr>
              <w:rPr>
                <w:rFonts w:ascii="Arial" w:hAnsi="Arial" w:cs="Arial"/>
              </w:rPr>
            </w:pPr>
          </w:p>
          <w:p w:rsidR="000B787B" w:rsidRPr="008979EA" w:rsidRDefault="0046200C" w:rsidP="00292E60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 xml:space="preserve">15 </w:t>
            </w:r>
            <w:r w:rsidR="00157891">
              <w:rPr>
                <w:rFonts w:ascii="Arial" w:hAnsi="Arial" w:cs="Arial"/>
              </w:rPr>
              <w:t>munud</w:t>
            </w:r>
          </w:p>
        </w:tc>
      </w:tr>
    </w:tbl>
    <w:p w:rsidR="003A7B3F" w:rsidRPr="007B6910" w:rsidRDefault="003A7B3F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07" w:rsidRDefault="008F0207" w:rsidP="00292E60">
      <w:pPr>
        <w:spacing w:after="0" w:line="240" w:lineRule="auto"/>
      </w:pPr>
      <w:r>
        <w:separator/>
      </w:r>
    </w:p>
  </w:endnote>
  <w:endnote w:type="continuationSeparator" w:id="0">
    <w:p w:rsidR="008F0207" w:rsidRDefault="008F0207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07" w:rsidRDefault="008F0207" w:rsidP="00292E60">
      <w:pPr>
        <w:spacing w:after="0" w:line="240" w:lineRule="auto"/>
      </w:pPr>
      <w:r>
        <w:separator/>
      </w:r>
    </w:p>
  </w:footnote>
  <w:footnote w:type="continuationSeparator" w:id="0">
    <w:p w:rsidR="008F0207" w:rsidRDefault="008F0207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7" w:rsidRDefault="008F0207" w:rsidP="00292E60">
    <w:pPr>
      <w:pStyle w:val="Header"/>
      <w:jc w:val="right"/>
    </w:pPr>
    <w:r>
      <w:t>NDLC3-0</w:t>
    </w:r>
    <w:r w:rsidR="00A0142D">
      <w:t>6</w:t>
    </w:r>
    <w: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2749C"/>
    <w:rsid w:val="00034AAA"/>
    <w:rsid w:val="000350F4"/>
    <w:rsid w:val="00056C15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20B76"/>
    <w:rsid w:val="00135602"/>
    <w:rsid w:val="00143B9C"/>
    <w:rsid w:val="0014613D"/>
    <w:rsid w:val="0015644C"/>
    <w:rsid w:val="00157891"/>
    <w:rsid w:val="0018641E"/>
    <w:rsid w:val="00192D98"/>
    <w:rsid w:val="001B37B4"/>
    <w:rsid w:val="001E5E6A"/>
    <w:rsid w:val="001F3A83"/>
    <w:rsid w:val="001F6CE5"/>
    <w:rsid w:val="00223B9B"/>
    <w:rsid w:val="0025010A"/>
    <w:rsid w:val="00253A1B"/>
    <w:rsid w:val="002714D8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2283"/>
    <w:rsid w:val="003055D8"/>
    <w:rsid w:val="003059AA"/>
    <w:rsid w:val="00341641"/>
    <w:rsid w:val="00345E42"/>
    <w:rsid w:val="00366D5C"/>
    <w:rsid w:val="00383A69"/>
    <w:rsid w:val="003A7B3F"/>
    <w:rsid w:val="003F157A"/>
    <w:rsid w:val="003F59A3"/>
    <w:rsid w:val="00406555"/>
    <w:rsid w:val="00424B7F"/>
    <w:rsid w:val="004361F1"/>
    <w:rsid w:val="00440C86"/>
    <w:rsid w:val="00442EB7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601A8"/>
    <w:rsid w:val="005656AC"/>
    <w:rsid w:val="00565C4A"/>
    <w:rsid w:val="00583F82"/>
    <w:rsid w:val="005B202A"/>
    <w:rsid w:val="005B29D5"/>
    <w:rsid w:val="005C471B"/>
    <w:rsid w:val="005C5D4D"/>
    <w:rsid w:val="005E5E51"/>
    <w:rsid w:val="005E6018"/>
    <w:rsid w:val="005E794C"/>
    <w:rsid w:val="006017F2"/>
    <w:rsid w:val="00617EBA"/>
    <w:rsid w:val="006246BC"/>
    <w:rsid w:val="00637A4A"/>
    <w:rsid w:val="006443B7"/>
    <w:rsid w:val="0066518A"/>
    <w:rsid w:val="00686DB9"/>
    <w:rsid w:val="00694B3B"/>
    <w:rsid w:val="006A68BB"/>
    <w:rsid w:val="006B3F38"/>
    <w:rsid w:val="006E285F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D2F"/>
    <w:rsid w:val="007A271E"/>
    <w:rsid w:val="007A3FD2"/>
    <w:rsid w:val="007B212D"/>
    <w:rsid w:val="007B6910"/>
    <w:rsid w:val="007C48BD"/>
    <w:rsid w:val="007C6097"/>
    <w:rsid w:val="007C60FA"/>
    <w:rsid w:val="007E5215"/>
    <w:rsid w:val="007F7190"/>
    <w:rsid w:val="00800E13"/>
    <w:rsid w:val="00811760"/>
    <w:rsid w:val="008317B8"/>
    <w:rsid w:val="00840101"/>
    <w:rsid w:val="00852A14"/>
    <w:rsid w:val="00874F9F"/>
    <w:rsid w:val="0087738B"/>
    <w:rsid w:val="00882449"/>
    <w:rsid w:val="00895CE4"/>
    <w:rsid w:val="008979EA"/>
    <w:rsid w:val="008B2ABD"/>
    <w:rsid w:val="008C05CB"/>
    <w:rsid w:val="008C27A7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4455"/>
    <w:rsid w:val="00994989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D62EA"/>
    <w:rsid w:val="00C12A67"/>
    <w:rsid w:val="00C432E5"/>
    <w:rsid w:val="00C71CED"/>
    <w:rsid w:val="00C82C52"/>
    <w:rsid w:val="00C84458"/>
    <w:rsid w:val="00C95FBD"/>
    <w:rsid w:val="00C97213"/>
    <w:rsid w:val="00C97DD8"/>
    <w:rsid w:val="00CA7373"/>
    <w:rsid w:val="00CC483D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7ABF"/>
    <w:rsid w:val="00D632FE"/>
    <w:rsid w:val="00D65CEE"/>
    <w:rsid w:val="00D75BA1"/>
    <w:rsid w:val="00D96BAF"/>
    <w:rsid w:val="00DA7E1D"/>
    <w:rsid w:val="00DB00D5"/>
    <w:rsid w:val="00DD22B9"/>
    <w:rsid w:val="00DD61F4"/>
    <w:rsid w:val="00DE77E2"/>
    <w:rsid w:val="00DF54E6"/>
    <w:rsid w:val="00E0396C"/>
    <w:rsid w:val="00E10FC3"/>
    <w:rsid w:val="00E3714E"/>
    <w:rsid w:val="00E57C33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71FEB"/>
    <w:rsid w:val="00F830C6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EEC4-841D-4B31-BB94-9AB6C690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E6D35ABB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2018-01-26T10:12:00Z</cp:lastPrinted>
  <dcterms:created xsi:type="dcterms:W3CDTF">2018-02-07T09:21:00Z</dcterms:created>
  <dcterms:modified xsi:type="dcterms:W3CDTF">2018-02-07T09:21:00Z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A21255577</vt:lpwstr>
  </property>
  <property fmtid="{D5CDD505-2E9C-101B-9397-08002B2CF9AE}" pid="4" name="Objective-Title">
    <vt:lpwstr>Agenda 7 Tachwedd 2017 Cymru</vt:lpwstr>
  </property>
  <property fmtid="{D5CDD505-2E9C-101B-9397-08002B2CF9AE}" pid="5" name="Objective-Comment">
    <vt:lpwstr/>
  </property>
  <property fmtid="{D5CDD505-2E9C-101B-9397-08002B2CF9AE}" pid="6" name="Objective-CreationStamp">
    <vt:filetime>2018-02-06T10:12:36Z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2018-02-06T10:15:51Z</vt:filetime>
  </property>
  <property fmtid="{D5CDD505-2E9C-101B-9397-08002B2CF9AE}" pid="10" name="Objective-ModificationStamp">
    <vt:filetime>2018-02-06T10:15:51Z</vt:filetime>
  </property>
  <property fmtid="{D5CDD505-2E9C-101B-9397-08002B2CF9AE}" pid="11" name="Objective-Owner">
    <vt:lpwstr>Fontanella, Stefano (EPS - Ops Team)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</vt:lpwstr>
  </property>
  <property fmtid="{D5CDD505-2E9C-101B-9397-08002B2CF9AE}" pid="13" name="Objective-Parent">
    <vt:lpwstr>PAPERS: NDLC3-06: 7 November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2018-02-06T00:00:00Z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