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5D" w:rsidRPr="0091106C" w:rsidRDefault="005F1491" w:rsidP="005F1491">
      <w:pPr>
        <w:ind w:left="720"/>
        <w:rPr>
          <w:rFonts w:ascii="Arial" w:hAnsi="Arial" w:cs="Arial"/>
          <w:b/>
          <w:sz w:val="28"/>
        </w:rPr>
      </w:pPr>
      <w:bookmarkStart w:id="0" w:name="_GoBack"/>
      <w:bookmarkEnd w:id="0"/>
      <w:r w:rsidRPr="0091106C">
        <w:rPr>
          <w:rFonts w:ascii="Arial" w:hAnsi="Arial" w:cs="Arial"/>
          <w:b/>
          <w:sz w:val="28"/>
        </w:rPr>
        <w:t>NATIONAL DIGITAL LEARNING COUNCIL</w:t>
      </w:r>
    </w:p>
    <w:p w:rsidR="005F1491" w:rsidRPr="0091106C" w:rsidRDefault="005F1491" w:rsidP="005F1491">
      <w:pPr>
        <w:ind w:left="720"/>
        <w:rPr>
          <w:rFonts w:ascii="Arial" w:hAnsi="Arial" w:cs="Arial"/>
          <w:b/>
          <w:sz w:val="28"/>
        </w:rPr>
      </w:pPr>
      <w:r w:rsidRPr="0091106C">
        <w:rPr>
          <w:rFonts w:ascii="Arial" w:hAnsi="Arial" w:cs="Arial"/>
          <w:b/>
          <w:sz w:val="28"/>
        </w:rPr>
        <w:t>10:</w:t>
      </w:r>
      <w:r w:rsidR="005501C5" w:rsidRPr="0091106C">
        <w:rPr>
          <w:rFonts w:ascii="Arial" w:hAnsi="Arial" w:cs="Arial"/>
          <w:b/>
          <w:sz w:val="28"/>
        </w:rPr>
        <w:t>0</w:t>
      </w:r>
      <w:r w:rsidRPr="0091106C">
        <w:rPr>
          <w:rFonts w:ascii="Arial" w:hAnsi="Arial" w:cs="Arial"/>
          <w:b/>
          <w:sz w:val="28"/>
        </w:rPr>
        <w:t xml:space="preserve">0 TO 15:00 </w:t>
      </w:r>
      <w:r w:rsidR="005501C5" w:rsidRPr="0091106C">
        <w:rPr>
          <w:rFonts w:ascii="Arial" w:hAnsi="Arial" w:cs="Arial"/>
          <w:b/>
          <w:sz w:val="28"/>
        </w:rPr>
        <w:t>TUESDAY 10 MARCH</w:t>
      </w:r>
    </w:p>
    <w:p w:rsidR="005F1491" w:rsidRPr="0091106C" w:rsidRDefault="005501C5" w:rsidP="005F1491">
      <w:pPr>
        <w:ind w:left="720"/>
        <w:rPr>
          <w:rFonts w:ascii="Arial" w:hAnsi="Arial" w:cs="Arial"/>
          <w:b/>
          <w:sz w:val="28"/>
        </w:rPr>
      </w:pPr>
      <w:r w:rsidRPr="0091106C">
        <w:rPr>
          <w:rFonts w:ascii="Arial" w:hAnsi="Arial" w:cs="Arial"/>
          <w:b/>
          <w:sz w:val="28"/>
        </w:rPr>
        <w:t>THE DUKE OF WELLINGTON, COWBRIDGE</w:t>
      </w:r>
    </w:p>
    <w:p w:rsidR="005F1491" w:rsidRPr="0091106C" w:rsidRDefault="005F1491" w:rsidP="005F1491">
      <w:pPr>
        <w:ind w:left="720"/>
        <w:rPr>
          <w:rFonts w:ascii="Arial" w:hAnsi="Arial" w:cs="Arial"/>
          <w:b/>
          <w:sz w:val="28"/>
        </w:rPr>
      </w:pPr>
    </w:p>
    <w:p w:rsidR="005F1491" w:rsidRPr="0091106C" w:rsidRDefault="005F1491" w:rsidP="005F1491">
      <w:pPr>
        <w:ind w:left="720"/>
        <w:rPr>
          <w:rFonts w:ascii="Arial" w:hAnsi="Arial" w:cs="Arial"/>
          <w:b/>
          <w:sz w:val="28"/>
        </w:rPr>
      </w:pPr>
      <w:r w:rsidRPr="0091106C">
        <w:rPr>
          <w:rFonts w:ascii="Arial" w:hAnsi="Arial" w:cs="Arial"/>
          <w:b/>
          <w:sz w:val="28"/>
        </w:rPr>
        <w:t>AGENDA</w:t>
      </w:r>
    </w:p>
    <w:p w:rsidR="005F1491" w:rsidRPr="0091106C" w:rsidRDefault="005F1491" w:rsidP="005F1491">
      <w:pPr>
        <w:ind w:left="720"/>
        <w:rPr>
          <w:rFonts w:ascii="Arial" w:hAnsi="Arial" w:cs="Arial"/>
          <w:b/>
          <w:sz w:val="28"/>
        </w:rPr>
      </w:pPr>
    </w:p>
    <w:p w:rsidR="005F1491" w:rsidRPr="0091106C" w:rsidRDefault="005F1491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1106C">
        <w:rPr>
          <w:rFonts w:ascii="Arial" w:hAnsi="Arial" w:cs="Arial"/>
          <w:sz w:val="28"/>
        </w:rPr>
        <w:t>Welcome and Introductions</w:t>
      </w:r>
    </w:p>
    <w:p w:rsidR="005F1491" w:rsidRPr="0091106C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91106C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91106C" w:rsidRDefault="005F1491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1106C">
        <w:rPr>
          <w:rFonts w:ascii="Arial" w:hAnsi="Arial" w:cs="Arial"/>
          <w:sz w:val="28"/>
        </w:rPr>
        <w:t xml:space="preserve">Overview of the Learning in Digital Wales Programme – </w:t>
      </w:r>
      <w:r w:rsidR="00472299" w:rsidRPr="0091106C">
        <w:rPr>
          <w:rFonts w:ascii="Arial" w:hAnsi="Arial" w:cs="Arial"/>
          <w:sz w:val="28"/>
        </w:rPr>
        <w:t>Chris Owen</w:t>
      </w:r>
    </w:p>
    <w:p w:rsidR="005F1491" w:rsidRPr="0091106C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91106C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91106C" w:rsidRDefault="005F1491" w:rsidP="005F1491">
      <w:pPr>
        <w:pStyle w:val="ListParagraph"/>
        <w:rPr>
          <w:rFonts w:ascii="Arial" w:hAnsi="Arial" w:cs="Arial"/>
          <w:b/>
          <w:sz w:val="28"/>
        </w:rPr>
      </w:pPr>
      <w:r w:rsidRPr="0091106C">
        <w:rPr>
          <w:rFonts w:ascii="Arial" w:hAnsi="Arial" w:cs="Arial"/>
          <w:b/>
          <w:sz w:val="28"/>
        </w:rPr>
        <w:t>Lunch 12:30pm</w:t>
      </w:r>
    </w:p>
    <w:p w:rsidR="005F1491" w:rsidRPr="0091106C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91106C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91106C" w:rsidRDefault="008D00F0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1106C">
        <w:rPr>
          <w:rFonts w:ascii="Arial" w:hAnsi="Arial" w:cs="Arial"/>
          <w:sz w:val="28"/>
        </w:rPr>
        <w:t>Sub-committee updates</w:t>
      </w:r>
      <w:r w:rsidR="005F1491" w:rsidRPr="0091106C">
        <w:rPr>
          <w:rFonts w:ascii="Arial" w:hAnsi="Arial" w:cs="Arial"/>
          <w:sz w:val="28"/>
        </w:rPr>
        <w:t xml:space="preserve">: </w:t>
      </w:r>
    </w:p>
    <w:p w:rsidR="00896D26" w:rsidRPr="0091106C" w:rsidRDefault="00896D26" w:rsidP="00896D26">
      <w:pPr>
        <w:pStyle w:val="ListParagraph"/>
        <w:rPr>
          <w:rFonts w:ascii="Arial" w:hAnsi="Arial" w:cs="Arial"/>
          <w:sz w:val="28"/>
        </w:rPr>
      </w:pPr>
    </w:p>
    <w:p w:rsidR="005F1491" w:rsidRPr="0091106C" w:rsidRDefault="00553E47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 w:rsidRPr="0091106C">
        <w:rPr>
          <w:rFonts w:ascii="Arial" w:hAnsi="Arial" w:cs="Arial"/>
          <w:sz w:val="28"/>
        </w:rPr>
        <w:t>Leadership</w:t>
      </w:r>
    </w:p>
    <w:p w:rsidR="00553E47" w:rsidRPr="0091106C" w:rsidRDefault="00896D26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 w:rsidRPr="0091106C">
        <w:rPr>
          <w:rFonts w:ascii="Arial" w:hAnsi="Arial" w:cs="Arial"/>
          <w:sz w:val="28"/>
        </w:rPr>
        <w:t>Content d</w:t>
      </w:r>
      <w:r w:rsidR="00553E47" w:rsidRPr="0091106C">
        <w:rPr>
          <w:rFonts w:ascii="Arial" w:hAnsi="Arial" w:cs="Arial"/>
          <w:sz w:val="28"/>
        </w:rPr>
        <w:t>evelopment</w:t>
      </w:r>
    </w:p>
    <w:p w:rsidR="005F1491" w:rsidRPr="0091106C" w:rsidRDefault="005F1491" w:rsidP="005F1491">
      <w:pPr>
        <w:pStyle w:val="ListParagraph"/>
        <w:numPr>
          <w:ilvl w:val="2"/>
          <w:numId w:val="1"/>
        </w:numPr>
        <w:ind w:left="2552" w:hanging="572"/>
        <w:rPr>
          <w:rFonts w:ascii="Arial" w:hAnsi="Arial" w:cs="Arial"/>
          <w:sz w:val="28"/>
        </w:rPr>
      </w:pPr>
      <w:r w:rsidRPr="0091106C">
        <w:rPr>
          <w:rFonts w:ascii="Arial" w:hAnsi="Arial" w:cs="Arial"/>
          <w:sz w:val="28"/>
        </w:rPr>
        <w:t>e-Safety</w:t>
      </w:r>
    </w:p>
    <w:p w:rsidR="005F1491" w:rsidRPr="0091106C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91106C" w:rsidRDefault="005F1491" w:rsidP="005F1491">
      <w:pPr>
        <w:pStyle w:val="ListParagraph"/>
        <w:rPr>
          <w:rFonts w:ascii="Arial" w:hAnsi="Arial" w:cs="Arial"/>
          <w:b/>
          <w:sz w:val="28"/>
        </w:rPr>
      </w:pPr>
    </w:p>
    <w:p w:rsidR="005F1491" w:rsidRPr="0091106C" w:rsidRDefault="002477CE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1106C">
        <w:rPr>
          <w:rFonts w:ascii="Arial" w:hAnsi="Arial" w:cs="Arial"/>
          <w:sz w:val="28"/>
        </w:rPr>
        <w:t xml:space="preserve">Discussion of </w:t>
      </w:r>
      <w:r w:rsidR="005F1491" w:rsidRPr="0091106C">
        <w:rPr>
          <w:rFonts w:ascii="Arial" w:hAnsi="Arial" w:cs="Arial"/>
          <w:sz w:val="28"/>
        </w:rPr>
        <w:t>National Digital Learning Event 2015</w:t>
      </w:r>
    </w:p>
    <w:p w:rsidR="002863CF" w:rsidRPr="0091106C" w:rsidRDefault="002863CF" w:rsidP="002863CF">
      <w:pPr>
        <w:pStyle w:val="ListParagraph"/>
        <w:rPr>
          <w:rFonts w:ascii="Arial" w:hAnsi="Arial" w:cs="Arial"/>
          <w:sz w:val="28"/>
        </w:rPr>
      </w:pPr>
    </w:p>
    <w:p w:rsidR="002477CE" w:rsidRPr="0091106C" w:rsidRDefault="002863CF" w:rsidP="002477CE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1106C">
        <w:rPr>
          <w:rFonts w:ascii="Arial" w:hAnsi="Arial" w:cs="Arial"/>
          <w:sz w:val="28"/>
        </w:rPr>
        <w:t>Future meetings – guest speakers</w:t>
      </w:r>
    </w:p>
    <w:p w:rsidR="002477CE" w:rsidRPr="0091106C" w:rsidRDefault="002477CE" w:rsidP="002477CE">
      <w:pPr>
        <w:pStyle w:val="ListParagraph"/>
        <w:rPr>
          <w:rFonts w:ascii="Arial" w:hAnsi="Arial" w:cs="Arial"/>
          <w:sz w:val="28"/>
        </w:rPr>
      </w:pPr>
    </w:p>
    <w:p w:rsidR="002477CE" w:rsidRPr="0091106C" w:rsidRDefault="002477CE" w:rsidP="005F1491">
      <w:pPr>
        <w:pStyle w:val="ListParagraph"/>
        <w:numPr>
          <w:ilvl w:val="0"/>
          <w:numId w:val="1"/>
        </w:numPr>
        <w:rPr>
          <w:rFonts w:ascii="Arial" w:hAnsi="Arial" w:cs="Arial"/>
          <w:sz w:val="28"/>
        </w:rPr>
      </w:pPr>
      <w:r w:rsidRPr="0091106C">
        <w:rPr>
          <w:rFonts w:ascii="Arial" w:hAnsi="Arial" w:cs="Arial"/>
          <w:sz w:val="28"/>
        </w:rPr>
        <w:t>Any other business</w:t>
      </w:r>
    </w:p>
    <w:sectPr w:rsidR="002477CE" w:rsidRPr="0091106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4A4" w:rsidRDefault="005674A4" w:rsidP="005674A4">
      <w:pPr>
        <w:spacing w:after="0" w:line="240" w:lineRule="auto"/>
      </w:pPr>
      <w:r>
        <w:separator/>
      </w:r>
    </w:p>
  </w:endnote>
  <w:endnote w:type="continuationSeparator" w:id="0">
    <w:p w:rsidR="005674A4" w:rsidRDefault="005674A4" w:rsidP="00567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4A4" w:rsidRDefault="005674A4" w:rsidP="005674A4">
      <w:pPr>
        <w:spacing w:after="0" w:line="240" w:lineRule="auto"/>
      </w:pPr>
      <w:r>
        <w:separator/>
      </w:r>
    </w:p>
  </w:footnote>
  <w:footnote w:type="continuationSeparator" w:id="0">
    <w:p w:rsidR="005674A4" w:rsidRDefault="005674A4" w:rsidP="00567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A4" w:rsidRDefault="005674A4" w:rsidP="005674A4">
    <w:pPr>
      <w:pStyle w:val="Header"/>
      <w:jc w:val="right"/>
    </w:pPr>
    <w:r>
      <w:t>NDLC2/0</w:t>
    </w:r>
    <w:r w:rsidR="005501C5">
      <w:t>3</w:t>
    </w:r>
    <w:r>
      <w:t>/00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043CA"/>
    <w:multiLevelType w:val="hybridMultilevel"/>
    <w:tmpl w:val="884A2302"/>
    <w:lvl w:ilvl="0" w:tplc="84DA3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A4"/>
    <w:rsid w:val="00004408"/>
    <w:rsid w:val="00024044"/>
    <w:rsid w:val="000250EE"/>
    <w:rsid w:val="000319C2"/>
    <w:rsid w:val="00032EB2"/>
    <w:rsid w:val="00033D4D"/>
    <w:rsid w:val="00034473"/>
    <w:rsid w:val="0003549E"/>
    <w:rsid w:val="000579EB"/>
    <w:rsid w:val="0006066F"/>
    <w:rsid w:val="00094FA0"/>
    <w:rsid w:val="000C0F3B"/>
    <w:rsid w:val="000D004C"/>
    <w:rsid w:val="000D6587"/>
    <w:rsid w:val="000E58A0"/>
    <w:rsid w:val="000E5B96"/>
    <w:rsid w:val="000F0DC8"/>
    <w:rsid w:val="000F13E8"/>
    <w:rsid w:val="000F5D7A"/>
    <w:rsid w:val="00100A40"/>
    <w:rsid w:val="00100B4B"/>
    <w:rsid w:val="00100FF4"/>
    <w:rsid w:val="00132D4C"/>
    <w:rsid w:val="00137886"/>
    <w:rsid w:val="001459F9"/>
    <w:rsid w:val="00153F19"/>
    <w:rsid w:val="00157B4C"/>
    <w:rsid w:val="0016493A"/>
    <w:rsid w:val="00192EEF"/>
    <w:rsid w:val="001959A3"/>
    <w:rsid w:val="0019785A"/>
    <w:rsid w:val="001A04E0"/>
    <w:rsid w:val="001A4D05"/>
    <w:rsid w:val="001A6BEC"/>
    <w:rsid w:val="001B2DFE"/>
    <w:rsid w:val="001D1855"/>
    <w:rsid w:val="001D380A"/>
    <w:rsid w:val="001D6E67"/>
    <w:rsid w:val="001F1C0C"/>
    <w:rsid w:val="001F2F64"/>
    <w:rsid w:val="001F3A23"/>
    <w:rsid w:val="001F463A"/>
    <w:rsid w:val="00200546"/>
    <w:rsid w:val="00207FB1"/>
    <w:rsid w:val="00223509"/>
    <w:rsid w:val="00227D11"/>
    <w:rsid w:val="002477CE"/>
    <w:rsid w:val="0025102E"/>
    <w:rsid w:val="0025401E"/>
    <w:rsid w:val="00265267"/>
    <w:rsid w:val="00275FA1"/>
    <w:rsid w:val="00282013"/>
    <w:rsid w:val="002863CF"/>
    <w:rsid w:val="00290225"/>
    <w:rsid w:val="002A33F8"/>
    <w:rsid w:val="002A69CA"/>
    <w:rsid w:val="002B6816"/>
    <w:rsid w:val="002C4A71"/>
    <w:rsid w:val="002D02AC"/>
    <w:rsid w:val="002D2BA6"/>
    <w:rsid w:val="003069CA"/>
    <w:rsid w:val="0032144A"/>
    <w:rsid w:val="00324E74"/>
    <w:rsid w:val="00341190"/>
    <w:rsid w:val="00351884"/>
    <w:rsid w:val="00386B2B"/>
    <w:rsid w:val="003A7AF0"/>
    <w:rsid w:val="003B6688"/>
    <w:rsid w:val="003C5387"/>
    <w:rsid w:val="003C755E"/>
    <w:rsid w:val="003D25D2"/>
    <w:rsid w:val="003E629B"/>
    <w:rsid w:val="004036B7"/>
    <w:rsid w:val="00433AED"/>
    <w:rsid w:val="004419B6"/>
    <w:rsid w:val="00447E89"/>
    <w:rsid w:val="004540D4"/>
    <w:rsid w:val="00472299"/>
    <w:rsid w:val="00481650"/>
    <w:rsid w:val="00492586"/>
    <w:rsid w:val="004A2A5D"/>
    <w:rsid w:val="004A47BF"/>
    <w:rsid w:val="004B6CAC"/>
    <w:rsid w:val="004C302C"/>
    <w:rsid w:val="004D6B36"/>
    <w:rsid w:val="004E10B3"/>
    <w:rsid w:val="004F15CD"/>
    <w:rsid w:val="005035D8"/>
    <w:rsid w:val="00511A74"/>
    <w:rsid w:val="00541683"/>
    <w:rsid w:val="00544CDC"/>
    <w:rsid w:val="00546B90"/>
    <w:rsid w:val="005501C5"/>
    <w:rsid w:val="00553E47"/>
    <w:rsid w:val="00563086"/>
    <w:rsid w:val="005674A4"/>
    <w:rsid w:val="005709FD"/>
    <w:rsid w:val="0057395A"/>
    <w:rsid w:val="00583C50"/>
    <w:rsid w:val="00584A6F"/>
    <w:rsid w:val="005879F9"/>
    <w:rsid w:val="005B0EA2"/>
    <w:rsid w:val="005B27CA"/>
    <w:rsid w:val="005B2F04"/>
    <w:rsid w:val="005C1EB8"/>
    <w:rsid w:val="005C7658"/>
    <w:rsid w:val="005D144A"/>
    <w:rsid w:val="005E707E"/>
    <w:rsid w:val="005F036A"/>
    <w:rsid w:val="005F1491"/>
    <w:rsid w:val="005F689D"/>
    <w:rsid w:val="00615CB9"/>
    <w:rsid w:val="00621569"/>
    <w:rsid w:val="00621ED9"/>
    <w:rsid w:val="006253AD"/>
    <w:rsid w:val="00636E60"/>
    <w:rsid w:val="00670D5F"/>
    <w:rsid w:val="0067263B"/>
    <w:rsid w:val="00672FD4"/>
    <w:rsid w:val="00676252"/>
    <w:rsid w:val="00685604"/>
    <w:rsid w:val="00690E0F"/>
    <w:rsid w:val="00691697"/>
    <w:rsid w:val="006921C4"/>
    <w:rsid w:val="00692B1A"/>
    <w:rsid w:val="006A7B8B"/>
    <w:rsid w:val="006C0E7D"/>
    <w:rsid w:val="006C206C"/>
    <w:rsid w:val="006C60A5"/>
    <w:rsid w:val="006C6817"/>
    <w:rsid w:val="006E1E3C"/>
    <w:rsid w:val="006F0505"/>
    <w:rsid w:val="006F785C"/>
    <w:rsid w:val="00715290"/>
    <w:rsid w:val="007231CB"/>
    <w:rsid w:val="0073016F"/>
    <w:rsid w:val="00744556"/>
    <w:rsid w:val="0076579A"/>
    <w:rsid w:val="0076725B"/>
    <w:rsid w:val="00774A67"/>
    <w:rsid w:val="0078423A"/>
    <w:rsid w:val="007909CE"/>
    <w:rsid w:val="007918E2"/>
    <w:rsid w:val="00795E8A"/>
    <w:rsid w:val="007A07CD"/>
    <w:rsid w:val="007C18FD"/>
    <w:rsid w:val="007C5B62"/>
    <w:rsid w:val="007D3819"/>
    <w:rsid w:val="007E629B"/>
    <w:rsid w:val="007F0984"/>
    <w:rsid w:val="007F31F1"/>
    <w:rsid w:val="00800971"/>
    <w:rsid w:val="00804580"/>
    <w:rsid w:val="0080501B"/>
    <w:rsid w:val="008226E8"/>
    <w:rsid w:val="00822BFE"/>
    <w:rsid w:val="00823A64"/>
    <w:rsid w:val="00827E14"/>
    <w:rsid w:val="008305FF"/>
    <w:rsid w:val="0083510B"/>
    <w:rsid w:val="0084613C"/>
    <w:rsid w:val="00846433"/>
    <w:rsid w:val="00847E4B"/>
    <w:rsid w:val="00854E10"/>
    <w:rsid w:val="008565E2"/>
    <w:rsid w:val="00861A10"/>
    <w:rsid w:val="00871491"/>
    <w:rsid w:val="008754D6"/>
    <w:rsid w:val="00882F62"/>
    <w:rsid w:val="00894E0B"/>
    <w:rsid w:val="00896D26"/>
    <w:rsid w:val="008974E2"/>
    <w:rsid w:val="00897B7E"/>
    <w:rsid w:val="008A3ED7"/>
    <w:rsid w:val="008A7EB8"/>
    <w:rsid w:val="008C0C97"/>
    <w:rsid w:val="008D00F0"/>
    <w:rsid w:val="008D34E4"/>
    <w:rsid w:val="008F43AD"/>
    <w:rsid w:val="0090208D"/>
    <w:rsid w:val="0091106C"/>
    <w:rsid w:val="0092605F"/>
    <w:rsid w:val="009318BF"/>
    <w:rsid w:val="009365AC"/>
    <w:rsid w:val="00942497"/>
    <w:rsid w:val="00944313"/>
    <w:rsid w:val="00953FE4"/>
    <w:rsid w:val="00963FF4"/>
    <w:rsid w:val="009731F8"/>
    <w:rsid w:val="00977BAC"/>
    <w:rsid w:val="0099208D"/>
    <w:rsid w:val="00994E45"/>
    <w:rsid w:val="009A1B8E"/>
    <w:rsid w:val="009B489B"/>
    <w:rsid w:val="009B48A1"/>
    <w:rsid w:val="009D035F"/>
    <w:rsid w:val="009D5B7D"/>
    <w:rsid w:val="009D5F54"/>
    <w:rsid w:val="009D6880"/>
    <w:rsid w:val="00A04DB1"/>
    <w:rsid w:val="00A13C3C"/>
    <w:rsid w:val="00A42707"/>
    <w:rsid w:val="00A5030D"/>
    <w:rsid w:val="00A51F98"/>
    <w:rsid w:val="00A6159A"/>
    <w:rsid w:val="00A758AD"/>
    <w:rsid w:val="00A75A2A"/>
    <w:rsid w:val="00A924E9"/>
    <w:rsid w:val="00A95692"/>
    <w:rsid w:val="00A97BE3"/>
    <w:rsid w:val="00AA05EE"/>
    <w:rsid w:val="00AA0D18"/>
    <w:rsid w:val="00AB62D3"/>
    <w:rsid w:val="00AC0BA6"/>
    <w:rsid w:val="00AC715A"/>
    <w:rsid w:val="00AD378E"/>
    <w:rsid w:val="00AD639C"/>
    <w:rsid w:val="00AE18E5"/>
    <w:rsid w:val="00AE4BBA"/>
    <w:rsid w:val="00AF5D76"/>
    <w:rsid w:val="00B1103B"/>
    <w:rsid w:val="00B176B6"/>
    <w:rsid w:val="00B22CF5"/>
    <w:rsid w:val="00B24522"/>
    <w:rsid w:val="00B265AD"/>
    <w:rsid w:val="00B316F5"/>
    <w:rsid w:val="00B31CFD"/>
    <w:rsid w:val="00B31F9A"/>
    <w:rsid w:val="00B32066"/>
    <w:rsid w:val="00B327A5"/>
    <w:rsid w:val="00B371D4"/>
    <w:rsid w:val="00B5014F"/>
    <w:rsid w:val="00B51D1D"/>
    <w:rsid w:val="00B634AA"/>
    <w:rsid w:val="00B70832"/>
    <w:rsid w:val="00B916B6"/>
    <w:rsid w:val="00B92C91"/>
    <w:rsid w:val="00BA4495"/>
    <w:rsid w:val="00BB5CF4"/>
    <w:rsid w:val="00BC2D8A"/>
    <w:rsid w:val="00BD23B4"/>
    <w:rsid w:val="00BD4529"/>
    <w:rsid w:val="00BD4BD3"/>
    <w:rsid w:val="00BF5158"/>
    <w:rsid w:val="00C02E15"/>
    <w:rsid w:val="00C31403"/>
    <w:rsid w:val="00C40555"/>
    <w:rsid w:val="00C422F5"/>
    <w:rsid w:val="00C43BDF"/>
    <w:rsid w:val="00C46157"/>
    <w:rsid w:val="00C51D40"/>
    <w:rsid w:val="00C53D9E"/>
    <w:rsid w:val="00CA6735"/>
    <w:rsid w:val="00CB4DE6"/>
    <w:rsid w:val="00CC19B3"/>
    <w:rsid w:val="00CD289C"/>
    <w:rsid w:val="00CD2A3D"/>
    <w:rsid w:val="00CE3873"/>
    <w:rsid w:val="00D00F2B"/>
    <w:rsid w:val="00D11F3E"/>
    <w:rsid w:val="00D320C9"/>
    <w:rsid w:val="00D33D1E"/>
    <w:rsid w:val="00D73C78"/>
    <w:rsid w:val="00D758EA"/>
    <w:rsid w:val="00D82EFF"/>
    <w:rsid w:val="00D84CC7"/>
    <w:rsid w:val="00D90B3D"/>
    <w:rsid w:val="00D95E0E"/>
    <w:rsid w:val="00DA0D9F"/>
    <w:rsid w:val="00DA36A9"/>
    <w:rsid w:val="00DB3464"/>
    <w:rsid w:val="00DB7832"/>
    <w:rsid w:val="00DD0E42"/>
    <w:rsid w:val="00DD3397"/>
    <w:rsid w:val="00DE212A"/>
    <w:rsid w:val="00DE72B9"/>
    <w:rsid w:val="00DF46A9"/>
    <w:rsid w:val="00E14C0C"/>
    <w:rsid w:val="00E6043D"/>
    <w:rsid w:val="00E67247"/>
    <w:rsid w:val="00E67E0D"/>
    <w:rsid w:val="00EC6BFB"/>
    <w:rsid w:val="00EC72AF"/>
    <w:rsid w:val="00EF7D2E"/>
    <w:rsid w:val="00F042FB"/>
    <w:rsid w:val="00F31B68"/>
    <w:rsid w:val="00F4416D"/>
    <w:rsid w:val="00F47381"/>
    <w:rsid w:val="00F47C1D"/>
    <w:rsid w:val="00F67A9C"/>
    <w:rsid w:val="00F81390"/>
    <w:rsid w:val="00F87A6C"/>
    <w:rsid w:val="00F87AB5"/>
    <w:rsid w:val="00F95503"/>
    <w:rsid w:val="00FA0239"/>
    <w:rsid w:val="00FB0B0B"/>
    <w:rsid w:val="00FB0CB0"/>
    <w:rsid w:val="00FC4FDD"/>
    <w:rsid w:val="00FD2500"/>
    <w:rsid w:val="00FD59A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A4"/>
  </w:style>
  <w:style w:type="paragraph" w:styleId="Footer">
    <w:name w:val="footer"/>
    <w:basedOn w:val="Normal"/>
    <w:link w:val="FooterChar"/>
    <w:uiPriority w:val="99"/>
    <w:unhideWhenUsed/>
    <w:rsid w:val="00567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A4"/>
  </w:style>
  <w:style w:type="paragraph" w:styleId="ListParagraph">
    <w:name w:val="List Paragraph"/>
    <w:basedOn w:val="Normal"/>
    <w:uiPriority w:val="34"/>
    <w:qFormat/>
    <w:rsid w:val="005F1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34B54910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Hughes, Catrin (DfES - Digital Learning Division)</cp:lastModifiedBy>
  <cp:revision>2</cp:revision>
  <dcterms:created xsi:type="dcterms:W3CDTF">2015-08-10T11:10:00Z</dcterms:created>
  <dcterms:modified xsi:type="dcterms:W3CDTF">2015-08-10T11:10:00Z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A11482315</vt:lpwstr>
  </property>
  <property fmtid="{D5CDD505-2E9C-101B-9397-08002B2CF9AE}" pid="4" name="Objective-Title">
    <vt:lpwstr>NDLC2-03-00 Agenda (10 Mar 2015) [Eng]</vt:lpwstr>
  </property>
  <property fmtid="{D5CDD505-2E9C-101B-9397-08002B2CF9AE}" pid="5" name="Objective-Comment">
    <vt:lpwstr/>
  </property>
  <property fmtid="{D5CDD505-2E9C-101B-9397-08002B2CF9AE}" pid="6" name="Objective-CreationStamp">
    <vt:filetime>2015-07-27T08:55:02Z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2015-07-27T08:57:43Z</vt:filetime>
  </property>
  <property fmtid="{D5CDD505-2E9C-101B-9397-08002B2CF9AE}" pid="10" name="Objective-ModificationStamp">
    <vt:filetime>2015-07-27T08:57:33Z</vt:filetime>
  </property>
  <property fmtid="{D5CDD505-2E9C-101B-9397-08002B2CF9AE}" pid="11" name="Objective-Owner">
    <vt:lpwstr>Roderick, Chris (DfES - Digital Learning Division)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- 2014 - 2016:FOR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2015-07-26T23:00:00Z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